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3DB" w:rsidRPr="00CE3D27" w:rsidRDefault="003D23DB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Internationale </w:t>
      </w:r>
      <w:r w:rsidRPr="00CE3D27">
        <w:rPr>
          <w:b/>
          <w:sz w:val="28"/>
          <w:szCs w:val="28"/>
          <w:u w:val="single"/>
        </w:rPr>
        <w:t xml:space="preserve">Media-aandacht O4NT sinds 1 </w:t>
      </w:r>
      <w:r>
        <w:rPr>
          <w:b/>
          <w:sz w:val="28"/>
          <w:szCs w:val="28"/>
          <w:u w:val="single"/>
        </w:rPr>
        <w:t>juni</w:t>
      </w:r>
      <w:r w:rsidRPr="00CE3D27">
        <w:rPr>
          <w:b/>
          <w:sz w:val="28"/>
          <w:szCs w:val="28"/>
          <w:u w:val="single"/>
        </w:rPr>
        <w:t xml:space="preserve"> 2013</w:t>
      </w:r>
    </w:p>
    <w:p w:rsidR="003D23DB" w:rsidRDefault="003D23DB">
      <w:pPr>
        <w:rPr>
          <w:lang w:val="en-US"/>
        </w:rPr>
      </w:pPr>
    </w:p>
    <w:p w:rsidR="003D23DB" w:rsidRDefault="003D23DB">
      <w:pPr>
        <w:rPr>
          <w:lang w:val="en-US"/>
        </w:rPr>
      </w:pPr>
      <w:r>
        <w:rPr>
          <w:lang w:val="en-US"/>
        </w:rPr>
        <w:t>Artikel The International Herald Tribune-New York Times:</w:t>
      </w:r>
    </w:p>
    <w:p w:rsidR="003D23DB" w:rsidRDefault="003D23DB">
      <w:pPr>
        <w:rPr>
          <w:lang w:val="en-US"/>
        </w:rPr>
      </w:pPr>
      <w:hyperlink r:id="rId4" w:history="1">
        <w:r w:rsidRPr="00484977">
          <w:rPr>
            <w:rStyle w:val="Hyperlink"/>
            <w:lang w:val="en-US"/>
          </w:rPr>
          <w:t>http://www.nytimes.com/2013/06/10/world/europe/tablets-in-dutch-schools-usher-in-a-new-era.html?_r=0</w:t>
        </w:r>
      </w:hyperlink>
    </w:p>
    <w:p w:rsidR="003D23DB" w:rsidRDefault="003D23DB">
      <w:r w:rsidRPr="00CE3D27">
        <w:t>Artikel Der Spiegel</w:t>
      </w:r>
      <w:r>
        <w:t xml:space="preserve">: </w:t>
      </w:r>
      <w:hyperlink r:id="rId5" w:history="1">
        <w:r>
          <w:rPr>
            <w:rStyle w:val="Hyperlink"/>
          </w:rPr>
          <w:t>http://ht.ly/2y3hDG</w:t>
        </w:r>
      </w:hyperlink>
    </w:p>
    <w:p w:rsidR="003D23DB" w:rsidRPr="00484977" w:rsidRDefault="003D23DB">
      <w:pPr>
        <w:rPr>
          <w:lang w:val="en-US"/>
        </w:rPr>
      </w:pPr>
      <w:r>
        <w:rPr>
          <w:lang w:val="en-US"/>
        </w:rPr>
        <w:t>ABC</w:t>
      </w:r>
      <w:r w:rsidRPr="00484977">
        <w:rPr>
          <w:lang w:val="en-US"/>
        </w:rPr>
        <w:t xml:space="preserve"> news:  </w:t>
      </w:r>
      <w:hyperlink r:id="rId6" w:history="1">
        <w:r w:rsidRPr="00484977">
          <w:rPr>
            <w:rStyle w:val="Hyperlink"/>
            <w:lang w:val="en-US"/>
          </w:rPr>
          <w:t>http://abcnews.go.com/International/radical-reform-ipad-schools-seek-transform-education/story?id=19521170&amp;page=3</w:t>
        </w:r>
      </w:hyperlink>
    </w:p>
    <w:p w:rsidR="003D23DB" w:rsidRDefault="003D23DB" w:rsidP="00075561">
      <w:pPr>
        <w:rPr>
          <w:lang w:val="en-US"/>
        </w:rPr>
      </w:pPr>
      <w:r>
        <w:rPr>
          <w:lang w:val="en-US"/>
        </w:rPr>
        <w:t xml:space="preserve">Mac Rumors:   </w:t>
      </w:r>
      <w:hyperlink r:id="rId7" w:history="1">
        <w:r w:rsidRPr="00484977">
          <w:rPr>
            <w:rStyle w:val="Hyperlink"/>
            <w:lang w:val="en-US"/>
          </w:rPr>
          <w:t>http://www.macrumors.com/2013/07/02/dutch-officials-set-to-open-11-ipad-only-steve-jobs-schools-for-children/</w:t>
        </w:r>
      </w:hyperlink>
    </w:p>
    <w:p w:rsidR="003D23DB" w:rsidRPr="00D316D2" w:rsidRDefault="003D23DB" w:rsidP="00075561">
      <w:r>
        <w:t xml:space="preserve">Gigaom.com:   </w:t>
      </w:r>
      <w:hyperlink r:id="rId8" w:history="1">
        <w:r w:rsidRPr="00D316D2">
          <w:rPr>
            <w:rStyle w:val="Hyperlink"/>
          </w:rPr>
          <w:t>http://ht.ly/2y3hDG</w:t>
        </w:r>
      </w:hyperlink>
    </w:p>
    <w:p w:rsidR="003D23DB" w:rsidRPr="00075561" w:rsidRDefault="003D23DB" w:rsidP="00F33454">
      <w:pPr>
        <w:rPr>
          <w:lang w:val="en-US"/>
        </w:rPr>
      </w:pPr>
    </w:p>
    <w:p w:rsidR="003D23DB" w:rsidRDefault="003D23DB" w:rsidP="00F33454">
      <w:r>
        <w:t>Selectie uit Engelstalige sites:</w:t>
      </w:r>
    </w:p>
    <w:p w:rsidR="003D23DB" w:rsidRDefault="003D23DB" w:rsidP="00F33454">
      <w:hyperlink r:id="rId9" w:history="1">
        <w:r>
          <w:rPr>
            <w:rStyle w:val="Hyperlink"/>
          </w:rPr>
          <w:t>http://appleinsider.com/articles/13/07/02/dutch-steve-jobs-schools-to-use-apples-ipad-for-entire-education-experience</w:t>
        </w:r>
      </w:hyperlink>
    </w:p>
    <w:p w:rsidR="003D23DB" w:rsidRDefault="003D23DB" w:rsidP="00F33454">
      <w:hyperlink r:id="rId10" w:history="1">
        <w:r>
          <w:rPr>
            <w:rStyle w:val="Hyperlink"/>
          </w:rPr>
          <w:t>http://tabtimes.com/feature/education/2013/07/02/legacy-steve-jobs-how-these-tech-savvy-schools-could-change-education</w:t>
        </w:r>
      </w:hyperlink>
    </w:p>
    <w:p w:rsidR="003D23DB" w:rsidRDefault="003D23DB" w:rsidP="00F33454">
      <w:hyperlink r:id="rId11" w:history="1">
        <w:r>
          <w:rPr>
            <w:rStyle w:val="Hyperlink"/>
          </w:rPr>
          <w:t>http://www.padgadget.com/2013/07/02/dutch-to-roll-out-11-ipad-centric-steve-jobs-schools/</w:t>
        </w:r>
      </w:hyperlink>
    </w:p>
    <w:p w:rsidR="003D23DB" w:rsidRDefault="003D23DB" w:rsidP="00F33454">
      <w:hyperlink r:id="rId12" w:history="1">
        <w:r>
          <w:rPr>
            <w:rStyle w:val="Hyperlink"/>
          </w:rPr>
          <w:t>http://www.businessinsider.com/11-steve-jobs-use-ipads-for-everything-2013-7</w:t>
        </w:r>
      </w:hyperlink>
    </w:p>
    <w:p w:rsidR="003D23DB" w:rsidRDefault="003D23DB" w:rsidP="00F33454">
      <w:hyperlink r:id="rId13" w:history="1">
        <w:r>
          <w:rPr>
            <w:rStyle w:val="Hyperlink"/>
          </w:rPr>
          <w:t>http://www.businessinsider.com/11-steve-jobs-use-ipads-for-everything-2013-7</w:t>
        </w:r>
      </w:hyperlink>
    </w:p>
    <w:p w:rsidR="003D23DB" w:rsidRDefault="003D23DB" w:rsidP="00F33454">
      <w:hyperlink r:id="rId14" w:history="1">
        <w:r>
          <w:rPr>
            <w:rStyle w:val="Hyperlink"/>
          </w:rPr>
          <w:t>http://www.thetechstorm.com/2013/06/steve-jobs-schools-students-are-only-allow-use-ipads-in-some-netherlands-schools/</w:t>
        </w:r>
      </w:hyperlink>
    </w:p>
    <w:p w:rsidR="003D23DB" w:rsidRDefault="003D23DB" w:rsidP="00F33454">
      <w:hyperlink r:id="rId15" w:history="1">
        <w:r>
          <w:rPr>
            <w:rStyle w:val="Hyperlink"/>
          </w:rPr>
          <w:t>http://www.mactrast.com/2013/07/steve-jobs-schools-to-open-in-the-netherlands-will-use-ipads-for-entire-educational-experience/</w:t>
        </w:r>
      </w:hyperlink>
    </w:p>
    <w:p w:rsidR="003D23DB" w:rsidRDefault="003D23DB" w:rsidP="00F33454">
      <w:hyperlink r:id="rId16" w:history="1">
        <w:r>
          <w:rPr>
            <w:rStyle w:val="Hyperlink"/>
          </w:rPr>
          <w:t>http://www.idownloadblog.com/2013/07/02/netherlands-steve-jobs-schools/</w:t>
        </w:r>
      </w:hyperlink>
    </w:p>
    <w:p w:rsidR="003D23DB" w:rsidRDefault="003D23DB" w:rsidP="00F33454">
      <w:hyperlink r:id="rId17" w:history="1">
        <w:r>
          <w:rPr>
            <w:rStyle w:val="Hyperlink"/>
          </w:rPr>
          <w:t>http://www.appsrumors.com/ipad/dutch-steve-jobs-schools-serves-students-through-educational-apps-on-apples-ipad/</w:t>
        </w:r>
      </w:hyperlink>
    </w:p>
    <w:p w:rsidR="003D23DB" w:rsidRDefault="003D23DB" w:rsidP="00753BEC">
      <w:hyperlink r:id="rId18" w:history="1">
        <w:r>
          <w:rPr>
            <w:rStyle w:val="Hyperlink"/>
          </w:rPr>
          <w:t>http://macdailynews.com/2013/07/02/eleven-new-steve-jobs-schools-will-use-apple-ipads-instead-of-books-and-blackboards/</w:t>
        </w:r>
      </w:hyperlink>
    </w:p>
    <w:p w:rsidR="003D23DB" w:rsidRDefault="003D23DB" w:rsidP="00753BEC">
      <w:hyperlink r:id="rId19" w:history="1">
        <w:r>
          <w:rPr>
            <w:rStyle w:val="Hyperlink"/>
          </w:rPr>
          <w:t>http://www.ipadforums.net/apple-ipad-news/110774-steve-jobs-schools-holland-use-ipads-total-education.html</w:t>
        </w:r>
      </w:hyperlink>
    </w:p>
    <w:p w:rsidR="003D23DB" w:rsidRDefault="003D23DB" w:rsidP="00753BEC">
      <w:hyperlink r:id="rId20" w:history="1">
        <w:r>
          <w:rPr>
            <w:rStyle w:val="Hyperlink"/>
          </w:rPr>
          <w:t>http://www.noticebrd.com/latest/new-steve-jobs-grade-schools-will-use-ipads-instead-of-books-blackboards-and-everything-else-aapl</w:t>
        </w:r>
      </w:hyperlink>
    </w:p>
    <w:p w:rsidR="003D23DB" w:rsidRDefault="003D23DB" w:rsidP="00753BEC">
      <w:hyperlink r:id="rId21" w:history="1">
        <w:r>
          <w:rPr>
            <w:rStyle w:val="Hyperlink"/>
          </w:rPr>
          <w:t>http://theipaddict.com/dutch-steve-jobs-schools-to-use-apples-ipad-for-entire-education-experience-apple-insider/</w:t>
        </w:r>
      </w:hyperlink>
    </w:p>
    <w:p w:rsidR="003D23DB" w:rsidRDefault="003D23DB" w:rsidP="00F33454"/>
    <w:p w:rsidR="003D23DB" w:rsidRDefault="003D23DB" w:rsidP="00F33454">
      <w:r>
        <w:t>Selectie uit Spaanstalige sites:</w:t>
      </w:r>
    </w:p>
    <w:p w:rsidR="003D23DB" w:rsidRPr="00D534F0" w:rsidRDefault="003D23DB" w:rsidP="00F33454">
      <w:hyperlink r:id="rId22" w:history="1">
        <w:r w:rsidRPr="00D534F0">
          <w:rPr>
            <w:rStyle w:val="Hyperlink"/>
          </w:rPr>
          <w:t>http://www.ipadizate.es/2013/07/03/escuelas-ipad-holanda-72913/</w:t>
        </w:r>
      </w:hyperlink>
      <w:r w:rsidRPr="00D534F0">
        <w:t xml:space="preserve"> </w:t>
      </w:r>
    </w:p>
    <w:p w:rsidR="003D23DB" w:rsidRDefault="003D23DB" w:rsidP="00F33454">
      <w:hyperlink r:id="rId23" w:history="1">
        <w:r w:rsidRPr="00075561">
          <w:rPr>
            <w:rStyle w:val="Hyperlink"/>
          </w:rPr>
          <w:t>http://www.faq-mac.com/noticias/holanda-van-abrir-once-escuelas-steve-jobs/50197</w:t>
        </w:r>
      </w:hyperlink>
    </w:p>
    <w:p w:rsidR="003D23DB" w:rsidRPr="00D534F0" w:rsidRDefault="003D23DB" w:rsidP="00F33454">
      <w:hyperlink r:id="rId24" w:history="1">
        <w:r>
          <w:rPr>
            <w:rStyle w:val="Hyperlink"/>
          </w:rPr>
          <w:t>http://news.silobreaker.com/berto-jongman-dutch-move-to-transform-education-using-ipads-5_2266921523568705536</w:t>
        </w:r>
      </w:hyperlink>
    </w:p>
    <w:p w:rsidR="003D23DB" w:rsidRDefault="003D23DB" w:rsidP="00F33454">
      <w:hyperlink r:id="rId25" w:history="1">
        <w:r w:rsidRPr="00075561">
          <w:rPr>
            <w:rStyle w:val="Hyperlink"/>
          </w:rPr>
          <w:t>http://iphonea2.com/2013/07/02/11-escuelas-steve-jobs-abriran-en-holanda-este-agosto/</w:t>
        </w:r>
      </w:hyperlink>
    </w:p>
    <w:p w:rsidR="003D23DB" w:rsidRPr="004C2526" w:rsidRDefault="003D23DB" w:rsidP="00F33454">
      <w:hyperlink r:id="rId26" w:history="1">
        <w:r>
          <w:rPr>
            <w:rStyle w:val="Hyperlink"/>
          </w:rPr>
          <w:t>http://www.enter.co/moviles/en-holanda-varios-colegios-tendran-al-ipad-como-profesor/</w:t>
        </w:r>
      </w:hyperlink>
    </w:p>
    <w:p w:rsidR="003D23DB" w:rsidRPr="00CE3D27" w:rsidRDefault="003D23DB" w:rsidP="00F33454">
      <w:hyperlink r:id="rId27" w:history="1">
        <w:r>
          <w:rPr>
            <w:rStyle w:val="Hyperlink"/>
          </w:rPr>
          <w:t>http://www.clarin.com/internet/Holanda-lanza-escuelas-Steve-Jobs_0_950305205.html</w:t>
        </w:r>
      </w:hyperlink>
    </w:p>
    <w:p w:rsidR="003D23DB" w:rsidRDefault="003D23DB">
      <w:hyperlink r:id="rId28" w:history="1">
        <w:r w:rsidRPr="004C2526">
          <w:rPr>
            <w:rStyle w:val="Hyperlink"/>
          </w:rPr>
          <w:t>http://www.lasintesis.com.ar/nota-holanda-lanza-las-escuelas-steve-jobs-42050.html</w:t>
        </w:r>
      </w:hyperlink>
    </w:p>
    <w:p w:rsidR="003D23DB" w:rsidRDefault="003D23DB">
      <w:hyperlink r:id="rId29" w:history="1">
        <w:r>
          <w:rPr>
            <w:rStyle w:val="Hyperlink"/>
          </w:rPr>
          <w:t>http://www.blogipad.com.br/iate-venus-de-steve-jobs-foi-lancado-na-holanda/</w:t>
        </w:r>
      </w:hyperlink>
    </w:p>
    <w:p w:rsidR="003D23DB" w:rsidRDefault="003D23DB">
      <w:hyperlink r:id="rId30" w:history="1">
        <w:r>
          <w:rPr>
            <w:rStyle w:val="Hyperlink"/>
          </w:rPr>
          <w:t>https://www.nuffic.nl/root/neso-mx/noticias/noticias-de-holanda/junio/ipad-en-nuevas-primarias-holandesas</w:t>
        </w:r>
      </w:hyperlink>
    </w:p>
    <w:p w:rsidR="003D23DB" w:rsidRDefault="003D23DB">
      <w:hyperlink r:id="rId31" w:history="1">
        <w:r>
          <w:rPr>
            <w:rStyle w:val="Hyperlink"/>
          </w:rPr>
          <w:t>http://www.tuteve.tv/noticia/actualidad/153026/2013/06/08/holanda--abriran-escuelas-para-que-ninos-estudien-con-ipads</w:t>
        </w:r>
      </w:hyperlink>
    </w:p>
    <w:p w:rsidR="003D23DB" w:rsidRDefault="003D23DB">
      <w:hyperlink r:id="rId32" w:history="1">
        <w:r>
          <w:rPr>
            <w:rStyle w:val="Hyperlink"/>
          </w:rPr>
          <w:t>http://computerhoy.com/noticias/tablets/steve-jobs-schools-colegios-apple-holanda-4717</w:t>
        </w:r>
      </w:hyperlink>
    </w:p>
    <w:p w:rsidR="003D23DB" w:rsidRDefault="003D23DB">
      <w:hyperlink r:id="rId33" w:history="1">
        <w:r>
          <w:rPr>
            <w:rStyle w:val="Hyperlink"/>
          </w:rPr>
          <w:t>http://www.mediatelecom.com.mx/index.php/tecnologia/usos-sociales/item/46031-en-holanda-varios-colegios-tendran-al-ipad-como-profesor</w:t>
        </w:r>
      </w:hyperlink>
    </w:p>
    <w:p w:rsidR="003D23DB" w:rsidRDefault="003D23DB">
      <w:hyperlink r:id="rId34" w:history="1">
        <w:r>
          <w:rPr>
            <w:rStyle w:val="Hyperlink"/>
          </w:rPr>
          <w:t>http://mktfan.com/story.php?title=holanda-tendra-escuelas-steve-jobs-basadas-en-el-ipad</w:t>
        </w:r>
      </w:hyperlink>
    </w:p>
    <w:p w:rsidR="003D23DB" w:rsidRDefault="003D23DB">
      <w:hyperlink r:id="rId35" w:history="1">
        <w:r>
          <w:rPr>
            <w:rStyle w:val="Hyperlink"/>
          </w:rPr>
          <w:t>http://restolhando.blogspot.com/2013/07/escolas-ipad-na-holanda-uma-reforma.html</w:t>
        </w:r>
      </w:hyperlink>
    </w:p>
    <w:p w:rsidR="003D23DB" w:rsidRDefault="003D23DB">
      <w:hyperlink r:id="rId36" w:history="1">
        <w:r>
          <w:rPr>
            <w:rStyle w:val="Hyperlink"/>
          </w:rPr>
          <w:t>http://www.firstpost.com/topic/person/steve-jobs-venus-iate-de-steve-jobs-revelado-na-holanda-video-xY1JeSWamG8-2600-11.html</w:t>
        </w:r>
      </w:hyperlink>
    </w:p>
    <w:p w:rsidR="003D23DB" w:rsidRDefault="003D23DB">
      <w:hyperlink r:id="rId37" w:history="1">
        <w:r>
          <w:rPr>
            <w:rStyle w:val="Hyperlink"/>
          </w:rPr>
          <w:t>http://blobic.com/entry/holanda-tendra-escuelas-steve-jobs-basadas-en-el-ipad</w:t>
        </w:r>
      </w:hyperlink>
    </w:p>
    <w:p w:rsidR="003D23DB" w:rsidRPr="00F33454" w:rsidRDefault="003D23DB">
      <w:hyperlink r:id="rId38" w:history="1">
        <w:r>
          <w:rPr>
            <w:rStyle w:val="Hyperlink"/>
          </w:rPr>
          <w:t>http://bejomi1.wordpress.com/2013/07/05/holanda-lanza-las-escuelas-steve-jobs/</w:t>
        </w:r>
      </w:hyperlink>
    </w:p>
    <w:p w:rsidR="003D23DB" w:rsidRDefault="003D23DB"/>
    <w:p w:rsidR="003D23DB" w:rsidRDefault="003D23DB"/>
    <w:p w:rsidR="003D23DB" w:rsidRDefault="003D23DB">
      <w:r>
        <w:t>Selectie uit de Chinese sites:</w:t>
      </w:r>
    </w:p>
    <w:p w:rsidR="003D23DB" w:rsidRDefault="003D23DB">
      <w:hyperlink r:id="rId39" w:history="1">
        <w:r>
          <w:rPr>
            <w:rStyle w:val="Hyperlink"/>
          </w:rPr>
          <w:t>http://tech.sina.com.cn/i/2013-07-03/02088501896.shtml</w:t>
        </w:r>
      </w:hyperlink>
    </w:p>
    <w:p w:rsidR="003D23DB" w:rsidRDefault="003D23DB">
      <w:hyperlink r:id="rId40" w:history="1">
        <w:r>
          <w:rPr>
            <w:rStyle w:val="Hyperlink"/>
          </w:rPr>
          <w:t>http://www.zonglai.com/content/51998.html</w:t>
        </w:r>
      </w:hyperlink>
    </w:p>
    <w:p w:rsidR="003D23DB" w:rsidRDefault="003D23DB">
      <w:hyperlink r:id="rId41" w:history="1">
        <w:r>
          <w:rPr>
            <w:rStyle w:val="Hyperlink"/>
          </w:rPr>
          <w:t>http://macdailynews.com/2013/07/02/eleven-new-steve-jobs-schools-will-use-apple-ipads-instead-of-books-and-blackboards/</w:t>
        </w:r>
      </w:hyperlink>
    </w:p>
    <w:p w:rsidR="003D23DB" w:rsidRDefault="003D23DB">
      <w:hyperlink r:id="rId42" w:history="1">
        <w:r>
          <w:rPr>
            <w:rStyle w:val="Hyperlink"/>
          </w:rPr>
          <w:t>http://news.zol.com.cn/tech/80803.html</w:t>
        </w:r>
      </w:hyperlink>
    </w:p>
    <w:p w:rsidR="003D23DB" w:rsidRDefault="003D23DB">
      <w:hyperlink r:id="rId43" w:history="1">
        <w:r>
          <w:rPr>
            <w:rStyle w:val="Hyperlink"/>
          </w:rPr>
          <w:t>http://www.zonglai.com/content/51998.html</w:t>
        </w:r>
      </w:hyperlink>
    </w:p>
    <w:p w:rsidR="003D23DB" w:rsidRDefault="003D23DB">
      <w:hyperlink r:id="rId44" w:history="1">
        <w:r>
          <w:rPr>
            <w:rStyle w:val="Hyperlink"/>
          </w:rPr>
          <w:t>http://www.cnyes.com/life/Content/20130703/KH90B65TOXEA.shtml?c=life</w:t>
        </w:r>
      </w:hyperlink>
    </w:p>
    <w:p w:rsidR="003D23DB" w:rsidRDefault="003D23DB">
      <w:hyperlink r:id="rId45" w:history="1">
        <w:r>
          <w:rPr>
            <w:rStyle w:val="Hyperlink"/>
          </w:rPr>
          <w:t>http://www.cnyes.com/life/Content/20130703/KH90B65TOXEA.shtml?c=life</w:t>
        </w:r>
      </w:hyperlink>
    </w:p>
    <w:p w:rsidR="003D23DB" w:rsidRDefault="003D23DB">
      <w:hyperlink r:id="rId46" w:history="1">
        <w:r>
          <w:rPr>
            <w:rStyle w:val="Hyperlink"/>
          </w:rPr>
          <w:t>http://digital.sina.com.hk/news/-7-1382293/1.html</w:t>
        </w:r>
      </w:hyperlink>
    </w:p>
    <w:p w:rsidR="003D23DB" w:rsidRDefault="003D23DB">
      <w:hyperlink r:id="rId47" w:history="1">
        <w:r>
          <w:rPr>
            <w:rStyle w:val="Hyperlink"/>
          </w:rPr>
          <w:t>http://www.xianning.com/thread-58161-1-1.html</w:t>
        </w:r>
      </w:hyperlink>
    </w:p>
    <w:p w:rsidR="003D23DB" w:rsidRDefault="003D23DB">
      <w:hyperlink r:id="rId48" w:history="1">
        <w:r>
          <w:rPr>
            <w:rStyle w:val="Hyperlink"/>
          </w:rPr>
          <w:t>http://www.sootoo.com/content/430087.shtml</w:t>
        </w:r>
      </w:hyperlink>
    </w:p>
    <w:p w:rsidR="003D23DB" w:rsidRDefault="003D23DB"/>
    <w:sectPr w:rsidR="003D23DB" w:rsidSect="00147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D27"/>
    <w:rsid w:val="00075561"/>
    <w:rsid w:val="00147AD4"/>
    <w:rsid w:val="002465AC"/>
    <w:rsid w:val="003D23DB"/>
    <w:rsid w:val="00484977"/>
    <w:rsid w:val="004C2526"/>
    <w:rsid w:val="00753BEC"/>
    <w:rsid w:val="00774659"/>
    <w:rsid w:val="00992418"/>
    <w:rsid w:val="00AE4B13"/>
    <w:rsid w:val="00CE3D27"/>
    <w:rsid w:val="00D316D2"/>
    <w:rsid w:val="00D534F0"/>
    <w:rsid w:val="00F33454"/>
    <w:rsid w:val="00F53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AD4"/>
    <w:pPr>
      <w:spacing w:after="200" w:line="276" w:lineRule="auto"/>
    </w:pPr>
    <w:rPr>
      <w:lang w:val="nl-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316D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usinessinsider.com/11-steve-jobs-use-ipads-for-everything-2013-7" TargetMode="External"/><Relationship Id="rId18" Type="http://schemas.openxmlformats.org/officeDocument/2006/relationships/hyperlink" Target="http://macdailynews.com/2013/07/02/eleven-new-steve-jobs-schools-will-use-apple-ipads-instead-of-books-and-blackboards/" TargetMode="External"/><Relationship Id="rId26" Type="http://schemas.openxmlformats.org/officeDocument/2006/relationships/hyperlink" Target="http://www.enter.co/moviles/en-holanda-varios-colegios-tendran-al-ipad-como-profesor/" TargetMode="External"/><Relationship Id="rId39" Type="http://schemas.openxmlformats.org/officeDocument/2006/relationships/hyperlink" Target="http://tech.sina.com.cn/i/2013-07-03/02088501896.s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theipaddict.com/dutch-steve-jobs-schools-to-use-apples-ipad-for-entire-education-experience-apple-insider/" TargetMode="External"/><Relationship Id="rId34" Type="http://schemas.openxmlformats.org/officeDocument/2006/relationships/hyperlink" Target="http://mktfan.com/story.php?title=holanda-tendra-escuelas-steve-jobs-basadas-en-el-ipad" TargetMode="External"/><Relationship Id="rId42" Type="http://schemas.openxmlformats.org/officeDocument/2006/relationships/hyperlink" Target="http://news.zol.com.cn/tech/80803.html" TargetMode="External"/><Relationship Id="rId47" Type="http://schemas.openxmlformats.org/officeDocument/2006/relationships/hyperlink" Target="http://www.xianning.com/thread-58161-1-1.html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macrumors.com/2013/07/02/dutch-officials-set-to-open-11-ipad-only-steve-jobs-schools-for-children/" TargetMode="External"/><Relationship Id="rId12" Type="http://schemas.openxmlformats.org/officeDocument/2006/relationships/hyperlink" Target="http://www.businessinsider.com/11-steve-jobs-use-ipads-for-everything-2013-7" TargetMode="External"/><Relationship Id="rId17" Type="http://schemas.openxmlformats.org/officeDocument/2006/relationships/hyperlink" Target="http://www.appsrumors.com/ipad/dutch-steve-jobs-schools-serves-students-through-educational-apps-on-apples-ipad/" TargetMode="External"/><Relationship Id="rId25" Type="http://schemas.openxmlformats.org/officeDocument/2006/relationships/hyperlink" Target="http://iphonea2.com/2013/07/02/11-escuelas-steve-jobs-abriran-en-holanda-este-agosto/" TargetMode="External"/><Relationship Id="rId33" Type="http://schemas.openxmlformats.org/officeDocument/2006/relationships/hyperlink" Target="http://www.mediatelecom.com.mx/index.php/tecnologia/usos-sociales/item/46031-en-holanda-varios-colegios-tendran-al-ipad-como-profesor" TargetMode="External"/><Relationship Id="rId38" Type="http://schemas.openxmlformats.org/officeDocument/2006/relationships/hyperlink" Target="http://bejomi1.wordpress.com/2013/07/05/holanda-lanza-las-escuelas-steve-jobs/" TargetMode="External"/><Relationship Id="rId46" Type="http://schemas.openxmlformats.org/officeDocument/2006/relationships/hyperlink" Target="http://digital.sina.com.hk/news/-7-1382293/1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downloadblog.com/2013/07/02/netherlands-steve-jobs-schools/" TargetMode="External"/><Relationship Id="rId20" Type="http://schemas.openxmlformats.org/officeDocument/2006/relationships/hyperlink" Target="http://www.noticebrd.com/latest/new-steve-jobs-grade-schools-will-use-ipads-instead-of-books-blackboards-and-everything-else-aapl" TargetMode="External"/><Relationship Id="rId29" Type="http://schemas.openxmlformats.org/officeDocument/2006/relationships/hyperlink" Target="http://www.blogipad.com.br/iate-venus-de-steve-jobs-foi-lancado-na-holanda/" TargetMode="External"/><Relationship Id="rId41" Type="http://schemas.openxmlformats.org/officeDocument/2006/relationships/hyperlink" Target="http://macdailynews.com/2013/07/02/eleven-new-steve-jobs-schools-will-use-apple-ipads-instead-of-books-and-blackboards/" TargetMode="External"/><Relationship Id="rId1" Type="http://schemas.openxmlformats.org/officeDocument/2006/relationships/styles" Target="styles.xml"/><Relationship Id="rId6" Type="http://schemas.openxmlformats.org/officeDocument/2006/relationships/hyperlink" Target="http://abcnews.go.com/International/radical-reform-ipad-schools-seek-transform-education/story?id=19521170&amp;page=3" TargetMode="External"/><Relationship Id="rId11" Type="http://schemas.openxmlformats.org/officeDocument/2006/relationships/hyperlink" Target="http://www.padgadget.com/2013/07/02/dutch-to-roll-out-11-ipad-centric-steve-jobs-schools/" TargetMode="External"/><Relationship Id="rId24" Type="http://schemas.openxmlformats.org/officeDocument/2006/relationships/hyperlink" Target="http://news.silobreaker.com/berto-jongman-dutch-move-to-transform-education-using-ipads-5_2266921523568705536" TargetMode="External"/><Relationship Id="rId32" Type="http://schemas.openxmlformats.org/officeDocument/2006/relationships/hyperlink" Target="http://computerhoy.com/noticias/tablets/steve-jobs-schools-colegios-apple-holanda-4717" TargetMode="External"/><Relationship Id="rId37" Type="http://schemas.openxmlformats.org/officeDocument/2006/relationships/hyperlink" Target="http://blobic.com/entry/holanda-tendra-escuelas-steve-jobs-basadas-en-el-ipad" TargetMode="External"/><Relationship Id="rId40" Type="http://schemas.openxmlformats.org/officeDocument/2006/relationships/hyperlink" Target="http://www.zonglai.com/content/51998.html" TargetMode="External"/><Relationship Id="rId45" Type="http://schemas.openxmlformats.org/officeDocument/2006/relationships/hyperlink" Target="http://www.cnyes.com/life/Content/20130703/KH90B65TOXEA.shtml?c=life" TargetMode="External"/><Relationship Id="rId5" Type="http://schemas.openxmlformats.org/officeDocument/2006/relationships/hyperlink" Target="http://ht.ly/2y3hDG" TargetMode="External"/><Relationship Id="rId15" Type="http://schemas.openxmlformats.org/officeDocument/2006/relationships/hyperlink" Target="http://www.mactrast.com/2013/07/steve-jobs-schools-to-open-in-the-netherlands-will-use-ipads-for-entire-educational-experience/" TargetMode="External"/><Relationship Id="rId23" Type="http://schemas.openxmlformats.org/officeDocument/2006/relationships/hyperlink" Target="http://www.faq-mac.com/noticias/holanda-van-abrir-once-escuelas-steve-jobs/50197" TargetMode="External"/><Relationship Id="rId28" Type="http://schemas.openxmlformats.org/officeDocument/2006/relationships/hyperlink" Target="http://www.lasintesis.com.ar/nota-holanda-lanza-las-escuelas-steve-jobs-42050.html" TargetMode="External"/><Relationship Id="rId36" Type="http://schemas.openxmlformats.org/officeDocument/2006/relationships/hyperlink" Target="http://www.firstpost.com/topic/person/steve-jobs-venus-iate-de-steve-jobs-revelado-na-holanda-video-xY1JeSWamG8-2600-11.html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tabtimes.com/feature/education/2013/07/02/legacy-steve-jobs-how-these-tech-savvy-schools-could-change-education" TargetMode="External"/><Relationship Id="rId19" Type="http://schemas.openxmlformats.org/officeDocument/2006/relationships/hyperlink" Target="http://www.ipadforums.net/apple-ipad-news/110774-steve-jobs-schools-holland-use-ipads-total-education.html" TargetMode="External"/><Relationship Id="rId31" Type="http://schemas.openxmlformats.org/officeDocument/2006/relationships/hyperlink" Target="http://www.tuteve.tv/noticia/actualidad/153026/2013/06/08/holanda--abriran-escuelas-para-que-ninos-estudien-con-ipads" TargetMode="External"/><Relationship Id="rId44" Type="http://schemas.openxmlformats.org/officeDocument/2006/relationships/hyperlink" Target="http://www.cnyes.com/life/Content/20130703/KH90B65TOXEA.shtml?c=life" TargetMode="External"/><Relationship Id="rId4" Type="http://schemas.openxmlformats.org/officeDocument/2006/relationships/hyperlink" Target="http://www.nytimes.com/2013/06/10/world/europe/tablets-in-dutch-schools-usher-in-a-new-era.html?_r=0" TargetMode="External"/><Relationship Id="rId9" Type="http://schemas.openxmlformats.org/officeDocument/2006/relationships/hyperlink" Target="http://appleinsider.com/articles/13/07/02/dutch-steve-jobs-schools-to-use-apples-ipad-for-entire-education-experience" TargetMode="External"/><Relationship Id="rId14" Type="http://schemas.openxmlformats.org/officeDocument/2006/relationships/hyperlink" Target="http://www.thetechstorm.com/2013/06/steve-jobs-schools-students-are-only-allow-use-ipads-in-some-netherlands-schools/" TargetMode="External"/><Relationship Id="rId22" Type="http://schemas.openxmlformats.org/officeDocument/2006/relationships/hyperlink" Target="http://www.ipadizate.es/2013/07/03/escuelas-ipad-holanda-72913/" TargetMode="External"/><Relationship Id="rId27" Type="http://schemas.openxmlformats.org/officeDocument/2006/relationships/hyperlink" Target="http://www.clarin.com/internet/Holanda-lanza-escuelas-Steve-Jobs_0_950305205.html" TargetMode="External"/><Relationship Id="rId30" Type="http://schemas.openxmlformats.org/officeDocument/2006/relationships/hyperlink" Target="https://www.nuffic.nl/root/neso-mx/noticias/noticias-de-holanda/junio/ipad-en-nuevas-primarias-holandesas" TargetMode="External"/><Relationship Id="rId35" Type="http://schemas.openxmlformats.org/officeDocument/2006/relationships/hyperlink" Target="http://restolhando.blogspot.com/2013/07/escolas-ipad-na-holanda-uma-reforma.html" TargetMode="External"/><Relationship Id="rId43" Type="http://schemas.openxmlformats.org/officeDocument/2006/relationships/hyperlink" Target="http://www.zonglai.com/content/51998.html" TargetMode="External"/><Relationship Id="rId48" Type="http://schemas.openxmlformats.org/officeDocument/2006/relationships/hyperlink" Target="http://www.sootoo.com/content/430087.shtml" TargetMode="External"/><Relationship Id="rId8" Type="http://schemas.openxmlformats.org/officeDocument/2006/relationships/hyperlink" Target="http://ht.ly/2y3hD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15</Pages>
  <Words>1301</Words>
  <Characters>7422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Internationale Media-aandacht O4NT sinds 1 juni 2013</dc:title>
  <dc:subject/>
  <dc:creator>Maurice</dc:creator>
  <cp:keywords/>
  <dc:description/>
  <cp:lastModifiedBy>bogaerdtm</cp:lastModifiedBy>
  <cp:revision>2</cp:revision>
  <dcterms:created xsi:type="dcterms:W3CDTF">2013-07-08T09:02:00Z</dcterms:created>
  <dcterms:modified xsi:type="dcterms:W3CDTF">2013-07-08T09:02:00Z</dcterms:modified>
</cp:coreProperties>
</file>