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6ECD" w14:textId="77777777" w:rsidR="00B774C0" w:rsidRDefault="00B774C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</w:p>
    <w:p w14:paraId="27A3768E" w14:textId="77777777" w:rsidR="00B774C0" w:rsidRDefault="00B774C0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14:paraId="4507F562" w14:textId="77777777" w:rsidR="00B774C0" w:rsidRDefault="00D1179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14:paraId="5D5D9B99" w14:textId="77777777" w:rsidR="00B774C0" w:rsidRDefault="00B774C0">
      <w:pPr>
        <w:pStyle w:val="Geenafstand"/>
      </w:pPr>
    </w:p>
    <w:p w14:paraId="6B27251B" w14:textId="77777777" w:rsidR="00B774C0" w:rsidRDefault="00D1179F">
      <w:pPr>
        <w:pStyle w:val="Geenafstand"/>
      </w:pPr>
      <w:r>
        <w:rPr>
          <w:b/>
        </w:rPr>
        <w:t>De partijen</w:t>
      </w:r>
    </w:p>
    <w:p w14:paraId="57C7658F" w14:textId="77777777" w:rsidR="00B774C0" w:rsidRDefault="00B774C0">
      <w:pPr>
        <w:pStyle w:val="Geenafstand"/>
      </w:pPr>
    </w:p>
    <w:p w14:paraId="178FF665" w14:textId="77777777" w:rsidR="00B774C0" w:rsidRDefault="00B774C0">
      <w:pPr>
        <w:pStyle w:val="Geenafstand"/>
      </w:pPr>
    </w:p>
    <w:p w14:paraId="08EC3332" w14:textId="6AA8166D" w:rsidR="00B774C0" w:rsidRDefault="00D1179F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vertegenwoordigd door </w:t>
      </w:r>
      <w:r>
        <w:rPr>
          <w:i/>
        </w:rPr>
        <w:t>&lt;naam gevolmachtigde&gt;</w:t>
      </w:r>
      <w:r>
        <w:t xml:space="preserve"> </w:t>
      </w:r>
      <w:r>
        <w:t xml:space="preserve">in de functie van </w:t>
      </w:r>
      <w:r>
        <w:rPr>
          <w:i/>
        </w:rPr>
        <w:t>&lt;naam functie&gt;</w:t>
      </w:r>
      <w:r>
        <w:t xml:space="preserve">, hierna te noemen ‘werkgever’ </w:t>
      </w:r>
    </w:p>
    <w:p w14:paraId="6874C8F9" w14:textId="77777777" w:rsidR="00B774C0" w:rsidRDefault="00B774C0">
      <w:pPr>
        <w:pStyle w:val="Geenafstand"/>
      </w:pPr>
    </w:p>
    <w:p w14:paraId="634EE10E" w14:textId="77777777" w:rsidR="00B774C0" w:rsidRDefault="00D1179F">
      <w:pPr>
        <w:pStyle w:val="Geenafstand"/>
      </w:pPr>
      <w:proofErr w:type="gramStart"/>
      <w:r>
        <w:t>en</w:t>
      </w:r>
      <w:proofErr w:type="gramEnd"/>
    </w:p>
    <w:p w14:paraId="641CC5CD" w14:textId="77777777" w:rsidR="00B774C0" w:rsidRDefault="00B774C0">
      <w:pPr>
        <w:pStyle w:val="Geenafstand"/>
      </w:pPr>
    </w:p>
    <w:p w14:paraId="3EDD4302" w14:textId="77777777" w:rsidR="00B774C0" w:rsidRDefault="00D1179F">
      <w:pPr>
        <w:pStyle w:val="Geenafstand"/>
      </w:pPr>
      <w:r>
        <w:rPr>
          <w:i/>
        </w:rPr>
        <w:t>&lt;</w:t>
      </w:r>
      <w:proofErr w:type="gramStart"/>
      <w:r>
        <w:rPr>
          <w:i/>
        </w:rPr>
        <w:t>naam</w:t>
      </w:r>
      <w:proofErr w:type="gramEnd"/>
      <w:r>
        <w:rPr>
          <w:i/>
        </w:rPr>
        <w:t>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 ‘werknemer.’</w:t>
      </w:r>
    </w:p>
    <w:p w14:paraId="49606F07" w14:textId="77777777" w:rsidR="00B774C0" w:rsidRDefault="00B774C0">
      <w:pPr>
        <w:pStyle w:val="Geenafstand"/>
      </w:pPr>
    </w:p>
    <w:p w14:paraId="13904E71" w14:textId="77777777" w:rsidR="00B774C0" w:rsidRDefault="00B774C0">
      <w:pPr>
        <w:pStyle w:val="Geenafstand"/>
      </w:pPr>
    </w:p>
    <w:p w14:paraId="221DF1EF" w14:textId="77777777" w:rsidR="00B774C0" w:rsidRDefault="00D1179F">
      <w:pPr>
        <w:pStyle w:val="Geenafstand"/>
        <w:rPr>
          <w:b/>
        </w:rPr>
      </w:pPr>
      <w:r>
        <w:rPr>
          <w:b/>
        </w:rPr>
        <w:t>Overwegende dat:</w:t>
      </w:r>
    </w:p>
    <w:p w14:paraId="71D73018" w14:textId="77777777" w:rsidR="00B774C0" w:rsidRDefault="00B774C0">
      <w:pPr>
        <w:pStyle w:val="Geenafstand"/>
      </w:pPr>
    </w:p>
    <w:p w14:paraId="675CF37D" w14:textId="0D4A2C70" w:rsidR="00B774C0" w:rsidRDefault="00D1179F">
      <w:pPr>
        <w:pStyle w:val="Geenafstand"/>
        <w:numPr>
          <w:ilvl w:val="0"/>
          <w:numId w:val="1"/>
        </w:numPr>
      </w:pPr>
      <w:r>
        <w:t>Werkgever en werknemer een ar</w:t>
      </w:r>
      <w:r>
        <w:t>beidsovereenkomst voor &lt;</w:t>
      </w:r>
      <w:r>
        <w:rPr>
          <w:i/>
        </w:rPr>
        <w:t xml:space="preserve">bepaalde </w:t>
      </w:r>
      <w:proofErr w:type="gramStart"/>
      <w:r>
        <w:rPr>
          <w:i/>
        </w:rPr>
        <w:t>tijd</w:t>
      </w:r>
      <w:r w:rsidR="00FE680E">
        <w:rPr>
          <w:i/>
        </w:rPr>
        <w:t xml:space="preserve"> </w:t>
      </w:r>
      <w:r>
        <w:rPr>
          <w:i/>
        </w:rPr>
        <w:t>/</w:t>
      </w:r>
      <w:proofErr w:type="gramEnd"/>
      <w:r w:rsidR="00FE680E">
        <w:rPr>
          <w:i/>
        </w:rPr>
        <w:t xml:space="preserve"> </w:t>
      </w:r>
      <w:r>
        <w:rPr>
          <w:i/>
        </w:rPr>
        <w:t>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14:paraId="73F5FC77" w14:textId="77777777" w:rsidR="00B774C0" w:rsidRDefault="00B774C0">
      <w:pPr>
        <w:pStyle w:val="Geenafstand"/>
        <w:ind w:left="720"/>
      </w:pPr>
    </w:p>
    <w:p w14:paraId="3EE35D50" w14:textId="1EE0D067" w:rsidR="00B774C0" w:rsidRDefault="00D1179F">
      <w:pPr>
        <w:pStyle w:val="Geenafstand"/>
        <w:numPr>
          <w:ilvl w:val="0"/>
          <w:numId w:val="1"/>
        </w:numPr>
      </w:pPr>
      <w:r>
        <w:t xml:space="preserve">Partijen zijn overeengekomen de arbeidsduur van het dienstverband tijdelijk uit te breiden in verband met </w:t>
      </w:r>
      <w:r>
        <w:rPr>
          <w:i/>
        </w:rPr>
        <w:t>&lt;</w:t>
      </w:r>
      <w:proofErr w:type="gramStart"/>
      <w:r>
        <w:rPr>
          <w:i/>
        </w:rPr>
        <w:t>vervanging</w:t>
      </w:r>
      <w:r w:rsidR="00FE680E">
        <w:rPr>
          <w:i/>
        </w:rPr>
        <w:t xml:space="preserve"> </w:t>
      </w:r>
      <w:r>
        <w:rPr>
          <w:i/>
        </w:rPr>
        <w:t>/</w:t>
      </w:r>
      <w:proofErr w:type="gramEnd"/>
      <w:r>
        <w:rPr>
          <w:i/>
        </w:rPr>
        <w:t xml:space="preserve"> </w:t>
      </w:r>
      <w:r>
        <w:rPr>
          <w:i/>
        </w:rPr>
        <w:t>tijdelijke vacatureruimte</w:t>
      </w:r>
      <w:r w:rsidR="00FE680E">
        <w:rPr>
          <w:i/>
        </w:rPr>
        <w:t xml:space="preserve"> </w:t>
      </w:r>
      <w:r>
        <w:rPr>
          <w:i/>
        </w:rPr>
        <w:t>/ projectformatie</w:t>
      </w:r>
      <w:r w:rsidR="00FE680E">
        <w:rPr>
          <w:i/>
        </w:rPr>
        <w:t xml:space="preserve"> </w:t>
      </w:r>
      <w:r>
        <w:rPr>
          <w:i/>
        </w:rPr>
        <w:t>/</w:t>
      </w:r>
      <w:r w:rsidR="00FE680E">
        <w:rPr>
          <w:i/>
        </w:rPr>
        <w:t xml:space="preserve"> </w:t>
      </w:r>
      <w:r>
        <w:rPr>
          <w:i/>
        </w:rPr>
        <w:t xml:space="preserve">contractactiviteiten&gt; </w:t>
      </w:r>
    </w:p>
    <w:p w14:paraId="337F981C" w14:textId="77777777" w:rsidR="00B774C0" w:rsidRDefault="00B774C0">
      <w:pPr>
        <w:pStyle w:val="Geenafstand"/>
        <w:ind w:left="720"/>
      </w:pPr>
    </w:p>
    <w:p w14:paraId="40FB400A" w14:textId="77777777" w:rsidR="00B774C0" w:rsidRDefault="00D1179F">
      <w:pPr>
        <w:pStyle w:val="Geenafstand"/>
        <w:numPr>
          <w:ilvl w:val="0"/>
          <w:numId w:val="1"/>
        </w:numPr>
      </w:pPr>
      <w:r>
        <w:t>Dat partijen het wenselijk achten om deze nadere afspraken schriftelijk vast te leggen in dit addendum.</w:t>
      </w:r>
    </w:p>
    <w:p w14:paraId="01D49F9F" w14:textId="77777777" w:rsidR="00B774C0" w:rsidRDefault="00B774C0">
      <w:pPr>
        <w:pStyle w:val="Lijstalinea"/>
        <w:spacing w:line="240" w:lineRule="auto"/>
      </w:pPr>
    </w:p>
    <w:p w14:paraId="54FC3E06" w14:textId="77777777" w:rsidR="00B774C0" w:rsidRDefault="00D1179F">
      <w:pPr>
        <w:pStyle w:val="Geenafstand"/>
      </w:pPr>
      <w:r>
        <w:rPr>
          <w:b/>
        </w:rPr>
        <w:t xml:space="preserve">Komen als volgt overeen: </w:t>
      </w:r>
    </w:p>
    <w:p w14:paraId="6BE44CE9" w14:textId="77777777" w:rsidR="00B774C0" w:rsidRDefault="00B774C0">
      <w:pPr>
        <w:pStyle w:val="Geenafstand"/>
      </w:pPr>
    </w:p>
    <w:p w14:paraId="30678A98" w14:textId="77777777" w:rsidR="00B774C0" w:rsidRDefault="00B774C0">
      <w:pPr>
        <w:pStyle w:val="Geenafstand"/>
      </w:pPr>
    </w:p>
    <w:p w14:paraId="0F3CBE1E" w14:textId="77777777" w:rsidR="00B774C0" w:rsidRDefault="00D1179F">
      <w:pPr>
        <w:pStyle w:val="Geenafstand"/>
        <w:ind w:left="705" w:hanging="705"/>
      </w:pPr>
      <w:r>
        <w:t xml:space="preserve">1. </w:t>
      </w:r>
      <w:r>
        <w:tab/>
        <w:t>In aanvulling op de arbeidsovereenkomst komen partij</w:t>
      </w:r>
      <w:r>
        <w:t xml:space="preserve">en overeen dat het dienstverband van werknemer ingang van </w:t>
      </w:r>
      <w:r>
        <w:rPr>
          <w:i/>
        </w:rPr>
        <w:t xml:space="preserve">&lt;datum&gt; </w:t>
      </w:r>
      <w:r>
        <w:t xml:space="preserve">tijdelijk zal worden uitgebreid. </w:t>
      </w:r>
    </w:p>
    <w:p w14:paraId="285630A9" w14:textId="77777777" w:rsidR="00B774C0" w:rsidRDefault="00B774C0">
      <w:pPr>
        <w:pStyle w:val="Geenafstand"/>
        <w:rPr>
          <w:i/>
        </w:rPr>
      </w:pPr>
    </w:p>
    <w:p w14:paraId="0D9579DF" w14:textId="77777777" w:rsidR="00B774C0" w:rsidRDefault="00D1179F">
      <w:pPr>
        <w:pStyle w:val="Geenafstand"/>
        <w:ind w:left="705" w:hanging="705"/>
      </w:pPr>
      <w:r>
        <w:t>2.</w:t>
      </w:r>
      <w:r>
        <w:tab/>
        <w:t xml:space="preserve">De arbeidsduur van werknemer wordt tijdelijk uitgebreid met WTF </w:t>
      </w:r>
      <w:r>
        <w:rPr>
          <w:i/>
        </w:rPr>
        <w:t xml:space="preserve">&lt;0.0&gt;. </w:t>
      </w:r>
      <w:r>
        <w:t xml:space="preserve"> De functie van werknemer blijft ongewijzigd. </w:t>
      </w:r>
    </w:p>
    <w:p w14:paraId="3A711583" w14:textId="77777777" w:rsidR="00B774C0" w:rsidRDefault="00B774C0">
      <w:pPr>
        <w:pStyle w:val="Geenafstand"/>
        <w:ind w:left="705" w:hanging="705"/>
      </w:pPr>
    </w:p>
    <w:p w14:paraId="1F531098" w14:textId="77777777" w:rsidR="00B774C0" w:rsidRDefault="00D1179F">
      <w:pPr>
        <w:pStyle w:val="Geenafstand"/>
        <w:ind w:left="705" w:hanging="705"/>
      </w:pPr>
      <w:r>
        <w:t>3.</w:t>
      </w:r>
      <w:r>
        <w:tab/>
        <w:t>Het totale salaris van werknem</w:t>
      </w:r>
      <w:r>
        <w:t xml:space="preserve">er bedraagt gedurende deze tijdelijke arbeidsovereenkomst </w:t>
      </w:r>
      <w:r>
        <w:rPr>
          <w:i/>
        </w:rPr>
        <w:t xml:space="preserve">&lt;bedrag&gt; </w:t>
      </w:r>
      <w:r>
        <w:t xml:space="preserve">bruto </w:t>
      </w:r>
    </w:p>
    <w:p w14:paraId="50B04E11" w14:textId="77777777" w:rsidR="00B774C0" w:rsidRDefault="00B774C0">
      <w:pPr>
        <w:pStyle w:val="Geenafstand"/>
        <w:ind w:left="705" w:hanging="705"/>
      </w:pPr>
    </w:p>
    <w:p w14:paraId="16AFBA85" w14:textId="77777777" w:rsidR="00B774C0" w:rsidRDefault="00D1179F">
      <w:pPr>
        <w:pStyle w:val="Geenafstand"/>
        <w:ind w:left="705" w:hanging="705"/>
      </w:pPr>
      <w:r>
        <w:t>4.</w:t>
      </w:r>
      <w:r>
        <w:tab/>
        <w:t xml:space="preserve">Deze tijdelijke uitbreiding wordt overeengekomen voor bepaalde tijd en eindigt van rechtswege op </w:t>
      </w:r>
      <w:r>
        <w:rPr>
          <w:i/>
        </w:rPr>
        <w:t xml:space="preserve">&lt;datum&gt;. </w:t>
      </w:r>
      <w:r>
        <w:t xml:space="preserve">Na deze datum bedraagt de arbeidsduur van werknemer weer WTF </w:t>
      </w:r>
      <w:r>
        <w:rPr>
          <w:i/>
        </w:rPr>
        <w:t xml:space="preserve">&lt;0.0&gt;.  </w:t>
      </w:r>
      <w:r>
        <w:t xml:space="preserve"> </w:t>
      </w:r>
    </w:p>
    <w:p w14:paraId="6E9339B5" w14:textId="77777777" w:rsidR="00B774C0" w:rsidRDefault="00B774C0">
      <w:pPr>
        <w:pStyle w:val="Geenafstand"/>
        <w:ind w:left="705" w:hanging="705"/>
        <w:rPr>
          <w:i/>
        </w:rPr>
      </w:pPr>
    </w:p>
    <w:p w14:paraId="2119DA34" w14:textId="77777777" w:rsidR="00B774C0" w:rsidRDefault="00D1179F">
      <w:pPr>
        <w:pStyle w:val="Geenafstand"/>
        <w:ind w:left="705" w:hanging="705"/>
      </w:pPr>
      <w:r>
        <w:t xml:space="preserve">5. </w:t>
      </w:r>
      <w:r>
        <w:tab/>
        <w:t>Dit addendum zal aan de geldende arbeidsovereenkomst worden gehecht en maakt na ondertekening onlosmakelijk onderdeel uit van de arbeidsovereenkomst.</w:t>
      </w:r>
    </w:p>
    <w:p w14:paraId="77D4C3B2" w14:textId="77777777" w:rsidR="00B774C0" w:rsidRDefault="00B774C0">
      <w:pPr>
        <w:pStyle w:val="Geenafstand"/>
        <w:ind w:left="705" w:hanging="705"/>
      </w:pPr>
    </w:p>
    <w:p w14:paraId="38647674" w14:textId="77777777" w:rsidR="00B774C0" w:rsidRDefault="00D1179F">
      <w:pPr>
        <w:pStyle w:val="Geenafstand"/>
        <w:ind w:left="705" w:hanging="705"/>
      </w:pPr>
      <w:r>
        <w:t xml:space="preserve">6. </w:t>
      </w:r>
      <w:r>
        <w:tab/>
        <w:t>De overige bepalingen, zoals opgenomen in de arbeidsovereenkomst, blijven onverkort van toepassin</w:t>
      </w:r>
      <w:r>
        <w:t>g.</w:t>
      </w:r>
    </w:p>
    <w:p w14:paraId="01212479" w14:textId="77777777" w:rsidR="00B774C0" w:rsidRDefault="00B774C0">
      <w:pPr>
        <w:pStyle w:val="Geenafstand"/>
      </w:pPr>
    </w:p>
    <w:p w14:paraId="6F80F1BF" w14:textId="77777777" w:rsidR="00B774C0" w:rsidRDefault="00D1179F">
      <w:pPr>
        <w:pStyle w:val="Geenafstand"/>
      </w:pPr>
      <w:r>
        <w:t>Aldus overeengekomen en in tweevoud opgemaakt en ondertekend</w:t>
      </w:r>
    </w:p>
    <w:p w14:paraId="40C72AA4" w14:textId="77777777" w:rsidR="00B774C0" w:rsidRDefault="00B774C0">
      <w:pPr>
        <w:pStyle w:val="Geenafstand"/>
        <w:rPr>
          <w:i/>
        </w:rPr>
      </w:pPr>
    </w:p>
    <w:p w14:paraId="33BBBD81" w14:textId="77777777" w:rsidR="00B774C0" w:rsidRDefault="00B774C0">
      <w:pPr>
        <w:pStyle w:val="Geenafstand"/>
        <w:rPr>
          <w:i/>
        </w:rPr>
      </w:pPr>
    </w:p>
    <w:p w14:paraId="4461D53B" w14:textId="77777777" w:rsidR="00B774C0" w:rsidRDefault="00D1179F">
      <w:pPr>
        <w:pStyle w:val="Geenafstand"/>
      </w:pPr>
      <w:r>
        <w:t>Plaats………………………………………………………</w:t>
      </w:r>
      <w:proofErr w:type="gramStart"/>
      <w:r>
        <w:t>…….</w:t>
      </w:r>
      <w:proofErr w:type="gramEnd"/>
      <w:r>
        <w:t>.                                             Datum………………………………….</w:t>
      </w:r>
    </w:p>
    <w:p w14:paraId="783E0A54" w14:textId="77777777" w:rsidR="00B774C0" w:rsidRDefault="00B774C0">
      <w:pPr>
        <w:pStyle w:val="Geenafstand"/>
        <w:rPr>
          <w:i/>
        </w:rPr>
      </w:pPr>
    </w:p>
    <w:p w14:paraId="7F1F26CE" w14:textId="77777777" w:rsidR="00B774C0" w:rsidRDefault="00B774C0">
      <w:pPr>
        <w:pStyle w:val="Geenafstand"/>
        <w:rPr>
          <w:i/>
        </w:rPr>
      </w:pPr>
    </w:p>
    <w:p w14:paraId="6920BB6C" w14:textId="77777777" w:rsidR="00B774C0" w:rsidRDefault="00B774C0">
      <w:pPr>
        <w:pStyle w:val="Geenafstand"/>
        <w:rPr>
          <w:i/>
        </w:rPr>
      </w:pPr>
    </w:p>
    <w:p w14:paraId="27C3118D" w14:textId="77777777" w:rsidR="00B774C0" w:rsidRDefault="00D1179F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0185169C" w14:textId="77777777" w:rsidR="00B774C0" w:rsidRDefault="00D1179F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functie</w:t>
      </w:r>
      <w:proofErr w:type="gramEnd"/>
      <w:r>
        <w:rPr>
          <w:i/>
        </w:rPr>
        <w:t xml:space="preserve">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14:paraId="69C0FD9D" w14:textId="31A7D091" w:rsidR="00B774C0" w:rsidRDefault="00D1179F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handtekening</w:t>
      </w:r>
      <w:proofErr w:type="gramEnd"/>
      <w:r w:rsidR="00FE680E">
        <w:rPr>
          <w:i/>
        </w:rPr>
        <w:t>&gt;</w:t>
      </w:r>
      <w:bookmarkStart w:id="1" w:name="_GoBack"/>
      <w:bookmarkEnd w:id="1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&lt;handtekening&gt; </w:t>
      </w:r>
    </w:p>
    <w:p w14:paraId="2BCE70EA" w14:textId="77777777" w:rsidR="00B774C0" w:rsidRDefault="00B774C0">
      <w:pPr>
        <w:pStyle w:val="Geenafstand"/>
      </w:pPr>
    </w:p>
    <w:p w14:paraId="29CE9022" w14:textId="77777777" w:rsidR="00B774C0" w:rsidRDefault="00B774C0">
      <w:pPr>
        <w:pStyle w:val="Geenafstand"/>
      </w:pPr>
    </w:p>
    <w:p w14:paraId="747C3AFF" w14:textId="77777777" w:rsidR="00B774C0" w:rsidRDefault="00B774C0">
      <w:pPr>
        <w:pStyle w:val="Geenafstand"/>
      </w:pPr>
    </w:p>
    <w:p w14:paraId="5CF02FE3" w14:textId="77777777" w:rsidR="00B774C0" w:rsidRDefault="00B774C0">
      <w:pPr>
        <w:pStyle w:val="Geenafstand"/>
      </w:pPr>
    </w:p>
    <w:p w14:paraId="0569FCFF" w14:textId="77777777" w:rsidR="00B774C0" w:rsidRDefault="00B774C0">
      <w:pPr>
        <w:pStyle w:val="Geenafstand"/>
      </w:pPr>
    </w:p>
    <w:p w14:paraId="4E1B7AD5" w14:textId="77777777" w:rsidR="00B774C0" w:rsidRDefault="00B774C0">
      <w:pPr>
        <w:pStyle w:val="Geenafstand"/>
      </w:pPr>
    </w:p>
    <w:p w14:paraId="0F442010" w14:textId="77777777" w:rsidR="00B774C0" w:rsidRDefault="00B774C0">
      <w:pPr>
        <w:pStyle w:val="Geenafstand"/>
      </w:pPr>
    </w:p>
    <w:p w14:paraId="438EC1C1" w14:textId="77777777" w:rsidR="00B774C0" w:rsidRDefault="00B774C0">
      <w:pPr>
        <w:pStyle w:val="Geenafstand"/>
      </w:pPr>
    </w:p>
    <w:p w14:paraId="56ABEEF1" w14:textId="77777777" w:rsidR="00B774C0" w:rsidRDefault="00B774C0">
      <w:pPr>
        <w:pStyle w:val="Geenafstand"/>
      </w:pPr>
    </w:p>
    <w:p w14:paraId="1CFA679F" w14:textId="77777777" w:rsidR="00B774C0" w:rsidRDefault="00B774C0">
      <w:pPr>
        <w:pStyle w:val="Geenafstand"/>
      </w:pPr>
    </w:p>
    <w:p w14:paraId="4D6610F5" w14:textId="77777777" w:rsidR="00B774C0" w:rsidRDefault="00B774C0">
      <w:pPr>
        <w:pStyle w:val="Geenafstand"/>
      </w:pPr>
    </w:p>
    <w:p w14:paraId="5FA56ACF" w14:textId="77777777" w:rsidR="00B774C0" w:rsidRDefault="00B774C0">
      <w:pPr>
        <w:pStyle w:val="Geenafstand"/>
      </w:pPr>
    </w:p>
    <w:p w14:paraId="67FF5EF0" w14:textId="77777777" w:rsidR="00B774C0" w:rsidRDefault="00B774C0">
      <w:pPr>
        <w:pStyle w:val="Geenafstand"/>
      </w:pPr>
    </w:p>
    <w:bookmarkEnd w:id="0"/>
    <w:p w14:paraId="4AEA11ED" w14:textId="77777777" w:rsidR="00B774C0" w:rsidRDefault="00B774C0"/>
    <w:sectPr w:rsidR="00B774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2716" w14:textId="77777777" w:rsidR="00D1179F" w:rsidRDefault="00D1179F">
      <w:pPr>
        <w:spacing w:after="0" w:line="240" w:lineRule="auto"/>
      </w:pPr>
      <w:r>
        <w:separator/>
      </w:r>
    </w:p>
  </w:endnote>
  <w:endnote w:type="continuationSeparator" w:id="0">
    <w:p w14:paraId="16ADC1BF" w14:textId="77777777" w:rsidR="00D1179F" w:rsidRDefault="00D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02BD" w14:textId="77777777" w:rsidR="00D1179F" w:rsidRDefault="00D117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CFF2C1" w14:textId="77777777" w:rsidR="00D1179F" w:rsidRDefault="00D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1CAD" w14:textId="77777777" w:rsidR="00E2723E" w:rsidRDefault="00D1179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277B34" wp14:editId="45AE4378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C45"/>
    <w:multiLevelType w:val="multilevel"/>
    <w:tmpl w:val="8BBE5BE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4C0"/>
    <w:rsid w:val="00B774C0"/>
    <w:rsid w:val="00D1179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76C"/>
  <w15:docId w15:val="{1720EE3C-C91D-49DF-8E45-7177C31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Bogaerdt, M.</cp:lastModifiedBy>
  <cp:revision>2</cp:revision>
  <dcterms:created xsi:type="dcterms:W3CDTF">2019-10-17T11:24:00Z</dcterms:created>
  <dcterms:modified xsi:type="dcterms:W3CDTF">2019-10-17T11:24:00Z</dcterms:modified>
</cp:coreProperties>
</file>