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7906" w14:textId="77777777" w:rsidR="00797910" w:rsidRDefault="00797910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bookmarkStart w:id="0" w:name="_Hlk524353238"/>
    </w:p>
    <w:p w14:paraId="452FD550" w14:textId="77777777" w:rsidR="00797910" w:rsidRDefault="00797910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14:paraId="57173AE6" w14:textId="77777777" w:rsidR="00797910" w:rsidRDefault="00074FD4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Brief verlengen arbeidsovereenkomst </w:t>
      </w:r>
    </w:p>
    <w:p w14:paraId="313B656B" w14:textId="77777777" w:rsidR="00797910" w:rsidRDefault="00797910">
      <w:pPr>
        <w:pStyle w:val="Geenafstand"/>
      </w:pPr>
    </w:p>
    <w:p w14:paraId="4EAE87DF" w14:textId="77777777" w:rsidR="00797910" w:rsidRDefault="00797910">
      <w:pPr>
        <w:pStyle w:val="Geenafstand"/>
        <w:rPr>
          <w:b/>
        </w:rPr>
      </w:pPr>
    </w:p>
    <w:p w14:paraId="189F533A" w14:textId="77777777" w:rsidR="00797910" w:rsidRDefault="00074FD4">
      <w:pPr>
        <w:pStyle w:val="Geenafstand"/>
        <w:rPr>
          <w:b/>
          <w:i/>
        </w:rPr>
      </w:pPr>
      <w:r>
        <w:rPr>
          <w:b/>
          <w:i/>
        </w:rPr>
        <w:t>&lt;Naam stichting&gt;</w:t>
      </w:r>
    </w:p>
    <w:p w14:paraId="33488A0C" w14:textId="77777777" w:rsidR="00797910" w:rsidRDefault="00074FD4">
      <w:pPr>
        <w:pStyle w:val="Geenafstand"/>
        <w:rPr>
          <w:b/>
          <w:i/>
        </w:rPr>
      </w:pPr>
      <w:r>
        <w:rPr>
          <w:b/>
          <w:i/>
        </w:rPr>
        <w:t>&lt;</w:t>
      </w:r>
      <w:proofErr w:type="gramStart"/>
      <w:r>
        <w:rPr>
          <w:b/>
          <w:i/>
        </w:rPr>
        <w:t>adres</w:t>
      </w:r>
      <w:proofErr w:type="gramEnd"/>
      <w:r>
        <w:rPr>
          <w:b/>
          <w:i/>
        </w:rPr>
        <w:t xml:space="preserve"> &gt; </w:t>
      </w:r>
    </w:p>
    <w:p w14:paraId="00E4CE1F" w14:textId="77777777" w:rsidR="00797910" w:rsidRDefault="00074FD4">
      <w:pPr>
        <w:pStyle w:val="Geenafstand"/>
        <w:rPr>
          <w:b/>
          <w:i/>
        </w:rPr>
      </w:pPr>
      <w:r>
        <w:rPr>
          <w:b/>
          <w:i/>
        </w:rPr>
        <w:t>&lt;</w:t>
      </w:r>
      <w:proofErr w:type="gramStart"/>
      <w:r>
        <w:rPr>
          <w:b/>
          <w:i/>
        </w:rPr>
        <w:t>postcode</w:t>
      </w:r>
      <w:proofErr w:type="gramEnd"/>
      <w:r>
        <w:rPr>
          <w:b/>
          <w:i/>
        </w:rPr>
        <w:t xml:space="preserve"> woonplaats&gt; </w:t>
      </w:r>
    </w:p>
    <w:p w14:paraId="64C433FB" w14:textId="77777777" w:rsidR="00797910" w:rsidRDefault="00797910">
      <w:pPr>
        <w:pStyle w:val="Geenafstand"/>
        <w:rPr>
          <w:b/>
          <w:i/>
        </w:rPr>
      </w:pPr>
    </w:p>
    <w:p w14:paraId="560B1148" w14:textId="77777777" w:rsidR="00797910" w:rsidRDefault="00797910">
      <w:pPr>
        <w:pStyle w:val="Geenafstand"/>
        <w:rPr>
          <w:b/>
          <w:i/>
        </w:rPr>
      </w:pPr>
    </w:p>
    <w:p w14:paraId="01A2C815" w14:textId="77777777" w:rsidR="00797910" w:rsidRDefault="00074FD4">
      <w:pPr>
        <w:pStyle w:val="Geenafstand"/>
        <w:rPr>
          <w:b/>
          <w:i/>
        </w:rPr>
      </w:pPr>
      <w:r>
        <w:rPr>
          <w:b/>
          <w:i/>
        </w:rPr>
        <w:t>&lt;</w:t>
      </w:r>
      <w:proofErr w:type="gramStart"/>
      <w:r>
        <w:rPr>
          <w:b/>
          <w:i/>
        </w:rPr>
        <w:t>naam</w:t>
      </w:r>
      <w:proofErr w:type="gramEnd"/>
      <w:r>
        <w:rPr>
          <w:b/>
          <w:i/>
        </w:rPr>
        <w:t xml:space="preserve"> werknemer&gt;</w:t>
      </w:r>
    </w:p>
    <w:p w14:paraId="5CE287B2" w14:textId="77777777" w:rsidR="00797910" w:rsidRDefault="00074FD4">
      <w:pPr>
        <w:pStyle w:val="Geenafstand"/>
        <w:rPr>
          <w:b/>
          <w:i/>
        </w:rPr>
      </w:pPr>
      <w:r>
        <w:rPr>
          <w:b/>
          <w:i/>
        </w:rPr>
        <w:t>&lt;</w:t>
      </w:r>
      <w:proofErr w:type="gramStart"/>
      <w:r>
        <w:rPr>
          <w:b/>
          <w:i/>
        </w:rPr>
        <w:t>adres</w:t>
      </w:r>
      <w:proofErr w:type="gramEnd"/>
      <w:r>
        <w:rPr>
          <w:b/>
          <w:i/>
        </w:rPr>
        <w:t>&gt;</w:t>
      </w:r>
    </w:p>
    <w:p w14:paraId="797CAF19" w14:textId="77777777" w:rsidR="00797910" w:rsidRDefault="00074FD4">
      <w:pPr>
        <w:pStyle w:val="Geenafstand"/>
        <w:rPr>
          <w:b/>
          <w:i/>
        </w:rPr>
      </w:pPr>
      <w:r>
        <w:rPr>
          <w:b/>
          <w:i/>
        </w:rPr>
        <w:t>&lt;</w:t>
      </w:r>
      <w:proofErr w:type="gramStart"/>
      <w:r>
        <w:rPr>
          <w:b/>
          <w:i/>
        </w:rPr>
        <w:t>postcode</w:t>
      </w:r>
      <w:proofErr w:type="gramEnd"/>
      <w:r>
        <w:rPr>
          <w:b/>
          <w:i/>
        </w:rPr>
        <w:t xml:space="preserve"> woonplaats&gt; </w:t>
      </w:r>
    </w:p>
    <w:p w14:paraId="3F564BEA" w14:textId="77777777" w:rsidR="00797910" w:rsidRDefault="00797910">
      <w:pPr>
        <w:pStyle w:val="Geenafstand"/>
        <w:rPr>
          <w:b/>
          <w:i/>
        </w:rPr>
      </w:pPr>
    </w:p>
    <w:p w14:paraId="6CAB3755" w14:textId="77777777" w:rsidR="00797910" w:rsidRDefault="00074FD4">
      <w:pPr>
        <w:pStyle w:val="Geenafstand"/>
      </w:pPr>
      <w:r>
        <w:t xml:space="preserve">Geachte heer/mevrouw </w:t>
      </w:r>
      <w:r>
        <w:rPr>
          <w:i/>
        </w:rPr>
        <w:t>&lt;naam&gt;</w:t>
      </w:r>
      <w:r>
        <w:t>,</w:t>
      </w:r>
    </w:p>
    <w:p w14:paraId="7F76A439" w14:textId="77777777" w:rsidR="00797910" w:rsidRDefault="00797910">
      <w:pPr>
        <w:pStyle w:val="Geenafstand"/>
      </w:pPr>
    </w:p>
    <w:p w14:paraId="058711BA" w14:textId="77777777" w:rsidR="00797910" w:rsidRDefault="00797910">
      <w:pPr>
        <w:pStyle w:val="Geenafstand"/>
      </w:pPr>
    </w:p>
    <w:p w14:paraId="29BFB928" w14:textId="05B29561" w:rsidR="00797910" w:rsidRDefault="00074FD4">
      <w:pPr>
        <w:pStyle w:val="Geenafstand"/>
      </w:pPr>
      <w:r>
        <w:t xml:space="preserve">Hierbij bevestigen wij dat uw arbeidsovereenkomst voor </w:t>
      </w:r>
      <w:r>
        <w:t xml:space="preserve">bepaalde tijd wordt verlengd </w:t>
      </w:r>
      <w:r>
        <w:rPr>
          <w:i/>
        </w:rPr>
        <w:t xml:space="preserve">&lt;voor de duur van een </w:t>
      </w:r>
      <w:proofErr w:type="gramStart"/>
      <w:r>
        <w:rPr>
          <w:i/>
        </w:rPr>
        <w:t>jaar</w:t>
      </w:r>
      <w:r w:rsidR="00321759">
        <w:rPr>
          <w:i/>
        </w:rPr>
        <w:t xml:space="preserve"> </w:t>
      </w:r>
      <w:r>
        <w:rPr>
          <w:i/>
        </w:rPr>
        <w:t>/</w:t>
      </w:r>
      <w:proofErr w:type="gramEnd"/>
      <w:r>
        <w:rPr>
          <w:i/>
        </w:rPr>
        <w:t xml:space="preserve"> voor onbepaalde tijd&gt;. </w:t>
      </w:r>
      <w:r>
        <w:t xml:space="preserve"> &lt;</w:t>
      </w:r>
      <w:r>
        <w:rPr>
          <w:i/>
        </w:rPr>
        <w:t>Aldus eindigt uw verlengde arbeidsovereenkomst van rechtswege met ingang van &lt;datum&gt;&gt;.</w:t>
      </w:r>
    </w:p>
    <w:p w14:paraId="3B2EE9EE" w14:textId="77777777" w:rsidR="00797910" w:rsidRDefault="00797910">
      <w:pPr>
        <w:pStyle w:val="Geenafstand"/>
      </w:pPr>
    </w:p>
    <w:p w14:paraId="11D1245C" w14:textId="77777777" w:rsidR="00797910" w:rsidRDefault="00074FD4">
      <w:pPr>
        <w:pStyle w:val="Geenafstand"/>
      </w:pPr>
      <w:r>
        <w:t xml:space="preserve">Een en ander onder dezelfde voorwaarden als genoemd in de </w:t>
      </w:r>
      <w:r>
        <w:t xml:space="preserve">arbeidsovereenkomst d.d. </w:t>
      </w:r>
      <w:r>
        <w:rPr>
          <w:i/>
        </w:rPr>
        <w:t xml:space="preserve">&lt;datum eerste arbeidsovereenkomst&gt;. </w:t>
      </w:r>
    </w:p>
    <w:p w14:paraId="1F6C892F" w14:textId="77777777" w:rsidR="00797910" w:rsidRDefault="00797910">
      <w:pPr>
        <w:pStyle w:val="Geenafstand"/>
        <w:rPr>
          <w:i/>
        </w:rPr>
      </w:pPr>
    </w:p>
    <w:p w14:paraId="21D7868D" w14:textId="7DEA6798" w:rsidR="00797910" w:rsidRDefault="00074FD4">
      <w:pPr>
        <w:pStyle w:val="Geenafstand"/>
      </w:pPr>
      <w:proofErr w:type="gramStart"/>
      <w:r>
        <w:t>Indien</w:t>
      </w:r>
      <w:proofErr w:type="gramEnd"/>
      <w:r>
        <w:t xml:space="preserve"> u akkoord gaat met deze verlenging</w:t>
      </w:r>
      <w:r w:rsidR="00321759">
        <w:t>,</w:t>
      </w:r>
      <w:r>
        <w:t xml:space="preserve"> ontvangen wij graag zo spoedig mogelijk, doch uiterlijk op </w:t>
      </w:r>
      <w:r>
        <w:rPr>
          <w:i/>
        </w:rPr>
        <w:t>&lt;datum&gt;</w:t>
      </w:r>
      <w:r w:rsidR="00321759">
        <w:rPr>
          <w:i/>
        </w:rPr>
        <w:t>,</w:t>
      </w:r>
      <w:r>
        <w:t xml:space="preserve"> een door u ondertekende kopie van deze brief retour. Deze brief zal aan de geldende </w:t>
      </w:r>
      <w:r>
        <w:t>arbeidsovereenkomst worden gehecht en maakt na ondertekening onlosmakelijk onderdeel uit van de arbeidsovereenkomst.</w:t>
      </w:r>
    </w:p>
    <w:p w14:paraId="645184B8" w14:textId="77777777" w:rsidR="00797910" w:rsidRDefault="00797910">
      <w:pPr>
        <w:pStyle w:val="Geenafstand"/>
      </w:pPr>
    </w:p>
    <w:p w14:paraId="265D7B36" w14:textId="77777777" w:rsidR="00797910" w:rsidRDefault="00074FD4">
      <w:pPr>
        <w:pStyle w:val="Geenafstand"/>
      </w:pPr>
      <w:r>
        <w:t xml:space="preserve">Met vriendelijke groet, </w:t>
      </w:r>
    </w:p>
    <w:p w14:paraId="6B4C7D76" w14:textId="77777777" w:rsidR="00797910" w:rsidRDefault="00797910">
      <w:pPr>
        <w:pStyle w:val="Geenafstand"/>
      </w:pPr>
    </w:p>
    <w:p w14:paraId="70761691" w14:textId="77777777" w:rsidR="00797910" w:rsidRDefault="00797910">
      <w:pPr>
        <w:pStyle w:val="Geenafstand"/>
      </w:pPr>
    </w:p>
    <w:p w14:paraId="7D4CBEDE" w14:textId="097479BA" w:rsidR="00797910" w:rsidRDefault="00074FD4">
      <w:pPr>
        <w:pStyle w:val="Geenafstand"/>
        <w:rPr>
          <w:i/>
        </w:rPr>
      </w:pPr>
      <w:r>
        <w:rPr>
          <w:i/>
        </w:rPr>
        <w:t>&lt;</w:t>
      </w:r>
      <w:proofErr w:type="gramStart"/>
      <w:r w:rsidR="00321759">
        <w:rPr>
          <w:i/>
        </w:rPr>
        <w:t>n</w:t>
      </w:r>
      <w:r>
        <w:rPr>
          <w:i/>
        </w:rPr>
        <w:t>aam</w:t>
      </w:r>
      <w:proofErr w:type="gramEnd"/>
      <w:r>
        <w:rPr>
          <w:i/>
        </w:rPr>
        <w:t xml:space="preserve"> stichting&gt; </w:t>
      </w:r>
    </w:p>
    <w:p w14:paraId="04435725" w14:textId="31CA4A7C" w:rsidR="00797910" w:rsidRDefault="00074FD4">
      <w:pPr>
        <w:pStyle w:val="Geenafstand"/>
        <w:rPr>
          <w:i/>
        </w:rPr>
      </w:pPr>
      <w:r>
        <w:rPr>
          <w:i/>
        </w:rPr>
        <w:t>&lt;</w:t>
      </w:r>
      <w:proofErr w:type="gramStart"/>
      <w:r w:rsidR="00321759">
        <w:rPr>
          <w:i/>
        </w:rPr>
        <w:t>f</w:t>
      </w:r>
      <w:r>
        <w:rPr>
          <w:i/>
        </w:rPr>
        <w:t>unctie</w:t>
      </w:r>
      <w:proofErr w:type="gramEnd"/>
      <w:r>
        <w:rPr>
          <w:i/>
        </w:rPr>
        <w:t xml:space="preserve">&gt; </w:t>
      </w:r>
    </w:p>
    <w:p w14:paraId="2672C9BC" w14:textId="77777777" w:rsidR="00797910" w:rsidRDefault="00797910">
      <w:pPr>
        <w:pStyle w:val="Geenafstand"/>
        <w:rPr>
          <w:i/>
        </w:rPr>
      </w:pPr>
    </w:p>
    <w:p w14:paraId="1CB1F9FB" w14:textId="77777777" w:rsidR="00797910" w:rsidRDefault="00797910">
      <w:pPr>
        <w:pStyle w:val="Geenafstand"/>
        <w:rPr>
          <w:i/>
        </w:rPr>
      </w:pPr>
    </w:p>
    <w:p w14:paraId="72CFCD00" w14:textId="77777777" w:rsidR="00797910" w:rsidRDefault="00797910">
      <w:pPr>
        <w:pStyle w:val="Geenafstand"/>
        <w:rPr>
          <w:i/>
        </w:rPr>
      </w:pPr>
    </w:p>
    <w:p w14:paraId="28F86965" w14:textId="38985502" w:rsidR="00797910" w:rsidRDefault="00074FD4">
      <w:pPr>
        <w:pStyle w:val="Geenafstand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naam</w:t>
      </w:r>
      <w:proofErr w:type="gramEnd"/>
      <w:r>
        <w:rPr>
          <w:i/>
        </w:rPr>
        <w:t xml:space="preserve"> functionaris</w:t>
      </w:r>
      <w:r w:rsidR="00321759">
        <w:rPr>
          <w:i/>
        </w:rPr>
        <w:t>&gt;</w:t>
      </w:r>
      <w:r>
        <w:rPr>
          <w:i/>
        </w:rPr>
        <w:t xml:space="preserve"> </w:t>
      </w:r>
    </w:p>
    <w:p w14:paraId="5CF00CD9" w14:textId="77777777" w:rsidR="00797910" w:rsidRDefault="00797910">
      <w:pPr>
        <w:pStyle w:val="Geenafstand"/>
        <w:rPr>
          <w:i/>
        </w:rPr>
      </w:pPr>
    </w:p>
    <w:p w14:paraId="0029D3C7" w14:textId="77777777" w:rsidR="00797910" w:rsidRDefault="00797910">
      <w:pPr>
        <w:pStyle w:val="Geenafstand"/>
        <w:rPr>
          <w:b/>
        </w:rPr>
      </w:pPr>
    </w:p>
    <w:p w14:paraId="5FAE1ED5" w14:textId="77777777" w:rsidR="00797910" w:rsidRDefault="00074FD4">
      <w:pPr>
        <w:pStyle w:val="Geenafstand"/>
      </w:pPr>
      <w:r>
        <w:t xml:space="preserve">Voor akkoord: </w:t>
      </w:r>
    </w:p>
    <w:p w14:paraId="35E1AB4C" w14:textId="77777777" w:rsidR="00797910" w:rsidRDefault="00797910">
      <w:pPr>
        <w:pStyle w:val="Geenafstand"/>
      </w:pPr>
    </w:p>
    <w:p w14:paraId="2D754346" w14:textId="77777777" w:rsidR="00797910" w:rsidRDefault="00797910">
      <w:pPr>
        <w:pStyle w:val="Geenafstand"/>
      </w:pPr>
    </w:p>
    <w:p w14:paraId="06A2A4E8" w14:textId="77777777" w:rsidR="00797910" w:rsidRDefault="00797910">
      <w:pPr>
        <w:pStyle w:val="Geenafstand"/>
      </w:pPr>
    </w:p>
    <w:p w14:paraId="289D0EE8" w14:textId="77777777" w:rsidR="00797910" w:rsidRDefault="00797910">
      <w:pPr>
        <w:pStyle w:val="Geenafstand"/>
      </w:pPr>
    </w:p>
    <w:p w14:paraId="2C519DB8" w14:textId="77777777" w:rsidR="00797910" w:rsidRDefault="00797910">
      <w:pPr>
        <w:pStyle w:val="Geenafstand"/>
      </w:pPr>
    </w:p>
    <w:p w14:paraId="521C619A" w14:textId="77777777" w:rsidR="00797910" w:rsidRDefault="00074FD4">
      <w:pPr>
        <w:pStyle w:val="Geenafstand"/>
      </w:pPr>
      <w:bookmarkStart w:id="1" w:name="_GoBack"/>
      <w:bookmarkEnd w:id="1"/>
      <w:r>
        <w:rPr>
          <w:i/>
        </w:rPr>
        <w:t>&lt;</w:t>
      </w:r>
      <w:proofErr w:type="gramStart"/>
      <w:r>
        <w:rPr>
          <w:i/>
        </w:rPr>
        <w:t>naam</w:t>
      </w:r>
      <w:proofErr w:type="gramEnd"/>
      <w:r>
        <w:rPr>
          <w:i/>
        </w:rPr>
        <w:t xml:space="preserve"> werknemer&gt; </w:t>
      </w:r>
      <w:bookmarkEnd w:id="0"/>
    </w:p>
    <w:sectPr w:rsidR="00797910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E5EC" w14:textId="77777777" w:rsidR="00074FD4" w:rsidRDefault="00074FD4">
      <w:pPr>
        <w:spacing w:after="0" w:line="240" w:lineRule="auto"/>
      </w:pPr>
      <w:r>
        <w:separator/>
      </w:r>
    </w:p>
  </w:endnote>
  <w:endnote w:type="continuationSeparator" w:id="0">
    <w:p w14:paraId="1CAA238D" w14:textId="77777777" w:rsidR="00074FD4" w:rsidRDefault="0007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D794" w14:textId="77777777" w:rsidR="00074FD4" w:rsidRDefault="00074F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03867" w14:textId="77777777" w:rsidR="00074FD4" w:rsidRDefault="0007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7B15" w14:textId="77777777" w:rsidR="00AC257B" w:rsidRDefault="00074FD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D00285" wp14:editId="21FD5C3E">
          <wp:simplePos x="0" y="0"/>
          <wp:positionH relativeFrom="margin">
            <wp:align>right</wp:align>
          </wp:positionH>
          <wp:positionV relativeFrom="paragraph">
            <wp:posOffset>-105412</wp:posOffset>
          </wp:positionV>
          <wp:extent cx="1895478" cy="546134"/>
          <wp:effectExtent l="0" t="0" r="9522" b="6316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546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7910"/>
    <w:rsid w:val="00074FD4"/>
    <w:rsid w:val="00321759"/>
    <w:rsid w:val="007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F99B"/>
  <w15:docId w15:val="{1720EE3C-C91D-49DF-8E45-7177C31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  <w:spacing w:line="251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rPr>
      <w:rFonts w:ascii="Calibri" w:eastAsia="Calibri" w:hAnsi="Calibri" w:cs="Times New Roman"/>
    </w:rPr>
  </w:style>
  <w:style w:type="paragraph" w:styleId="Geenafstand">
    <w:name w:val="No Spacing"/>
    <w:autoRedefine/>
    <w:pPr>
      <w:suppressAutoHyphens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Rooseboom, C.</dc:creator>
  <dc:description/>
  <cp:lastModifiedBy>Bogaerdt, M.</cp:lastModifiedBy>
  <cp:revision>2</cp:revision>
  <dcterms:created xsi:type="dcterms:W3CDTF">2019-10-17T11:31:00Z</dcterms:created>
  <dcterms:modified xsi:type="dcterms:W3CDTF">2019-10-17T11:31:00Z</dcterms:modified>
</cp:coreProperties>
</file>