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85F8" w14:textId="77777777" w:rsidR="00AD0905" w:rsidRPr="00AD0905" w:rsidRDefault="00AD0905" w:rsidP="00AD0905">
      <w:pPr>
        <w:rPr>
          <w:rFonts w:ascii="Arial" w:hAnsi="Arial"/>
          <w:sz w:val="22"/>
          <w:szCs w:val="22"/>
        </w:rPr>
      </w:pPr>
      <w:bookmarkStart w:id="0" w:name="_Hlk524353238"/>
    </w:p>
    <w:p w14:paraId="54D85F6C" w14:textId="77777777" w:rsidR="00AD0905" w:rsidRPr="00AD0905" w:rsidRDefault="00AD0905" w:rsidP="00AD0905">
      <w:pPr>
        <w:jc w:val="center"/>
        <w:rPr>
          <w:rFonts w:ascii="Arial" w:hAnsi="Arial"/>
          <w:b/>
          <w:sz w:val="30"/>
          <w:szCs w:val="30"/>
        </w:rPr>
      </w:pPr>
    </w:p>
    <w:p w14:paraId="0BD19478" w14:textId="77777777" w:rsidR="00AD0905" w:rsidRPr="00AD0905" w:rsidRDefault="00AD0905" w:rsidP="00AD0905">
      <w:pPr>
        <w:jc w:val="center"/>
        <w:rPr>
          <w:rFonts w:ascii="Arial" w:hAnsi="Arial"/>
          <w:b/>
          <w:sz w:val="30"/>
          <w:szCs w:val="30"/>
        </w:rPr>
      </w:pPr>
      <w:r w:rsidRPr="00AD0905">
        <w:rPr>
          <w:rFonts w:ascii="Arial" w:hAnsi="Arial"/>
          <w:b/>
          <w:sz w:val="30"/>
          <w:szCs w:val="30"/>
        </w:rPr>
        <w:t>Arbeidsovereenkomst ex artikel 7:610 BW</w:t>
      </w:r>
    </w:p>
    <w:p w14:paraId="02397818" w14:textId="77777777" w:rsidR="00AD0905" w:rsidRPr="00AD0905" w:rsidRDefault="00AD0905" w:rsidP="00AD0905">
      <w:pPr>
        <w:rPr>
          <w:rFonts w:ascii="Arial" w:hAnsi="Arial"/>
          <w:b/>
          <w:sz w:val="22"/>
          <w:szCs w:val="22"/>
        </w:rPr>
      </w:pPr>
    </w:p>
    <w:p w14:paraId="71C0E28B" w14:textId="77777777" w:rsidR="00AD0905" w:rsidRPr="00AD0905" w:rsidRDefault="00AD0905" w:rsidP="00AD0905">
      <w:pPr>
        <w:rPr>
          <w:rFonts w:ascii="Arial" w:hAnsi="Arial"/>
          <w:b/>
          <w:sz w:val="22"/>
          <w:szCs w:val="22"/>
        </w:rPr>
      </w:pPr>
    </w:p>
    <w:p w14:paraId="0FBFE6B0" w14:textId="77777777" w:rsidR="00AD0905" w:rsidRPr="00AD0905" w:rsidRDefault="00AD0905" w:rsidP="00AD0905">
      <w:pPr>
        <w:rPr>
          <w:rFonts w:ascii="Arial" w:hAnsi="Arial"/>
          <w:b/>
          <w:sz w:val="22"/>
          <w:szCs w:val="22"/>
        </w:rPr>
      </w:pPr>
      <w:r w:rsidRPr="00AD0905">
        <w:rPr>
          <w:rFonts w:ascii="Arial" w:hAnsi="Arial"/>
          <w:b/>
          <w:sz w:val="22"/>
          <w:szCs w:val="22"/>
        </w:rPr>
        <w:t>De partijen</w:t>
      </w:r>
    </w:p>
    <w:p w14:paraId="50019F9D" w14:textId="77777777" w:rsidR="00AD0905" w:rsidRPr="00AD0905" w:rsidRDefault="00AD0905" w:rsidP="00AD0905">
      <w:pPr>
        <w:rPr>
          <w:rFonts w:ascii="Arial" w:hAnsi="Arial"/>
          <w:sz w:val="22"/>
          <w:szCs w:val="22"/>
        </w:rPr>
      </w:pPr>
    </w:p>
    <w:p w14:paraId="69553448" w14:textId="77777777" w:rsidR="00AD0905" w:rsidRPr="00AD0905" w:rsidRDefault="00AD0905" w:rsidP="00AD0905">
      <w:pPr>
        <w:rPr>
          <w:rFonts w:ascii="Arial" w:hAnsi="Arial"/>
          <w:sz w:val="22"/>
          <w:szCs w:val="22"/>
        </w:rPr>
      </w:pPr>
    </w:p>
    <w:p w14:paraId="04C39DBA" w14:textId="77777777" w:rsidR="00AD0905" w:rsidRPr="00AD0905" w:rsidRDefault="00AD0905" w:rsidP="00AD0905">
      <w:pPr>
        <w:rPr>
          <w:rFonts w:ascii="Arial" w:hAnsi="Arial"/>
          <w:sz w:val="22"/>
          <w:szCs w:val="22"/>
        </w:rPr>
      </w:pPr>
      <w:r w:rsidRPr="00AD0905">
        <w:rPr>
          <w:rFonts w:ascii="Arial" w:hAnsi="Arial"/>
          <w:sz w:val="22"/>
          <w:szCs w:val="22"/>
        </w:rPr>
        <w:t xml:space="preserve">De werkgever </w:t>
      </w:r>
      <w:r w:rsidRPr="00AD0905">
        <w:rPr>
          <w:rFonts w:ascii="Arial" w:hAnsi="Arial"/>
          <w:i/>
          <w:sz w:val="22"/>
          <w:szCs w:val="22"/>
        </w:rPr>
        <w:t>&lt; naam stichting &gt;</w:t>
      </w:r>
      <w:r w:rsidRPr="00AD0905">
        <w:rPr>
          <w:rFonts w:ascii="Arial" w:hAnsi="Arial"/>
          <w:sz w:val="22"/>
          <w:szCs w:val="22"/>
        </w:rPr>
        <w:t xml:space="preserve">, gevestigd en kantoorhoudend aan de </w:t>
      </w:r>
      <w:r w:rsidRPr="00AD0905">
        <w:rPr>
          <w:rFonts w:ascii="Arial" w:hAnsi="Arial"/>
          <w:i/>
          <w:sz w:val="22"/>
          <w:szCs w:val="22"/>
        </w:rPr>
        <w:t>&lt;adres, postcode, plaats&gt;</w:t>
      </w:r>
      <w:r w:rsidRPr="00AD0905">
        <w:rPr>
          <w:rFonts w:ascii="Arial" w:hAnsi="Arial"/>
          <w:sz w:val="22"/>
          <w:szCs w:val="22"/>
        </w:rPr>
        <w:t xml:space="preserve">, te dezer zake rechtsgeldig vertegenwoordigd door </w:t>
      </w:r>
      <w:r w:rsidRPr="00AD0905">
        <w:rPr>
          <w:rFonts w:ascii="Arial" w:hAnsi="Arial"/>
          <w:i/>
          <w:sz w:val="22"/>
          <w:szCs w:val="22"/>
        </w:rPr>
        <w:t>&lt;naam gevolmachtigde&gt;</w:t>
      </w:r>
      <w:r w:rsidRPr="00AD0905">
        <w:rPr>
          <w:rFonts w:ascii="Arial" w:hAnsi="Arial"/>
          <w:sz w:val="22"/>
          <w:szCs w:val="22"/>
        </w:rPr>
        <w:t xml:space="preserve"> in de functie van </w:t>
      </w:r>
      <w:r w:rsidRPr="00AD0905">
        <w:rPr>
          <w:rFonts w:ascii="Arial" w:hAnsi="Arial"/>
          <w:i/>
          <w:sz w:val="22"/>
          <w:szCs w:val="22"/>
        </w:rPr>
        <w:t>&lt; naam functie &gt;</w:t>
      </w:r>
      <w:r w:rsidRPr="00AD0905">
        <w:rPr>
          <w:rFonts w:ascii="Arial" w:hAnsi="Arial"/>
          <w:sz w:val="22"/>
          <w:szCs w:val="22"/>
        </w:rPr>
        <w:t xml:space="preserve">, hierna te noemen ‘werkgever’ </w:t>
      </w:r>
    </w:p>
    <w:p w14:paraId="5F86ADCD" w14:textId="77777777" w:rsidR="00AD0905" w:rsidRPr="00AD0905" w:rsidRDefault="00AD0905" w:rsidP="00AD0905">
      <w:pPr>
        <w:rPr>
          <w:rFonts w:ascii="Arial" w:hAnsi="Arial"/>
          <w:sz w:val="22"/>
          <w:szCs w:val="22"/>
        </w:rPr>
      </w:pPr>
    </w:p>
    <w:p w14:paraId="4CC68B61" w14:textId="77777777" w:rsidR="00AD0905" w:rsidRPr="00AD0905" w:rsidRDefault="00AD0905" w:rsidP="00AD0905">
      <w:pPr>
        <w:rPr>
          <w:rFonts w:ascii="Arial" w:hAnsi="Arial"/>
          <w:sz w:val="22"/>
          <w:szCs w:val="22"/>
        </w:rPr>
      </w:pPr>
      <w:r w:rsidRPr="00AD0905">
        <w:rPr>
          <w:rFonts w:ascii="Arial" w:hAnsi="Arial"/>
          <w:sz w:val="22"/>
          <w:szCs w:val="22"/>
        </w:rPr>
        <w:t>en</w:t>
      </w:r>
    </w:p>
    <w:p w14:paraId="77DDF661" w14:textId="77777777" w:rsidR="00AD0905" w:rsidRPr="00AD0905" w:rsidRDefault="00AD0905" w:rsidP="00AD0905">
      <w:pPr>
        <w:rPr>
          <w:rFonts w:ascii="Arial" w:hAnsi="Arial"/>
          <w:sz w:val="22"/>
          <w:szCs w:val="22"/>
        </w:rPr>
      </w:pPr>
    </w:p>
    <w:p w14:paraId="1941E7E5" w14:textId="77777777" w:rsidR="00AD0905" w:rsidRPr="00AD0905" w:rsidRDefault="00AD0905" w:rsidP="00AD0905">
      <w:pPr>
        <w:rPr>
          <w:rFonts w:ascii="Arial" w:hAnsi="Arial"/>
          <w:sz w:val="22"/>
          <w:szCs w:val="22"/>
        </w:rPr>
      </w:pPr>
      <w:r w:rsidRPr="00AD0905">
        <w:rPr>
          <w:rFonts w:ascii="Arial" w:hAnsi="Arial"/>
          <w:i/>
          <w:sz w:val="22"/>
          <w:szCs w:val="22"/>
        </w:rPr>
        <w:t>&lt;naam, voornamen werknemer&gt;</w:t>
      </w:r>
      <w:r w:rsidRPr="00AD0905">
        <w:rPr>
          <w:rFonts w:ascii="Arial" w:hAnsi="Arial"/>
          <w:sz w:val="22"/>
          <w:szCs w:val="22"/>
        </w:rPr>
        <w:t xml:space="preserve">, geboren op </w:t>
      </w:r>
      <w:r w:rsidRPr="00AD0905">
        <w:rPr>
          <w:rFonts w:ascii="Arial" w:hAnsi="Arial"/>
          <w:i/>
          <w:sz w:val="22"/>
          <w:szCs w:val="22"/>
        </w:rPr>
        <w:t>&lt;geboortedatum&gt;</w:t>
      </w:r>
      <w:r w:rsidRPr="00AD0905">
        <w:rPr>
          <w:rFonts w:ascii="Arial" w:hAnsi="Arial"/>
          <w:sz w:val="22"/>
          <w:szCs w:val="22"/>
        </w:rPr>
        <w:t xml:space="preserve"> te  </w:t>
      </w:r>
      <w:r w:rsidRPr="00AD0905">
        <w:rPr>
          <w:rFonts w:ascii="Arial" w:hAnsi="Arial"/>
          <w:i/>
          <w:sz w:val="22"/>
          <w:szCs w:val="22"/>
        </w:rPr>
        <w:t>&lt;geboorteplaats&gt;</w:t>
      </w:r>
      <w:r w:rsidRPr="00AD0905">
        <w:rPr>
          <w:rFonts w:ascii="Arial" w:hAnsi="Arial"/>
          <w:sz w:val="22"/>
          <w:szCs w:val="22"/>
        </w:rPr>
        <w:t xml:space="preserve"> en woonachtig te </w:t>
      </w:r>
      <w:r w:rsidRPr="00AD0905">
        <w:rPr>
          <w:rFonts w:ascii="Arial" w:hAnsi="Arial"/>
          <w:i/>
          <w:sz w:val="22"/>
          <w:szCs w:val="22"/>
        </w:rPr>
        <w:t>&lt;woonplaats, postcode, adres&gt;</w:t>
      </w:r>
      <w:r w:rsidRPr="00AD0905">
        <w:rPr>
          <w:rFonts w:ascii="Arial" w:hAnsi="Arial"/>
          <w:sz w:val="22"/>
          <w:szCs w:val="22"/>
        </w:rPr>
        <w:t>,  hierna te noemen ‘werknemer.’</w:t>
      </w:r>
    </w:p>
    <w:p w14:paraId="1069EB06" w14:textId="77777777" w:rsidR="00AD0905" w:rsidRPr="00AD0905" w:rsidRDefault="00AD0905" w:rsidP="00AD0905">
      <w:pPr>
        <w:rPr>
          <w:rFonts w:ascii="Arial" w:hAnsi="Arial"/>
          <w:sz w:val="22"/>
          <w:szCs w:val="22"/>
        </w:rPr>
      </w:pPr>
    </w:p>
    <w:p w14:paraId="4A6A0CD0" w14:textId="77777777" w:rsidR="00AD0905" w:rsidRPr="00AD0905" w:rsidRDefault="00AD0905" w:rsidP="00AD0905">
      <w:pPr>
        <w:rPr>
          <w:rFonts w:ascii="Arial" w:hAnsi="Arial"/>
          <w:sz w:val="22"/>
          <w:szCs w:val="22"/>
        </w:rPr>
      </w:pPr>
    </w:p>
    <w:p w14:paraId="617A53EA" w14:textId="77777777" w:rsidR="00AD0905" w:rsidRPr="00AD0905" w:rsidRDefault="00AD0905" w:rsidP="00AD0905">
      <w:pPr>
        <w:ind w:firstLine="708"/>
        <w:rPr>
          <w:rFonts w:ascii="Arial" w:hAnsi="Arial"/>
          <w:sz w:val="22"/>
          <w:szCs w:val="22"/>
        </w:rPr>
      </w:pPr>
      <w:r w:rsidRPr="00AD0905">
        <w:rPr>
          <w:rFonts w:ascii="Arial" w:hAnsi="Arial"/>
          <w:b/>
          <w:sz w:val="22"/>
          <w:szCs w:val="22"/>
        </w:rPr>
        <w:t>Komen als volgt overeen</w:t>
      </w:r>
      <w:r w:rsidRPr="00AD0905">
        <w:rPr>
          <w:rFonts w:ascii="Arial" w:hAnsi="Arial"/>
          <w:sz w:val="22"/>
          <w:szCs w:val="22"/>
        </w:rPr>
        <w:t>:</w:t>
      </w:r>
    </w:p>
    <w:p w14:paraId="2CF2155F" w14:textId="77777777" w:rsidR="00AD0905" w:rsidRPr="00AD0905" w:rsidRDefault="00AD0905" w:rsidP="00AD0905">
      <w:pPr>
        <w:rPr>
          <w:rFonts w:ascii="Arial" w:hAnsi="Arial"/>
          <w:sz w:val="22"/>
          <w:szCs w:val="22"/>
        </w:rPr>
      </w:pPr>
    </w:p>
    <w:p w14:paraId="5E2A9D6D" w14:textId="77777777" w:rsidR="00AD0905" w:rsidRPr="00AD0905" w:rsidRDefault="00AD0905" w:rsidP="00AD0905">
      <w:pPr>
        <w:rPr>
          <w:rFonts w:ascii="Arial" w:hAnsi="Arial"/>
          <w:sz w:val="22"/>
          <w:szCs w:val="22"/>
        </w:rPr>
      </w:pPr>
      <w:r w:rsidRPr="00AD0905">
        <w:rPr>
          <w:rFonts w:ascii="Arial" w:hAnsi="Arial"/>
          <w:sz w:val="22"/>
          <w:szCs w:val="22"/>
        </w:rPr>
        <w:tab/>
      </w:r>
    </w:p>
    <w:p w14:paraId="23E6361E"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treedt op </w:t>
      </w:r>
      <w:r w:rsidRPr="00AD0905">
        <w:rPr>
          <w:rFonts w:ascii="Arial" w:hAnsi="Arial"/>
          <w:i/>
          <w:sz w:val="22"/>
          <w:szCs w:val="22"/>
        </w:rPr>
        <w:t>&lt;datum&gt;</w:t>
      </w:r>
      <w:r w:rsidRPr="00AD0905">
        <w:rPr>
          <w:rFonts w:ascii="Arial" w:hAnsi="Arial"/>
          <w:sz w:val="22"/>
          <w:szCs w:val="22"/>
        </w:rPr>
        <w:t xml:space="preserve"> bij werkgever in dienst op basis van een arbeidsovereenkomst voor onbepaalde tijd in de functie van &lt;functie&gt;.</w:t>
      </w:r>
    </w:p>
    <w:p w14:paraId="51B6D65E" w14:textId="77777777" w:rsidR="00AD0905" w:rsidRPr="00AD0905" w:rsidRDefault="00AD0905" w:rsidP="00AD0905">
      <w:pPr>
        <w:ind w:left="720"/>
        <w:rPr>
          <w:rFonts w:ascii="Arial" w:hAnsi="Arial"/>
          <w:sz w:val="22"/>
          <w:szCs w:val="22"/>
        </w:rPr>
      </w:pPr>
    </w:p>
    <w:p w14:paraId="6E4ABA33"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Op de arbeidsovereenkomst is de vigerende collectieve arbeidsovereenkomst (cao) voor het voortgezet onderwijs van toepassing. De werknemer ontvangt bij het ondertekenen van deze arbeidsovereenkomst een exemplaar van deze cao. </w:t>
      </w:r>
    </w:p>
    <w:p w14:paraId="43D61F81" w14:textId="77777777" w:rsidR="00AD0905" w:rsidRPr="00AD0905" w:rsidRDefault="00AD0905" w:rsidP="00AD0905">
      <w:pPr>
        <w:ind w:left="720"/>
        <w:rPr>
          <w:rFonts w:ascii="Arial" w:hAnsi="Arial"/>
          <w:sz w:val="22"/>
          <w:szCs w:val="22"/>
        </w:rPr>
      </w:pPr>
    </w:p>
    <w:p w14:paraId="08835DC6"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De werklocaties van werknemers zijn: </w:t>
      </w:r>
      <w:r w:rsidRPr="00AD0905">
        <w:rPr>
          <w:rFonts w:ascii="Arial" w:hAnsi="Arial"/>
          <w:i/>
          <w:sz w:val="22"/>
          <w:szCs w:val="22"/>
        </w:rPr>
        <w:t>&lt;naam school/locatie&gt;</w:t>
      </w:r>
      <w:r w:rsidRPr="00AD0905">
        <w:rPr>
          <w:rFonts w:ascii="Arial" w:hAnsi="Arial"/>
          <w:sz w:val="22"/>
          <w:szCs w:val="22"/>
        </w:rPr>
        <w:t xml:space="preserve"> te </w:t>
      </w:r>
      <w:r w:rsidRPr="00AD0905">
        <w:rPr>
          <w:rFonts w:ascii="Arial" w:hAnsi="Arial"/>
          <w:i/>
          <w:sz w:val="22"/>
          <w:szCs w:val="22"/>
        </w:rPr>
        <w:t>&lt;adres&gt;</w:t>
      </w:r>
      <w:r w:rsidRPr="00AD0905">
        <w:rPr>
          <w:rFonts w:ascii="Arial" w:hAnsi="Arial"/>
          <w:sz w:val="22"/>
          <w:szCs w:val="22"/>
        </w:rPr>
        <w:t xml:space="preserve">. Werknemer is bekend met het feit dat hij benoemd is voor het gehele schoolbestuur en waar nodig ook op andere scholen en locaties kan worden ingezet, met inachtneming van de bepalingen uit hoofdstuk 17 van de cao voor het voortgezet onderwijs.  </w:t>
      </w:r>
    </w:p>
    <w:p w14:paraId="32B13A77" w14:textId="77777777" w:rsidR="00AD0905" w:rsidRPr="00AD0905" w:rsidRDefault="00AD0905" w:rsidP="00AD0905">
      <w:pPr>
        <w:rPr>
          <w:rFonts w:ascii="Arial" w:hAnsi="Arial"/>
          <w:sz w:val="22"/>
          <w:szCs w:val="22"/>
        </w:rPr>
      </w:pPr>
    </w:p>
    <w:p w14:paraId="541CB049" w14:textId="77777777" w:rsidR="00AD0905" w:rsidRPr="00AD0905" w:rsidRDefault="00AD0905" w:rsidP="00AD0905">
      <w:pPr>
        <w:numPr>
          <w:ilvl w:val="0"/>
          <w:numId w:val="1"/>
        </w:numPr>
        <w:spacing w:after="160" w:line="259" w:lineRule="auto"/>
        <w:rPr>
          <w:rFonts w:ascii="Arial" w:hAnsi="Arial" w:cs="Arial"/>
          <w:sz w:val="22"/>
          <w:szCs w:val="22"/>
        </w:rPr>
      </w:pPr>
      <w:r w:rsidRPr="00AD0905">
        <w:rPr>
          <w:rFonts w:ascii="Arial" w:hAnsi="Arial" w:cs="Arial"/>
          <w:sz w:val="22"/>
          <w:szCs w:val="22"/>
        </w:rPr>
        <w:t xml:space="preserve">Werknemer werkt &lt;fulltime/parttime&gt; en wordt in dienst genomen op basis van een betrekkingsomvang van &lt;1.00&gt; WTF. De arbeidsduur bedraagt &lt;uren&gt; per week. Voorafgaand aan de datum indiensttreding bespreken </w:t>
      </w:r>
      <w:r w:rsidRPr="00AD0905">
        <w:rPr>
          <w:rFonts w:ascii="Arial" w:hAnsi="Arial" w:cs="Arial"/>
          <w:i/>
          <w:sz w:val="22"/>
          <w:szCs w:val="22"/>
        </w:rPr>
        <w:t>W</w:t>
      </w:r>
      <w:r w:rsidRPr="00AD0905">
        <w:rPr>
          <w:rFonts w:ascii="Arial" w:hAnsi="Arial" w:cs="Arial"/>
          <w:sz w:val="22"/>
          <w:szCs w:val="22"/>
        </w:rPr>
        <w:t xml:space="preserve">erkgever en </w:t>
      </w:r>
      <w:r w:rsidRPr="00AD0905">
        <w:rPr>
          <w:rFonts w:ascii="Arial" w:hAnsi="Arial" w:cs="Arial"/>
          <w:i/>
          <w:sz w:val="22"/>
          <w:szCs w:val="22"/>
        </w:rPr>
        <w:t>W</w:t>
      </w:r>
      <w:r w:rsidRPr="00AD0905">
        <w:rPr>
          <w:rFonts w:ascii="Arial" w:hAnsi="Arial" w:cs="Arial"/>
          <w:sz w:val="22"/>
          <w:szCs w:val="22"/>
        </w:rPr>
        <w:t>erknemer de feitelijke inzet van de 1659 uur bij een normbetrekking (deeltijders naar rato). De werkdagen en werkzaamheden worden per schooljaar vastgesteld.</w:t>
      </w:r>
      <w:r w:rsidRPr="00AD0905">
        <w:rPr>
          <w:rFonts w:ascii="Arial" w:hAnsi="Arial" w:cs="Arial"/>
          <w:sz w:val="22"/>
          <w:szCs w:val="22"/>
        </w:rPr>
        <w:br/>
      </w:r>
    </w:p>
    <w:p w14:paraId="6BA3BE2D"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wordt beloond conform de bij de functie behorende functieschaal. Werknemer wordt ingeschaald in </w:t>
      </w:r>
      <w:r w:rsidRPr="00AD0905">
        <w:rPr>
          <w:rFonts w:ascii="Arial" w:hAnsi="Arial"/>
          <w:i/>
          <w:sz w:val="22"/>
          <w:szCs w:val="22"/>
        </w:rPr>
        <w:t>&lt;schaal &amp; trede&gt;</w:t>
      </w:r>
      <w:r w:rsidRPr="00AD0905">
        <w:rPr>
          <w:rFonts w:ascii="Arial" w:hAnsi="Arial"/>
          <w:sz w:val="22"/>
          <w:szCs w:val="22"/>
        </w:rPr>
        <w:t xml:space="preserve">. Het maandsalaris van werknemer bedraagt op datum indiensttreding </w:t>
      </w:r>
      <w:r w:rsidRPr="00AD0905">
        <w:rPr>
          <w:rFonts w:ascii="Arial" w:hAnsi="Arial"/>
          <w:i/>
          <w:sz w:val="22"/>
          <w:szCs w:val="22"/>
        </w:rPr>
        <w:t>&lt;maandsalaris&gt;</w:t>
      </w:r>
      <w:r w:rsidRPr="00AD0905">
        <w:rPr>
          <w:rFonts w:ascii="Arial" w:hAnsi="Arial"/>
          <w:sz w:val="22"/>
          <w:szCs w:val="22"/>
        </w:rPr>
        <w:t xml:space="preserve"> bruto per maand, exclusief vakantiegeld en overige emolumenten. Het maandsalaris wordt telkens maandelijks uitbetaald op &lt;</w:t>
      </w:r>
      <w:r w:rsidRPr="00AD0905">
        <w:rPr>
          <w:rFonts w:ascii="Arial" w:hAnsi="Arial"/>
          <w:i/>
          <w:iCs/>
          <w:sz w:val="22"/>
          <w:szCs w:val="22"/>
        </w:rPr>
        <w:t>datum</w:t>
      </w:r>
      <w:r w:rsidRPr="00AD0905">
        <w:rPr>
          <w:rFonts w:ascii="Arial" w:hAnsi="Arial"/>
          <w:sz w:val="22"/>
          <w:szCs w:val="22"/>
        </w:rPr>
        <w:t>&gt;.</w:t>
      </w:r>
      <w:r w:rsidRPr="00AD0905">
        <w:rPr>
          <w:rFonts w:ascii="Arial" w:hAnsi="Arial"/>
          <w:i/>
          <w:sz w:val="22"/>
          <w:szCs w:val="22"/>
        </w:rPr>
        <w:t xml:space="preserve"> </w:t>
      </w:r>
    </w:p>
    <w:p w14:paraId="03C3C681" w14:textId="77777777" w:rsidR="00AD0905" w:rsidRPr="00AD0905" w:rsidRDefault="00AD0905" w:rsidP="00AD0905">
      <w:pPr>
        <w:ind w:left="720"/>
        <w:rPr>
          <w:rFonts w:ascii="Arial" w:hAnsi="Arial"/>
          <w:sz w:val="22"/>
          <w:szCs w:val="22"/>
        </w:rPr>
      </w:pPr>
    </w:p>
    <w:p w14:paraId="08A2E39C" w14:textId="77777777" w:rsidR="00AD0905" w:rsidRPr="00AD0905" w:rsidRDefault="00AD0905" w:rsidP="00AD0905">
      <w:pPr>
        <w:numPr>
          <w:ilvl w:val="0"/>
          <w:numId w:val="1"/>
        </w:numPr>
        <w:spacing w:after="160" w:line="259" w:lineRule="auto"/>
        <w:rPr>
          <w:rFonts w:ascii="Arial" w:hAnsi="Arial"/>
          <w:iCs/>
          <w:sz w:val="22"/>
          <w:szCs w:val="22"/>
        </w:rPr>
      </w:pPr>
      <w:r w:rsidRPr="00AD0905">
        <w:rPr>
          <w:rFonts w:ascii="Arial" w:hAnsi="Arial"/>
          <w:iCs/>
          <w:sz w:val="22"/>
          <w:szCs w:val="22"/>
        </w:rPr>
        <w:lastRenderedPageBreak/>
        <w:t xml:space="preserve">Werknemer maakt afhankelijk van de functie, schaal en trede aanspraak op toelagen zoals beschreven in hoofdstuk 3 en 12 van de cao voor het voortgezet onderwijs. </w:t>
      </w:r>
    </w:p>
    <w:p w14:paraId="6C02999B" w14:textId="77777777" w:rsidR="00AD0905" w:rsidRPr="00AD0905" w:rsidRDefault="00AD0905" w:rsidP="00AD0905">
      <w:pPr>
        <w:ind w:left="720"/>
        <w:rPr>
          <w:rFonts w:ascii="Arial" w:hAnsi="Arial"/>
          <w:sz w:val="22"/>
          <w:szCs w:val="22"/>
        </w:rPr>
      </w:pPr>
    </w:p>
    <w:p w14:paraId="3ACBC984"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Opbouw en opname van vakantieverlof vindt plaats conform hoofdstuk 14 van de cao voor het voortgezet onderwijs. </w:t>
      </w:r>
      <w:r w:rsidRPr="00AD0905">
        <w:rPr>
          <w:rFonts w:ascii="Arial" w:hAnsi="Arial"/>
          <w:sz w:val="22"/>
          <w:szCs w:val="22"/>
        </w:rPr>
        <w:br/>
      </w:r>
    </w:p>
    <w:p w14:paraId="36FEB0AF" w14:textId="77777777" w:rsidR="00AD0905" w:rsidRPr="00AD0905" w:rsidRDefault="00AD0905" w:rsidP="00AD0905">
      <w:pPr>
        <w:numPr>
          <w:ilvl w:val="0"/>
          <w:numId w:val="1"/>
        </w:numPr>
        <w:spacing w:after="160" w:line="259" w:lineRule="auto"/>
        <w:rPr>
          <w:rFonts w:ascii="Arial" w:hAnsi="Arial"/>
          <w:bCs/>
          <w:iCs/>
          <w:sz w:val="22"/>
          <w:szCs w:val="22"/>
        </w:rPr>
      </w:pPr>
      <w:r w:rsidRPr="00AD0905">
        <w:rPr>
          <w:rFonts w:ascii="Arial" w:hAnsi="Arial"/>
          <w:bCs/>
          <w:iCs/>
          <w:sz w:val="22"/>
          <w:szCs w:val="22"/>
        </w:rPr>
        <w:t>Werkgever verleent Werknemer kort buitengewoon verlof met behoud van salaris voor zover zijn werkzaamheden samenvallen met één of meer van de omstandigheden genoemd in hoofdstuk 15 van de cao voor het voortgezet onderwijs.</w:t>
      </w:r>
    </w:p>
    <w:p w14:paraId="63CCFA58" w14:textId="77777777" w:rsidR="00AD0905" w:rsidRPr="00AD0905" w:rsidRDefault="00AD0905" w:rsidP="00AD0905">
      <w:pPr>
        <w:ind w:left="720"/>
        <w:rPr>
          <w:rFonts w:ascii="Arial" w:hAnsi="Arial"/>
          <w:bCs/>
          <w:iCs/>
          <w:sz w:val="22"/>
          <w:szCs w:val="22"/>
        </w:rPr>
      </w:pPr>
    </w:p>
    <w:p w14:paraId="49ACFAD4" w14:textId="77777777" w:rsidR="00AD0905" w:rsidRPr="00AD0905" w:rsidRDefault="00AD0905" w:rsidP="00AD0905">
      <w:pPr>
        <w:numPr>
          <w:ilvl w:val="0"/>
          <w:numId w:val="1"/>
        </w:numPr>
        <w:spacing w:after="160" w:line="259" w:lineRule="auto"/>
        <w:rPr>
          <w:rFonts w:ascii="Arial" w:hAnsi="Arial"/>
          <w:bCs/>
          <w:iCs/>
          <w:sz w:val="22"/>
          <w:szCs w:val="22"/>
        </w:rPr>
      </w:pPr>
      <w:r w:rsidRPr="00AD0905">
        <w:rPr>
          <w:rFonts w:ascii="Arial" w:hAnsi="Arial"/>
          <w:bCs/>
          <w:iCs/>
          <w:sz w:val="22"/>
          <w:szCs w:val="22"/>
        </w:rPr>
        <w:t>Werknemer heeft naar rato van de betrekkingsomvang recht op een individueel basisrecht in tijd en geld voor deskundigheidsbevordering en professionaliseringsactiviteiten conform hoofdstuk 16 van de cao voor het voortgezet onderwijs. Werknemer en werkgever leggen de afspraken ten minste eenmaal per 3 jaar schriftelijk vast.</w:t>
      </w:r>
    </w:p>
    <w:p w14:paraId="0C1F7055" w14:textId="77777777" w:rsidR="00AD0905" w:rsidRPr="00AD0905" w:rsidRDefault="00AD0905" w:rsidP="00AD0905">
      <w:pPr>
        <w:rPr>
          <w:rFonts w:ascii="Arial" w:hAnsi="Arial"/>
          <w:sz w:val="22"/>
          <w:szCs w:val="22"/>
        </w:rPr>
      </w:pPr>
    </w:p>
    <w:p w14:paraId="2D253423"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neemt deel aan de pensioenregeling van het ABP. </w:t>
      </w:r>
    </w:p>
    <w:p w14:paraId="074DF298" w14:textId="77777777" w:rsidR="00AD0905" w:rsidRPr="00AD0905" w:rsidRDefault="00AD0905" w:rsidP="00AD0905">
      <w:pPr>
        <w:rPr>
          <w:rFonts w:ascii="Arial" w:hAnsi="Arial"/>
          <w:sz w:val="22"/>
          <w:szCs w:val="22"/>
        </w:rPr>
      </w:pPr>
    </w:p>
    <w:p w14:paraId="54605675"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Er geldt een proeftijd van twee maanden vanaf de datum van indiensttreding. Beide partijen hebben tijdens de proeftijd het recht de arbeidsovereenkomst met onmiddellijke ingang op te zeggen. </w:t>
      </w:r>
      <w:r w:rsidRPr="00AD0905">
        <w:rPr>
          <w:rFonts w:ascii="Arial" w:hAnsi="Arial"/>
          <w:sz w:val="22"/>
          <w:szCs w:val="22"/>
        </w:rPr>
        <w:br/>
      </w:r>
    </w:p>
    <w:p w14:paraId="0EE1AAE9" w14:textId="77777777" w:rsidR="00AD0905" w:rsidRPr="00AD0905" w:rsidRDefault="00AD0905" w:rsidP="00AD0905">
      <w:pPr>
        <w:numPr>
          <w:ilvl w:val="0"/>
          <w:numId w:val="1"/>
        </w:numPr>
        <w:spacing w:after="160" w:line="259" w:lineRule="auto"/>
        <w:rPr>
          <w:rFonts w:ascii="Arial" w:hAnsi="Arial"/>
          <w:bCs/>
          <w:iCs/>
          <w:sz w:val="22"/>
          <w:szCs w:val="22"/>
        </w:rPr>
      </w:pPr>
      <w:r w:rsidRPr="00AD0905">
        <w:rPr>
          <w:rFonts w:ascii="Arial" w:hAnsi="Arial"/>
          <w:bCs/>
          <w:iCs/>
          <w:sz w:val="22"/>
          <w:szCs w:val="22"/>
        </w:rPr>
        <w:t xml:space="preserve">Partijen kunnen de arbeidsovereenkomst opzeggen met inachtneming van de opzegtermijnen uit hoofdstuk 10 van de cao voor het primair onderwijs. </w:t>
      </w:r>
    </w:p>
    <w:p w14:paraId="02666F69" w14:textId="77777777" w:rsidR="00AD0905" w:rsidRPr="00AD0905" w:rsidRDefault="00AD0905" w:rsidP="00AD0905">
      <w:pPr>
        <w:ind w:left="720"/>
        <w:rPr>
          <w:rFonts w:ascii="Arial" w:hAnsi="Arial"/>
          <w:sz w:val="22"/>
          <w:szCs w:val="22"/>
        </w:rPr>
      </w:pPr>
    </w:p>
    <w:p w14:paraId="2ECCBC8D"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Binnen de organisatie van werkgever zijn reglementen en huisregels van toepassing: </w:t>
      </w:r>
      <w:r w:rsidRPr="00AD0905">
        <w:rPr>
          <w:rFonts w:ascii="Arial" w:hAnsi="Arial"/>
          <w:i/>
          <w:sz w:val="22"/>
          <w:szCs w:val="22"/>
        </w:rPr>
        <w:t>&lt;naam reglement en huisregel&gt;</w:t>
      </w:r>
      <w:r w:rsidRPr="00AD0905">
        <w:rPr>
          <w:rFonts w:ascii="Arial" w:hAnsi="Arial"/>
          <w:sz w:val="22"/>
          <w:szCs w:val="22"/>
        </w:rPr>
        <w:t xml:space="preserve">. Werknemer verklaart door ondertekening van deze overeenkomst een kopie van voornoemde reglementen te hebben ontvangen en de bepalingen uit deze reglementen na te leven. </w:t>
      </w:r>
      <w:r w:rsidRPr="00AD0905">
        <w:rPr>
          <w:rFonts w:ascii="Arial" w:hAnsi="Arial"/>
          <w:sz w:val="22"/>
          <w:szCs w:val="22"/>
          <w:vertAlign w:val="superscript"/>
        </w:rPr>
        <w:footnoteReference w:id="2"/>
      </w:r>
      <w:r w:rsidRPr="00AD0905">
        <w:rPr>
          <w:rFonts w:ascii="Arial" w:hAnsi="Arial"/>
          <w:sz w:val="22"/>
          <w:szCs w:val="22"/>
        </w:rPr>
        <w:br/>
      </w:r>
    </w:p>
    <w:p w14:paraId="7F6A49E8"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De werknemer die bij de uitoefening van zijn/haar functie kennisneemt van vertrouwelijke gegevens van leerlingen gaat daar zorgvuldig mee om en betracht de grootst mogelijke geheimhouding. </w:t>
      </w:r>
    </w:p>
    <w:p w14:paraId="2BA25493" w14:textId="77777777" w:rsidR="00AD0905" w:rsidRPr="00AD0905" w:rsidRDefault="00AD0905" w:rsidP="00AD0905">
      <w:pPr>
        <w:ind w:left="720"/>
        <w:rPr>
          <w:rFonts w:ascii="Arial" w:hAnsi="Arial"/>
          <w:sz w:val="22"/>
          <w:szCs w:val="22"/>
        </w:rPr>
      </w:pPr>
    </w:p>
    <w:p w14:paraId="0D9358A8"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De werkgever behoudt zich het recht voor om de arbeidsvoorwaarden eenzijdig te wijzigen indien hij daarbij een zodanig zwaarwichtig belang heeft dat het belang van </w:t>
      </w:r>
      <w:r w:rsidRPr="00AD0905">
        <w:rPr>
          <w:rFonts w:ascii="Arial" w:hAnsi="Arial"/>
          <w:sz w:val="22"/>
          <w:szCs w:val="22"/>
        </w:rPr>
        <w:lastRenderedPageBreak/>
        <w:t>de werknemer dat door de wijziging wordt geschaad, daarvoor naar maatstaven van redelijkheid en billijkheid moet wijken.</w:t>
      </w:r>
    </w:p>
    <w:p w14:paraId="68BCE2EB" w14:textId="77777777" w:rsidR="00AD0905" w:rsidRPr="00AD0905" w:rsidRDefault="00AD0905" w:rsidP="00AD0905">
      <w:pPr>
        <w:rPr>
          <w:rFonts w:ascii="Arial" w:hAnsi="Arial"/>
          <w:sz w:val="22"/>
          <w:szCs w:val="22"/>
        </w:rPr>
      </w:pPr>
    </w:p>
    <w:p w14:paraId="315A52EC"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verstrekt binnen twee maanden na indiensttreding de gegevens die nodig zijn voor het opstellen van een diensttijdoverzicht.  </w:t>
      </w:r>
    </w:p>
    <w:p w14:paraId="712C03BE" w14:textId="77777777" w:rsidR="00AD0905" w:rsidRPr="00AD0905" w:rsidRDefault="00AD0905" w:rsidP="00AD0905">
      <w:pPr>
        <w:ind w:left="360"/>
        <w:rPr>
          <w:rFonts w:ascii="Arial" w:hAnsi="Arial"/>
          <w:sz w:val="22"/>
          <w:szCs w:val="22"/>
        </w:rPr>
      </w:pPr>
    </w:p>
    <w:p w14:paraId="40989253"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heeft verklaard van onbesproken gedrag te zijn. Voor datum indiensttreding overlegt werknemer aan werkgever een Verklaring omtrent gedrag (VOG), specifiek voor het onderwijs. Deze verklaring mag op datum indiensttreding niet ouder zijn dan zes maanden. </w:t>
      </w:r>
    </w:p>
    <w:p w14:paraId="38324F32" w14:textId="77777777" w:rsidR="00AD0905" w:rsidRPr="00AD0905" w:rsidRDefault="00AD0905" w:rsidP="00AD0905">
      <w:pPr>
        <w:rPr>
          <w:rFonts w:ascii="Arial" w:hAnsi="Arial"/>
          <w:sz w:val="22"/>
          <w:szCs w:val="22"/>
        </w:rPr>
      </w:pPr>
    </w:p>
    <w:p w14:paraId="7D151138" w14:textId="77777777" w:rsidR="00AD0905" w:rsidRPr="00AD0905" w:rsidRDefault="00AD0905" w:rsidP="00AD0905">
      <w:pPr>
        <w:numPr>
          <w:ilvl w:val="0"/>
          <w:numId w:val="1"/>
        </w:numPr>
        <w:spacing w:after="160" w:line="259" w:lineRule="auto"/>
        <w:rPr>
          <w:rFonts w:ascii="Arial" w:hAnsi="Arial"/>
          <w:sz w:val="22"/>
          <w:szCs w:val="22"/>
        </w:rPr>
      </w:pPr>
      <w:r w:rsidRPr="00AD0905">
        <w:rPr>
          <w:rFonts w:ascii="Arial" w:hAnsi="Arial"/>
          <w:sz w:val="22"/>
          <w:szCs w:val="22"/>
        </w:rPr>
        <w:t xml:space="preserve">Werknemer heeft verklaard in het bezit te zijn van de benodigde onderwijsbevoegdheid. Voor datum indiensttreding overlegt werknemer aan werkgever een afschrift van de getuigschriften waarmee die bevoegdheid kan worden aangetoond. </w:t>
      </w:r>
    </w:p>
    <w:p w14:paraId="2C428C4D" w14:textId="77777777" w:rsidR="00AD0905" w:rsidRPr="00AD0905" w:rsidRDefault="00AD0905" w:rsidP="00AD0905">
      <w:pPr>
        <w:ind w:left="360"/>
        <w:rPr>
          <w:rFonts w:ascii="Arial" w:hAnsi="Arial"/>
          <w:sz w:val="22"/>
          <w:szCs w:val="22"/>
        </w:rPr>
      </w:pPr>
    </w:p>
    <w:p w14:paraId="100D42AA" w14:textId="77777777" w:rsidR="00AD0905" w:rsidRPr="00AD0905" w:rsidRDefault="00AD0905" w:rsidP="00AD0905">
      <w:pPr>
        <w:rPr>
          <w:rFonts w:ascii="Arial" w:hAnsi="Arial"/>
          <w:sz w:val="22"/>
          <w:szCs w:val="22"/>
        </w:rPr>
      </w:pPr>
    </w:p>
    <w:p w14:paraId="67C31B51" w14:textId="77777777" w:rsidR="00AD0905" w:rsidRPr="00AD0905" w:rsidRDefault="00AD0905" w:rsidP="00AD0905">
      <w:pPr>
        <w:rPr>
          <w:rFonts w:ascii="Arial" w:hAnsi="Arial"/>
          <w:sz w:val="22"/>
          <w:szCs w:val="22"/>
        </w:rPr>
      </w:pPr>
      <w:r w:rsidRPr="00AD0905">
        <w:rPr>
          <w:rFonts w:ascii="Arial" w:hAnsi="Arial"/>
          <w:sz w:val="22"/>
          <w:szCs w:val="22"/>
        </w:rPr>
        <w:t xml:space="preserve"> </w:t>
      </w:r>
    </w:p>
    <w:p w14:paraId="42FBEF08" w14:textId="77777777" w:rsidR="00AD0905" w:rsidRPr="00AD0905" w:rsidRDefault="00AD0905" w:rsidP="00AD0905">
      <w:pPr>
        <w:rPr>
          <w:rFonts w:ascii="Arial" w:hAnsi="Arial"/>
          <w:sz w:val="22"/>
          <w:szCs w:val="22"/>
        </w:rPr>
      </w:pPr>
      <w:r w:rsidRPr="00AD0905">
        <w:rPr>
          <w:rFonts w:ascii="Arial" w:hAnsi="Arial"/>
          <w:sz w:val="22"/>
          <w:szCs w:val="22"/>
        </w:rPr>
        <w:t>Aldus overeengekomen en in tweevoud opgemaakt en ondertekend</w:t>
      </w:r>
    </w:p>
    <w:p w14:paraId="560DE25E" w14:textId="77777777" w:rsidR="00AD0905" w:rsidRPr="00AD0905" w:rsidRDefault="00AD0905" w:rsidP="00AD0905">
      <w:pPr>
        <w:rPr>
          <w:rFonts w:ascii="Arial" w:hAnsi="Arial"/>
          <w:sz w:val="22"/>
          <w:szCs w:val="22"/>
        </w:rPr>
      </w:pPr>
    </w:p>
    <w:p w14:paraId="6DB20F88" w14:textId="77777777" w:rsidR="00AD0905" w:rsidRPr="00AD0905" w:rsidRDefault="00AD0905" w:rsidP="00AD0905">
      <w:pPr>
        <w:rPr>
          <w:rFonts w:ascii="Arial" w:hAnsi="Arial"/>
          <w:sz w:val="22"/>
          <w:szCs w:val="22"/>
        </w:rPr>
      </w:pPr>
    </w:p>
    <w:p w14:paraId="630AB703" w14:textId="77777777" w:rsidR="00AD0905" w:rsidRPr="00AD0905" w:rsidRDefault="00AD0905" w:rsidP="00AD0905">
      <w:pPr>
        <w:rPr>
          <w:rFonts w:ascii="Arial" w:hAnsi="Arial"/>
          <w:sz w:val="22"/>
          <w:szCs w:val="22"/>
        </w:rPr>
      </w:pPr>
      <w:r w:rsidRPr="00AD0905">
        <w:rPr>
          <w:rFonts w:ascii="Arial" w:hAnsi="Arial"/>
          <w:sz w:val="22"/>
          <w:szCs w:val="22"/>
        </w:rPr>
        <w:t>Plaats……………………………………………………………..                                             Datum………………………………….</w:t>
      </w:r>
    </w:p>
    <w:p w14:paraId="2D1BC96E" w14:textId="77777777" w:rsidR="00AD0905" w:rsidRPr="00AD0905" w:rsidRDefault="00AD0905" w:rsidP="00AD0905">
      <w:pPr>
        <w:rPr>
          <w:rFonts w:ascii="Arial" w:hAnsi="Arial"/>
          <w:sz w:val="22"/>
          <w:szCs w:val="22"/>
        </w:rPr>
      </w:pPr>
    </w:p>
    <w:p w14:paraId="1E0B448C" w14:textId="77777777" w:rsidR="00AD0905" w:rsidRPr="00AD0905" w:rsidRDefault="00AD0905" w:rsidP="00AD0905">
      <w:pPr>
        <w:rPr>
          <w:rFonts w:ascii="Arial" w:hAnsi="Arial"/>
          <w:sz w:val="22"/>
          <w:szCs w:val="22"/>
        </w:rPr>
      </w:pPr>
    </w:p>
    <w:p w14:paraId="3151828E" w14:textId="77777777" w:rsidR="00AD0905" w:rsidRPr="00AD0905" w:rsidRDefault="00AD0905" w:rsidP="00AD0905">
      <w:pPr>
        <w:rPr>
          <w:rFonts w:ascii="Arial" w:hAnsi="Arial"/>
          <w:sz w:val="22"/>
          <w:szCs w:val="22"/>
        </w:rPr>
      </w:pPr>
    </w:p>
    <w:p w14:paraId="1F0A574E" w14:textId="77777777" w:rsidR="00AD0905" w:rsidRPr="00AD0905" w:rsidRDefault="00AD0905" w:rsidP="00AD0905">
      <w:pPr>
        <w:rPr>
          <w:rFonts w:ascii="Arial" w:hAnsi="Arial"/>
          <w:sz w:val="22"/>
          <w:szCs w:val="22"/>
        </w:rPr>
      </w:pPr>
      <w:r w:rsidRPr="00AD0905">
        <w:rPr>
          <w:rFonts w:ascii="Arial" w:hAnsi="Arial"/>
          <w:sz w:val="22"/>
          <w:szCs w:val="22"/>
        </w:rPr>
        <w:t>Werkgever</w:t>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r>
      <w:r w:rsidRPr="00AD0905">
        <w:rPr>
          <w:rFonts w:ascii="Arial" w:hAnsi="Arial"/>
          <w:sz w:val="22"/>
          <w:szCs w:val="22"/>
        </w:rPr>
        <w:tab/>
        <w:t>Werknemer</w:t>
      </w:r>
    </w:p>
    <w:p w14:paraId="6AC41D61" w14:textId="77777777" w:rsidR="00AD0905" w:rsidRPr="00AD0905" w:rsidRDefault="00AD0905" w:rsidP="00AD0905">
      <w:pPr>
        <w:rPr>
          <w:rFonts w:ascii="Arial" w:hAnsi="Arial"/>
          <w:i/>
          <w:sz w:val="22"/>
          <w:szCs w:val="22"/>
        </w:rPr>
      </w:pPr>
      <w:r w:rsidRPr="00AD0905">
        <w:rPr>
          <w:rFonts w:ascii="Arial" w:hAnsi="Arial"/>
          <w:i/>
          <w:sz w:val="22"/>
          <w:szCs w:val="22"/>
        </w:rPr>
        <w:t xml:space="preserve">&lt;functie en naam&gt; </w:t>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t xml:space="preserve">&lt;naam&gt; </w:t>
      </w:r>
    </w:p>
    <w:p w14:paraId="00A80E79" w14:textId="77777777" w:rsidR="00AD0905" w:rsidRPr="00AD0905" w:rsidRDefault="00AD0905" w:rsidP="00AD0905">
      <w:pPr>
        <w:rPr>
          <w:rFonts w:ascii="Arial" w:hAnsi="Arial"/>
          <w:i/>
          <w:sz w:val="22"/>
          <w:szCs w:val="22"/>
        </w:rPr>
      </w:pPr>
      <w:r w:rsidRPr="00AD0905">
        <w:rPr>
          <w:rFonts w:ascii="Arial" w:hAnsi="Arial"/>
          <w:i/>
          <w:sz w:val="22"/>
          <w:szCs w:val="22"/>
        </w:rPr>
        <w:t>&lt;handtekening</w:t>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r>
      <w:r w:rsidRPr="00AD0905">
        <w:rPr>
          <w:rFonts w:ascii="Arial" w:hAnsi="Arial"/>
          <w:i/>
          <w:sz w:val="22"/>
          <w:szCs w:val="22"/>
        </w:rPr>
        <w:tab/>
        <w:t xml:space="preserve">&lt;handtekening&gt; </w:t>
      </w:r>
    </w:p>
    <w:p w14:paraId="4A3FF194" w14:textId="77777777" w:rsidR="00AD0905" w:rsidRPr="00AD0905" w:rsidRDefault="00AD0905" w:rsidP="00AD0905">
      <w:pPr>
        <w:rPr>
          <w:rFonts w:ascii="Arial" w:hAnsi="Arial"/>
          <w:i/>
          <w:sz w:val="22"/>
          <w:szCs w:val="22"/>
        </w:rPr>
      </w:pPr>
    </w:p>
    <w:p w14:paraId="12238865" w14:textId="77777777" w:rsidR="00AD0905" w:rsidRPr="00AD0905" w:rsidRDefault="00AD0905" w:rsidP="00AD0905">
      <w:pPr>
        <w:rPr>
          <w:rFonts w:ascii="Arial" w:hAnsi="Arial"/>
          <w:i/>
          <w:sz w:val="22"/>
          <w:szCs w:val="22"/>
        </w:rPr>
      </w:pPr>
    </w:p>
    <w:p w14:paraId="78345085" w14:textId="77777777" w:rsidR="00AD0905" w:rsidRPr="00AD0905" w:rsidRDefault="00AD0905" w:rsidP="00AD0905">
      <w:pPr>
        <w:rPr>
          <w:rFonts w:ascii="Arial" w:hAnsi="Arial"/>
          <w:i/>
          <w:sz w:val="22"/>
          <w:szCs w:val="22"/>
        </w:rPr>
      </w:pPr>
      <w:r w:rsidRPr="00AD0905">
        <w:rPr>
          <w:rFonts w:ascii="Arial" w:hAnsi="Arial"/>
          <w:i/>
          <w:sz w:val="22"/>
          <w:szCs w:val="22"/>
        </w:rPr>
        <w:t xml:space="preserve">&lt; Bijlagen bij deze overeenkomst: </w:t>
      </w:r>
    </w:p>
    <w:p w14:paraId="0A02099D" w14:textId="77777777" w:rsidR="00AD0905" w:rsidRPr="00AD0905" w:rsidRDefault="00AD0905" w:rsidP="00AD0905">
      <w:pPr>
        <w:rPr>
          <w:rFonts w:ascii="Arial" w:hAnsi="Arial"/>
          <w:i/>
          <w:sz w:val="22"/>
          <w:szCs w:val="22"/>
        </w:rPr>
      </w:pPr>
    </w:p>
    <w:p w14:paraId="0B3772ED"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Cao voor het voortgezet onderwijs </w:t>
      </w:r>
    </w:p>
    <w:p w14:paraId="6940ABFC"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Functiebeschrijving  </w:t>
      </w:r>
    </w:p>
    <w:p w14:paraId="7112E418"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Privacyreglement </w:t>
      </w:r>
    </w:p>
    <w:p w14:paraId="7CC56F17"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Huisregels </w:t>
      </w:r>
    </w:p>
    <w:p w14:paraId="3D43C7A8" w14:textId="77777777" w:rsidR="00AD0905" w:rsidRPr="00AD0905" w:rsidRDefault="00AD0905" w:rsidP="00AD0905">
      <w:pPr>
        <w:numPr>
          <w:ilvl w:val="0"/>
          <w:numId w:val="2"/>
        </w:numPr>
        <w:spacing w:after="160" w:line="259" w:lineRule="auto"/>
        <w:rPr>
          <w:rFonts w:ascii="Arial" w:hAnsi="Arial"/>
          <w:i/>
          <w:sz w:val="22"/>
          <w:szCs w:val="22"/>
        </w:rPr>
      </w:pPr>
      <w:r w:rsidRPr="00AD0905">
        <w:rPr>
          <w:rFonts w:ascii="Arial" w:hAnsi="Arial"/>
          <w:i/>
          <w:sz w:val="22"/>
          <w:szCs w:val="22"/>
        </w:rPr>
        <w:t xml:space="preserve">Integriteitsregels docenten en onderwijsondersteunend personeel </w:t>
      </w:r>
    </w:p>
    <w:p w14:paraId="076EBFB9" w14:textId="653263CC" w:rsidR="00AD0905" w:rsidRPr="00AD0905" w:rsidRDefault="00AD0905" w:rsidP="00D9534F">
      <w:pPr>
        <w:numPr>
          <w:ilvl w:val="0"/>
          <w:numId w:val="2"/>
        </w:numPr>
        <w:spacing w:after="160" w:line="259" w:lineRule="auto"/>
        <w:rPr>
          <w:rFonts w:ascii="Arial" w:hAnsi="Arial"/>
          <w:sz w:val="22"/>
          <w:szCs w:val="22"/>
        </w:rPr>
      </w:pPr>
      <w:r w:rsidRPr="00AD0905">
        <w:rPr>
          <w:rFonts w:ascii="Arial" w:hAnsi="Arial"/>
          <w:i/>
          <w:sz w:val="22"/>
          <w:szCs w:val="22"/>
        </w:rPr>
        <w:t xml:space="preserve">Verzuimreglement &gt; </w:t>
      </w:r>
    </w:p>
    <w:p w14:paraId="3EBDDAEC" w14:textId="77777777" w:rsidR="00AD0905" w:rsidRPr="00AD0905" w:rsidRDefault="00AD0905" w:rsidP="00AD0905">
      <w:pPr>
        <w:rPr>
          <w:rFonts w:ascii="Arial" w:hAnsi="Arial"/>
          <w:sz w:val="22"/>
          <w:szCs w:val="22"/>
        </w:rPr>
      </w:pPr>
    </w:p>
    <w:p w14:paraId="14846ADA" w14:textId="77777777" w:rsidR="00AD0905" w:rsidRPr="00AD0905" w:rsidRDefault="00AD0905" w:rsidP="00AD0905">
      <w:pPr>
        <w:rPr>
          <w:rFonts w:ascii="Arial" w:hAnsi="Arial"/>
          <w:sz w:val="22"/>
          <w:szCs w:val="22"/>
        </w:rPr>
      </w:pPr>
    </w:p>
    <w:p w14:paraId="3703DBE0" w14:textId="77777777" w:rsidR="00AD0905" w:rsidRPr="00AD0905" w:rsidRDefault="00AD0905" w:rsidP="00AD0905">
      <w:pPr>
        <w:rPr>
          <w:rFonts w:ascii="Arial" w:hAnsi="Arial"/>
          <w:sz w:val="22"/>
          <w:szCs w:val="22"/>
        </w:rPr>
      </w:pPr>
    </w:p>
    <w:p w14:paraId="2A17006F" w14:textId="77777777" w:rsidR="00AD0905" w:rsidRPr="00AD0905" w:rsidRDefault="00AD0905" w:rsidP="00AD0905">
      <w:pPr>
        <w:rPr>
          <w:rFonts w:ascii="Arial" w:hAnsi="Arial"/>
          <w:sz w:val="22"/>
          <w:szCs w:val="22"/>
        </w:rPr>
      </w:pPr>
    </w:p>
    <w:p w14:paraId="022E7131" w14:textId="7323578E" w:rsidR="00AD0905" w:rsidRPr="00AD0905" w:rsidRDefault="00AD0905" w:rsidP="00AD0905">
      <w:pPr>
        <w:spacing w:after="160" w:line="259" w:lineRule="auto"/>
        <w:rPr>
          <w:rFonts w:ascii="Arial" w:hAnsi="Arial"/>
          <w:b/>
          <w:sz w:val="22"/>
          <w:szCs w:val="22"/>
        </w:rPr>
      </w:pPr>
      <w:r w:rsidRPr="00AD0905">
        <w:rPr>
          <w:rFonts w:ascii="Arial" w:hAnsi="Arial"/>
          <w:b/>
          <w:sz w:val="22"/>
          <w:szCs w:val="22"/>
        </w:rPr>
        <w:lastRenderedPageBreak/>
        <w:t xml:space="preserve">Toelichting op enkele artikelen </w:t>
      </w:r>
    </w:p>
    <w:p w14:paraId="4AB91488" w14:textId="77777777" w:rsidR="00AD0905" w:rsidRPr="00AD0905" w:rsidRDefault="00AD0905" w:rsidP="00AD0905">
      <w:pPr>
        <w:rPr>
          <w:rFonts w:ascii="Arial" w:hAnsi="Arial"/>
          <w:b/>
          <w:sz w:val="22"/>
          <w:szCs w:val="22"/>
        </w:rPr>
      </w:pPr>
    </w:p>
    <w:p w14:paraId="395573EF" w14:textId="77777777" w:rsidR="00AD0905" w:rsidRPr="00AD0905" w:rsidRDefault="00AD0905" w:rsidP="00AD0905">
      <w:pPr>
        <w:rPr>
          <w:rFonts w:ascii="Arial" w:hAnsi="Arial"/>
          <w:i/>
          <w:sz w:val="22"/>
          <w:szCs w:val="22"/>
        </w:rPr>
      </w:pPr>
      <w:r w:rsidRPr="00AD0905">
        <w:rPr>
          <w:rFonts w:ascii="Arial" w:hAnsi="Arial"/>
          <w:i/>
          <w:sz w:val="22"/>
          <w:szCs w:val="22"/>
        </w:rPr>
        <w:t xml:space="preserve">Partijen – werkgever  </w:t>
      </w:r>
    </w:p>
    <w:p w14:paraId="1E4D7018" w14:textId="77777777" w:rsidR="00AD0905" w:rsidRPr="00AD0905" w:rsidRDefault="00AD0905" w:rsidP="00AD0905">
      <w:pPr>
        <w:rPr>
          <w:rFonts w:ascii="Arial" w:hAnsi="Arial"/>
          <w:sz w:val="22"/>
          <w:szCs w:val="22"/>
        </w:rPr>
      </w:pPr>
      <w:r w:rsidRPr="00AD0905">
        <w:rPr>
          <w:rFonts w:ascii="Arial" w:hAnsi="Arial"/>
          <w:sz w:val="22"/>
          <w:szCs w:val="22"/>
        </w:rPr>
        <w:t xml:space="preserve">De arbeidsovereenkomst wordt aangegaan door de werknemer (natuurlijke persoon) enerzijds, met anderzijds de rechtspersoon (de stichting) die de scholen in stand houdt. </w:t>
      </w:r>
    </w:p>
    <w:p w14:paraId="1BD1FB26" w14:textId="77777777" w:rsidR="00AD0905" w:rsidRPr="00AD0905" w:rsidRDefault="00AD0905" w:rsidP="00AD0905">
      <w:pPr>
        <w:rPr>
          <w:rFonts w:ascii="Arial" w:hAnsi="Arial"/>
          <w:sz w:val="22"/>
          <w:szCs w:val="22"/>
        </w:rPr>
      </w:pPr>
    </w:p>
    <w:p w14:paraId="619C9DA5" w14:textId="77777777" w:rsidR="00AD0905" w:rsidRPr="00AD0905" w:rsidRDefault="00AD0905" w:rsidP="00AD0905">
      <w:pPr>
        <w:rPr>
          <w:rFonts w:ascii="Arial" w:hAnsi="Arial"/>
          <w:sz w:val="22"/>
          <w:szCs w:val="22"/>
        </w:rPr>
      </w:pPr>
      <w:r w:rsidRPr="00AD0905">
        <w:rPr>
          <w:rFonts w:ascii="Arial" w:hAnsi="Arial"/>
          <w:sz w:val="22"/>
          <w:szCs w:val="22"/>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5058AFA9" w14:textId="77777777" w:rsidR="00AD0905" w:rsidRPr="00AD0905" w:rsidRDefault="00AD0905" w:rsidP="00AD0905">
      <w:pPr>
        <w:rPr>
          <w:rFonts w:ascii="Arial" w:hAnsi="Arial"/>
          <w:sz w:val="22"/>
          <w:szCs w:val="22"/>
        </w:rPr>
      </w:pPr>
      <w:r w:rsidRPr="00AD0905">
        <w:rPr>
          <w:rFonts w:ascii="Arial" w:hAnsi="Arial"/>
          <w:sz w:val="22"/>
          <w:szCs w:val="22"/>
        </w:rPr>
        <w:t xml:space="preserve"> </w:t>
      </w:r>
    </w:p>
    <w:p w14:paraId="7557D5BC" w14:textId="77777777" w:rsidR="00AD0905" w:rsidRPr="00AD0905" w:rsidRDefault="00AD0905" w:rsidP="00AD0905">
      <w:pPr>
        <w:rPr>
          <w:rFonts w:ascii="Arial" w:hAnsi="Arial"/>
          <w:sz w:val="22"/>
          <w:szCs w:val="22"/>
        </w:rPr>
      </w:pPr>
      <w:r w:rsidRPr="00AD0905">
        <w:rPr>
          <w:rFonts w:ascii="Arial" w:hAnsi="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45AF8A5A" w14:textId="77777777" w:rsidR="00AD0905" w:rsidRPr="00AD0905" w:rsidRDefault="00AD0905" w:rsidP="00AD0905">
      <w:pPr>
        <w:rPr>
          <w:rFonts w:ascii="Arial" w:hAnsi="Arial"/>
          <w:sz w:val="22"/>
          <w:szCs w:val="22"/>
        </w:rPr>
      </w:pPr>
    </w:p>
    <w:p w14:paraId="7A5B7EAD" w14:textId="77777777" w:rsidR="00AD0905" w:rsidRPr="00AD0905" w:rsidRDefault="00AD0905" w:rsidP="00AD0905">
      <w:pPr>
        <w:spacing w:after="160" w:line="259" w:lineRule="auto"/>
        <w:rPr>
          <w:rFonts w:ascii="Arial" w:hAnsi="Arial" w:cs="Arial"/>
          <w:sz w:val="22"/>
          <w:szCs w:val="22"/>
        </w:rPr>
      </w:pPr>
      <w:r w:rsidRPr="00AD0905">
        <w:rPr>
          <w:rFonts w:ascii="Arial" w:hAnsi="Arial" w:cs="Arial"/>
          <w:i/>
          <w:iCs/>
          <w:sz w:val="22"/>
          <w:szCs w:val="22"/>
        </w:rPr>
        <w:t>Artikel 6 t/m 9 rechten werknemers</w:t>
      </w:r>
      <w:r w:rsidRPr="00AD0905">
        <w:rPr>
          <w:rFonts w:ascii="Arial" w:hAnsi="Arial" w:cs="Arial"/>
          <w:i/>
          <w:iCs/>
          <w:sz w:val="22"/>
          <w:szCs w:val="22"/>
        </w:rPr>
        <w:br/>
      </w:r>
      <w:r w:rsidRPr="00AD0905">
        <w:rPr>
          <w:rFonts w:ascii="Arial" w:hAnsi="Arial" w:cs="Arial"/>
          <w:iCs/>
          <w:sz w:val="22"/>
          <w:szCs w:val="22"/>
        </w:rPr>
        <w:t xml:space="preserve">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 </w:t>
      </w:r>
    </w:p>
    <w:p w14:paraId="2317A6D7" w14:textId="77777777" w:rsidR="00AD0905" w:rsidRPr="00AD0905" w:rsidRDefault="00AD0905" w:rsidP="00AD0905">
      <w:pPr>
        <w:rPr>
          <w:rFonts w:ascii="Arial" w:hAnsi="Arial"/>
          <w:i/>
          <w:sz w:val="22"/>
          <w:szCs w:val="22"/>
        </w:rPr>
      </w:pPr>
      <w:r w:rsidRPr="00AD0905">
        <w:rPr>
          <w:rFonts w:ascii="Arial" w:hAnsi="Arial"/>
          <w:i/>
          <w:sz w:val="22"/>
          <w:szCs w:val="22"/>
        </w:rPr>
        <w:t xml:space="preserve">Artikel 11 proeftijd </w:t>
      </w:r>
    </w:p>
    <w:p w14:paraId="5D684079" w14:textId="77777777" w:rsidR="00AD0905" w:rsidRPr="00AD0905" w:rsidRDefault="00AD0905" w:rsidP="00AD0905">
      <w:pPr>
        <w:rPr>
          <w:rFonts w:ascii="Arial" w:hAnsi="Arial"/>
          <w:sz w:val="22"/>
          <w:szCs w:val="22"/>
        </w:rPr>
      </w:pPr>
      <w:r w:rsidRPr="00AD0905">
        <w:rPr>
          <w:rFonts w:ascii="Arial" w:hAnsi="Arial"/>
          <w:sz w:val="22"/>
          <w:szCs w:val="22"/>
        </w:rPr>
        <w:t xml:space="preserve">Een proeftijd kan alléén overeengekomen worden bij een eerste indiensttreding. Indien een tijdelijke arbeidsovereenkomst voor onbepaalde tijd wordt voortgezet kan géén proeftijd overeengekomen worden. </w:t>
      </w:r>
    </w:p>
    <w:p w14:paraId="037E4EE8" w14:textId="77777777" w:rsidR="00AD0905" w:rsidRPr="00AD0905" w:rsidRDefault="00AD0905" w:rsidP="00AD0905">
      <w:pPr>
        <w:rPr>
          <w:rFonts w:ascii="Arial" w:hAnsi="Arial"/>
          <w:sz w:val="22"/>
          <w:szCs w:val="22"/>
        </w:rPr>
      </w:pPr>
    </w:p>
    <w:p w14:paraId="1FA5D1CE" w14:textId="77777777" w:rsidR="00AD0905" w:rsidRPr="00AD0905" w:rsidRDefault="00AD0905" w:rsidP="00AD0905">
      <w:pPr>
        <w:rPr>
          <w:rFonts w:ascii="Arial" w:hAnsi="Arial"/>
          <w:i/>
          <w:iCs/>
          <w:sz w:val="22"/>
          <w:szCs w:val="22"/>
        </w:rPr>
      </w:pPr>
      <w:r w:rsidRPr="00AD0905">
        <w:rPr>
          <w:rFonts w:ascii="Arial" w:hAnsi="Arial"/>
          <w:i/>
          <w:iCs/>
          <w:sz w:val="22"/>
          <w:szCs w:val="22"/>
        </w:rPr>
        <w:t>Artikel 12 Procedure voor beëindiging van het dienstverband</w:t>
      </w:r>
      <w:r w:rsidRPr="00AD0905">
        <w:rPr>
          <w:rFonts w:ascii="Arial" w:hAnsi="Arial"/>
          <w:i/>
          <w:iCs/>
          <w:sz w:val="22"/>
          <w:szCs w:val="22"/>
        </w:rPr>
        <w:br/>
      </w:r>
      <w:bookmarkStart w:id="3" w:name="_Hlk105667009"/>
      <w:r w:rsidRPr="00AD0905">
        <w:rPr>
          <w:rFonts w:ascii="Arial" w:hAnsi="Arial"/>
          <w:sz w:val="22"/>
          <w:szCs w:val="22"/>
        </w:rPr>
        <w:t xml:space="preserve">De Europese richtlijn transparante en voorspelbare arbeidsvoorwaarden schrijft voor dat </w:t>
      </w:r>
      <w:r w:rsidRPr="00AD0905">
        <w:rPr>
          <w:rFonts w:ascii="Arial" w:hAnsi="Arial" w:cs="Arial"/>
          <w:sz w:val="22"/>
          <w:szCs w:val="22"/>
          <w:shd w:val="clear" w:color="auto" w:fill="FFFFFF"/>
        </w:rPr>
        <w:t xml:space="preserve">de procedure, met inbegrip van de vereisten en de opzegtermijnen, die de werkgever en de werknemer in acht moeten nemen indien de arbeidsovereenkomst wordt beëindigd, aan de werknemer bekend moet worden gemaakt. </w:t>
      </w:r>
      <w:r w:rsidRPr="00AD0905">
        <w:rPr>
          <w:rFonts w:ascii="Arial" w:hAnsi="Arial" w:cs="Arial"/>
          <w:i/>
          <w:sz w:val="22"/>
          <w:szCs w:val="22"/>
          <w:shd w:val="clear" w:color="auto" w:fill="FFFFFF"/>
        </w:rPr>
        <w:t xml:space="preserve"> </w:t>
      </w:r>
      <w:bookmarkEnd w:id="3"/>
    </w:p>
    <w:p w14:paraId="376E962A" w14:textId="77777777" w:rsidR="00AD0905" w:rsidRPr="00AD0905" w:rsidRDefault="00AD0905" w:rsidP="00AD0905">
      <w:pPr>
        <w:rPr>
          <w:rFonts w:ascii="Arial" w:hAnsi="Arial"/>
          <w:sz w:val="22"/>
          <w:szCs w:val="22"/>
        </w:rPr>
      </w:pPr>
    </w:p>
    <w:p w14:paraId="2883AA4B" w14:textId="77777777" w:rsidR="00AD0905" w:rsidRPr="00AD0905" w:rsidRDefault="00AD0905" w:rsidP="00AD0905">
      <w:pPr>
        <w:rPr>
          <w:rFonts w:ascii="Arial" w:hAnsi="Arial"/>
          <w:i/>
          <w:sz w:val="22"/>
          <w:szCs w:val="22"/>
        </w:rPr>
      </w:pPr>
      <w:r w:rsidRPr="00AD0905">
        <w:rPr>
          <w:rFonts w:ascii="Arial" w:hAnsi="Arial"/>
          <w:i/>
          <w:sz w:val="22"/>
          <w:szCs w:val="22"/>
        </w:rPr>
        <w:t xml:space="preserve">Artikel 13 Huisregels en reglementen </w:t>
      </w:r>
    </w:p>
    <w:p w14:paraId="5E28BB56" w14:textId="77777777" w:rsidR="00AD0905" w:rsidRPr="00AD0905" w:rsidRDefault="00AD0905" w:rsidP="00AD0905">
      <w:pPr>
        <w:rPr>
          <w:rFonts w:ascii="Arial" w:hAnsi="Arial"/>
          <w:sz w:val="22"/>
          <w:szCs w:val="22"/>
        </w:rPr>
      </w:pPr>
      <w:r w:rsidRPr="00AD0905">
        <w:rPr>
          <w:rFonts w:ascii="Arial" w:hAnsi="Arial"/>
          <w:sz w:val="22"/>
          <w:szCs w:val="22"/>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5BA7C601" w14:textId="77777777" w:rsidR="00AD0905" w:rsidRPr="00AD0905" w:rsidRDefault="00AD0905" w:rsidP="00AD0905">
      <w:pPr>
        <w:shd w:val="clear" w:color="auto" w:fill="FFFFFF"/>
        <w:spacing w:before="300"/>
        <w:rPr>
          <w:rFonts w:ascii="Ubuntu" w:eastAsia="Times New Roman" w:hAnsi="Ubuntu" w:cs="Times New Roman"/>
          <w:color w:val="000000"/>
          <w:sz w:val="27"/>
          <w:szCs w:val="27"/>
          <w:lang w:eastAsia="nl-NL"/>
        </w:rPr>
      </w:pPr>
      <w:r w:rsidRPr="00AD0905">
        <w:rPr>
          <w:rFonts w:ascii="Arial" w:eastAsia="Times New Roman" w:hAnsi="Arial" w:cs="Arial"/>
          <w:i/>
          <w:iCs/>
          <w:sz w:val="22"/>
          <w:szCs w:val="22"/>
          <w:lang w:eastAsia="nl-NL"/>
        </w:rPr>
        <w:t>Artikel 15 Eenzijdig wijzigingsbeding</w:t>
      </w:r>
      <w:r w:rsidRPr="00AD0905">
        <w:rPr>
          <w:rFonts w:ascii="Arial" w:eastAsia="Times New Roman" w:hAnsi="Arial" w:cs="Arial"/>
          <w:i/>
          <w:iCs/>
          <w:sz w:val="22"/>
          <w:szCs w:val="22"/>
          <w:lang w:eastAsia="nl-NL"/>
        </w:rPr>
        <w:br/>
      </w:r>
      <w:r w:rsidRPr="00AD0905">
        <w:rPr>
          <w:rFonts w:ascii="Arial" w:eastAsia="Times New Roman" w:hAnsi="Arial" w:cs="Arial"/>
          <w:sz w:val="22"/>
          <w:szCs w:val="22"/>
          <w:lang w:eastAsia="nl-NL"/>
        </w:rPr>
        <w:t xml:space="preserve">Het eenzijdig wijzigingsbeding is bedoeld om u de ruimte te geven om de arbeidsovereenkomst aan te passen als er sprake is van een zwaarwegend belang. Het moet dan gaan om arbeidsvoorwaarden die naast of ter aanvulling van de cao gelden aangezien niet ten nadele van de cao mag worden afgeweken. Bijvoorbeeld aanpassing van een bepaalde regeling of vergoeding van onkosten wegens financiële problemen of aanpassing van de functie wegens een reorganisatie. U zult moeten aantonen dat uw belangen zwaarder wegen dan het belang van de werknemer(s). </w:t>
      </w:r>
      <w:r w:rsidRPr="00AD0905">
        <w:rPr>
          <w:rFonts w:ascii="Arial" w:eastAsia="Times New Roman" w:hAnsi="Arial" w:cs="Arial"/>
          <w:color w:val="000000"/>
          <w:sz w:val="22"/>
          <w:szCs w:val="22"/>
          <w:lang w:eastAsia="nl-NL"/>
        </w:rPr>
        <w:t xml:space="preserve">Als de </w:t>
      </w:r>
      <w:r w:rsidRPr="00AD0905">
        <w:rPr>
          <w:rFonts w:ascii="Arial" w:eastAsia="Times New Roman" w:hAnsi="Arial" w:cs="Arial"/>
          <w:color w:val="000000"/>
          <w:sz w:val="22"/>
          <w:szCs w:val="22"/>
          <w:lang w:eastAsia="nl-NL"/>
        </w:rPr>
        <w:lastRenderedPageBreak/>
        <w:t xml:space="preserve">arbeidsovereenkomst niet voorziet in een eenzijdig wijzigingsbeding, dan is het alleen mogelijk om de arbeidsovereenkomsten eenzijdig te wijzigen door een beroep te doen op de algemene maatstaven van goed </w:t>
      </w:r>
      <w:proofErr w:type="spellStart"/>
      <w:r w:rsidRPr="00AD0905">
        <w:rPr>
          <w:rFonts w:ascii="Arial" w:eastAsia="Times New Roman" w:hAnsi="Arial" w:cs="Arial"/>
          <w:color w:val="000000"/>
          <w:sz w:val="22"/>
          <w:szCs w:val="22"/>
          <w:lang w:eastAsia="nl-NL"/>
        </w:rPr>
        <w:t>werknemerschap</w:t>
      </w:r>
      <w:proofErr w:type="spellEnd"/>
      <w:r w:rsidRPr="00AD0905">
        <w:rPr>
          <w:rFonts w:ascii="Arial" w:eastAsia="Times New Roman" w:hAnsi="Arial" w:cs="Arial"/>
          <w:color w:val="000000"/>
          <w:sz w:val="22"/>
          <w:szCs w:val="22"/>
          <w:lang w:eastAsia="nl-NL"/>
        </w:rPr>
        <w:t xml:space="preserve"> (artikel 7:611 BW). Met een eenzijdig wijzigingsbeding zal het over het algemeen makkelijker zijn om bestaande arbeidsvoorwaarden te kunnen wijzigen.  </w:t>
      </w:r>
    </w:p>
    <w:p w14:paraId="4E64068E" w14:textId="77777777" w:rsidR="00AD0905" w:rsidRPr="00AD0905" w:rsidRDefault="00AD0905" w:rsidP="00AD0905">
      <w:pPr>
        <w:rPr>
          <w:rFonts w:ascii="Arial" w:hAnsi="Arial"/>
          <w:sz w:val="22"/>
          <w:szCs w:val="22"/>
        </w:rPr>
      </w:pPr>
    </w:p>
    <w:p w14:paraId="6E5C4887" w14:textId="77777777" w:rsidR="00AD0905" w:rsidRPr="00AD0905" w:rsidRDefault="00AD0905" w:rsidP="00AD0905">
      <w:pPr>
        <w:rPr>
          <w:rFonts w:ascii="Arial" w:hAnsi="Arial"/>
          <w:sz w:val="22"/>
          <w:szCs w:val="22"/>
        </w:rPr>
      </w:pPr>
    </w:p>
    <w:p w14:paraId="6557662A" w14:textId="77777777" w:rsidR="00AD0905" w:rsidRPr="00AD0905" w:rsidRDefault="00AD0905" w:rsidP="00AD0905">
      <w:pPr>
        <w:rPr>
          <w:rFonts w:ascii="Arial" w:hAnsi="Arial"/>
          <w:i/>
          <w:sz w:val="22"/>
          <w:szCs w:val="22"/>
        </w:rPr>
      </w:pPr>
      <w:r w:rsidRPr="00AD0905">
        <w:rPr>
          <w:rFonts w:ascii="Arial" w:hAnsi="Arial"/>
          <w:i/>
          <w:sz w:val="22"/>
          <w:szCs w:val="22"/>
        </w:rPr>
        <w:t xml:space="preserve">Artikel 16 Diensttijdoverzicht </w:t>
      </w:r>
    </w:p>
    <w:p w14:paraId="64F754AA" w14:textId="77777777" w:rsidR="00AD0905" w:rsidRPr="00AD0905" w:rsidRDefault="00AD0905" w:rsidP="00AD0905">
      <w:pPr>
        <w:rPr>
          <w:rFonts w:ascii="Arial" w:hAnsi="Arial"/>
          <w:sz w:val="22"/>
          <w:szCs w:val="22"/>
        </w:rPr>
      </w:pPr>
      <w:r w:rsidRPr="00AD0905">
        <w:rPr>
          <w:rFonts w:ascii="Arial" w:hAnsi="Arial"/>
          <w:sz w:val="22"/>
          <w:szCs w:val="22"/>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7F77DDD0" w14:textId="77777777" w:rsidR="00AD0905" w:rsidRPr="00AD0905" w:rsidRDefault="00AD0905" w:rsidP="00AD0905">
      <w:pPr>
        <w:rPr>
          <w:rFonts w:ascii="Arial" w:hAnsi="Arial"/>
          <w:sz w:val="22"/>
          <w:szCs w:val="22"/>
        </w:rPr>
      </w:pPr>
    </w:p>
    <w:p w14:paraId="34856F85" w14:textId="77777777" w:rsidR="00AD0905" w:rsidRPr="00AD0905" w:rsidRDefault="00AD0905" w:rsidP="00AD0905">
      <w:pPr>
        <w:rPr>
          <w:rFonts w:ascii="Arial" w:hAnsi="Arial"/>
          <w:i/>
          <w:sz w:val="22"/>
          <w:szCs w:val="22"/>
        </w:rPr>
      </w:pPr>
      <w:r w:rsidRPr="00AD0905">
        <w:rPr>
          <w:rFonts w:ascii="Arial" w:hAnsi="Arial"/>
          <w:i/>
          <w:sz w:val="22"/>
          <w:szCs w:val="22"/>
        </w:rPr>
        <w:t xml:space="preserve">Artikel 17 &amp; 18 Onderwijsbevoegdheid en Verklaring omtrent gedrag. </w:t>
      </w:r>
    </w:p>
    <w:p w14:paraId="7E141E00" w14:textId="77777777" w:rsidR="00AD0905" w:rsidRPr="00AD0905" w:rsidRDefault="00AD0905" w:rsidP="00AD0905">
      <w:pPr>
        <w:rPr>
          <w:rFonts w:ascii="Arial" w:hAnsi="Arial"/>
          <w:sz w:val="22"/>
          <w:szCs w:val="22"/>
        </w:rPr>
      </w:pPr>
      <w:r w:rsidRPr="00AD0905">
        <w:rPr>
          <w:rFonts w:ascii="Arial" w:hAnsi="Arial"/>
          <w:sz w:val="22"/>
          <w:szCs w:val="22"/>
        </w:rPr>
        <w:t xml:space="preserve">Met deze bepalingen wordt ervan uitgegaan dat u bij het sollicitatiegesprek vooraf bij de werknemer heeft geverifieerd of hij/zij in het bezit is van een onderwijsbevoegdheid én van onbesproken gedrag is. </w:t>
      </w:r>
    </w:p>
    <w:p w14:paraId="64CFDA49" w14:textId="77777777" w:rsidR="00AD0905" w:rsidRPr="00AD0905" w:rsidRDefault="00AD0905" w:rsidP="00AD0905">
      <w:pPr>
        <w:rPr>
          <w:rFonts w:ascii="Arial" w:hAnsi="Arial"/>
          <w:i/>
          <w:sz w:val="22"/>
          <w:szCs w:val="22"/>
        </w:rPr>
      </w:pPr>
    </w:p>
    <w:bookmarkEnd w:id="0"/>
    <w:p w14:paraId="14F61F21" w14:textId="77777777" w:rsidR="00AD0905" w:rsidRPr="00AD0905" w:rsidRDefault="00AD0905" w:rsidP="00AD0905">
      <w:pPr>
        <w:rPr>
          <w:rFonts w:ascii="Arial" w:hAnsi="Arial"/>
          <w:sz w:val="22"/>
          <w:szCs w:val="22"/>
        </w:rPr>
      </w:pPr>
    </w:p>
    <w:p w14:paraId="6533B26E" w14:textId="77777777" w:rsidR="00B16CF6" w:rsidRDefault="00B16CF6" w:rsidP="00B16CF6">
      <w:pPr>
        <w:tabs>
          <w:tab w:val="left" w:pos="930"/>
        </w:tabs>
        <w:rPr>
          <w:rFonts w:eastAsia="Times New Roman" w:cstheme="minorHAnsi"/>
          <w:sz w:val="20"/>
          <w:szCs w:val="20"/>
        </w:rPr>
      </w:pPr>
    </w:p>
    <w:sectPr w:rsidR="00B16CF6"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D35D" w14:textId="77777777" w:rsidR="0092396C" w:rsidRDefault="0092396C" w:rsidP="0073641F">
      <w:r>
        <w:separator/>
      </w:r>
    </w:p>
  </w:endnote>
  <w:endnote w:type="continuationSeparator" w:id="0">
    <w:p w14:paraId="07D2CECC" w14:textId="77777777" w:rsidR="0092396C" w:rsidRDefault="0092396C" w:rsidP="0073641F">
      <w:r>
        <w:continuationSeparator/>
      </w:r>
    </w:p>
  </w:endnote>
  <w:endnote w:type="continuationNotice" w:id="1">
    <w:p w14:paraId="5C6E7549" w14:textId="77777777" w:rsidR="0092396C" w:rsidRDefault="00923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72E3" w14:textId="77777777" w:rsidR="00B2070A" w:rsidRPr="006254B1" w:rsidRDefault="0092396C"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End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7A39B445" wp14:editId="12C5B86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160AF13"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39B445"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160AF13"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08382850"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AD0905">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6D6F413A"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602648CD"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DBBB" w14:textId="77777777" w:rsidR="0092396C" w:rsidRDefault="0092396C" w:rsidP="0073641F">
      <w:r>
        <w:separator/>
      </w:r>
    </w:p>
  </w:footnote>
  <w:footnote w:type="continuationSeparator" w:id="0">
    <w:p w14:paraId="07248005" w14:textId="77777777" w:rsidR="0092396C" w:rsidRDefault="0092396C" w:rsidP="0073641F">
      <w:r>
        <w:continuationSeparator/>
      </w:r>
    </w:p>
  </w:footnote>
  <w:footnote w:type="continuationNotice" w:id="1">
    <w:p w14:paraId="7DF00200" w14:textId="77777777" w:rsidR="0092396C" w:rsidRDefault="0092396C"/>
  </w:footnote>
  <w:footnote w:id="2">
    <w:p w14:paraId="4114EB16" w14:textId="77777777" w:rsidR="00AD0905" w:rsidRDefault="00AD0905" w:rsidP="00AD0905">
      <w:pPr>
        <w:pStyle w:val="Voetnoottekst"/>
      </w:pPr>
      <w:r>
        <w:rPr>
          <w:rStyle w:val="Voetnootmarkering"/>
        </w:rPr>
        <w:footnoteRef/>
      </w:r>
      <w:r>
        <w:t xml:space="preserve"> </w:t>
      </w:r>
      <w:bookmarkStart w:id="1" w:name="_Hlk105663521"/>
      <w:bookmarkStart w:id="2" w:name="_Hlk105663522"/>
      <w: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1"/>
      <w:bookmarkEnd w:id="2"/>
      <w: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C1AF" w14:textId="77777777" w:rsidR="0073641F" w:rsidRDefault="0092396C">
    <w:pPr>
      <w:pStyle w:val="Koptekst"/>
    </w:pPr>
    <w:r>
      <w:rPr>
        <w:noProof/>
      </w:rPr>
      <w:pict w14:anchorId="63FD4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9563" w14:textId="77777777" w:rsidR="00B16CF6" w:rsidRDefault="00B16CF6">
    <w:pPr>
      <w:pStyle w:val="Koptekst"/>
    </w:pPr>
  </w:p>
  <w:p w14:paraId="773DB839" w14:textId="77777777" w:rsidR="00B16CF6" w:rsidRDefault="00B16CF6">
    <w:pPr>
      <w:pStyle w:val="Koptekst"/>
    </w:pPr>
  </w:p>
  <w:p w14:paraId="15D16AEE" w14:textId="77777777" w:rsidR="00B16CF6" w:rsidRDefault="00B16CF6">
    <w:pPr>
      <w:pStyle w:val="Koptekst"/>
    </w:pPr>
  </w:p>
  <w:p w14:paraId="1DFFE8A1" w14:textId="77777777" w:rsidR="00B16CF6" w:rsidRDefault="00B16CF6">
    <w:pPr>
      <w:pStyle w:val="Koptekst"/>
    </w:pPr>
  </w:p>
  <w:p w14:paraId="7D8C3CDB" w14:textId="77777777" w:rsidR="0073641F" w:rsidRDefault="0092396C">
    <w:pPr>
      <w:pStyle w:val="Koptekst"/>
    </w:pPr>
    <w:r>
      <w:rPr>
        <w:noProof/>
      </w:rPr>
      <w:pict w14:anchorId="07AFB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3D8E" w14:textId="77777777" w:rsidR="0073641F" w:rsidRDefault="0092396C">
    <w:pPr>
      <w:pStyle w:val="Koptekst"/>
    </w:pPr>
    <w:r>
      <w:rPr>
        <w:noProof/>
      </w:rPr>
      <w:pict w14:anchorId="4640D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2C14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9007303">
    <w:abstractNumId w:val="0"/>
  </w:num>
  <w:num w:numId="2" w16cid:durableId="31391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05"/>
    <w:rsid w:val="00011F28"/>
    <w:rsid w:val="000827FB"/>
    <w:rsid w:val="000C428C"/>
    <w:rsid w:val="00162139"/>
    <w:rsid w:val="001A6EB3"/>
    <w:rsid w:val="002117AF"/>
    <w:rsid w:val="00253AB0"/>
    <w:rsid w:val="00385F08"/>
    <w:rsid w:val="00391917"/>
    <w:rsid w:val="00401C78"/>
    <w:rsid w:val="00540549"/>
    <w:rsid w:val="005529E1"/>
    <w:rsid w:val="006254B1"/>
    <w:rsid w:val="007110DC"/>
    <w:rsid w:val="0073641F"/>
    <w:rsid w:val="007C08E7"/>
    <w:rsid w:val="007E39E6"/>
    <w:rsid w:val="007F7EC3"/>
    <w:rsid w:val="00812BC0"/>
    <w:rsid w:val="0084171C"/>
    <w:rsid w:val="00883539"/>
    <w:rsid w:val="00884500"/>
    <w:rsid w:val="0092396C"/>
    <w:rsid w:val="00964243"/>
    <w:rsid w:val="009A36C7"/>
    <w:rsid w:val="009A47B2"/>
    <w:rsid w:val="00A15BA4"/>
    <w:rsid w:val="00A2617E"/>
    <w:rsid w:val="00A579FA"/>
    <w:rsid w:val="00A679F2"/>
    <w:rsid w:val="00AB72D7"/>
    <w:rsid w:val="00AC6EFC"/>
    <w:rsid w:val="00AD0905"/>
    <w:rsid w:val="00B16CF6"/>
    <w:rsid w:val="00B2070A"/>
    <w:rsid w:val="00C93C39"/>
    <w:rsid w:val="00CB7499"/>
    <w:rsid w:val="00D23C1F"/>
    <w:rsid w:val="00D5169C"/>
    <w:rsid w:val="00E451C5"/>
    <w:rsid w:val="00E82843"/>
    <w:rsid w:val="00ED0256"/>
    <w:rsid w:val="00F35B14"/>
    <w:rsid w:val="00F36BE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751F05"/>
  <w15:docId w15:val="{C0ADBAEC-2B12-4132-946C-F38517B8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5C7D4-B879-41B3-8EC3-58D1121BF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5</Pages>
  <Words>1375</Words>
  <Characters>7564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1</cp:revision>
  <dcterms:created xsi:type="dcterms:W3CDTF">2022-06-16T13:21:00Z</dcterms:created>
  <dcterms:modified xsi:type="dcterms:W3CDTF">2022-06-16T13:23:00Z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