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4FA4" w14:textId="77777777" w:rsidR="006C0B4A" w:rsidRPr="006C0B4A" w:rsidRDefault="006C0B4A" w:rsidP="006C0B4A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</w:pPr>
      <w:r w:rsidRPr="006C0B4A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AANGETEKEND/PER E-MAIL</w:t>
      </w:r>
    </w:p>
    <w:p w14:paraId="193E26A4" w14:textId="77777777" w:rsidR="006C0B4A" w:rsidRPr="006C0B4A" w:rsidRDefault="006C0B4A" w:rsidP="006C0B4A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</w:pPr>
      <w:r w:rsidRPr="006C0B4A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Naam werknemer</w:t>
      </w:r>
    </w:p>
    <w:p w14:paraId="005D26D1" w14:textId="77777777" w:rsidR="006C0B4A" w:rsidRPr="006C0B4A" w:rsidRDefault="006C0B4A" w:rsidP="006C0B4A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</w:pPr>
      <w:r w:rsidRPr="006C0B4A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 xml:space="preserve">Adres </w:t>
      </w:r>
    </w:p>
    <w:p w14:paraId="10A6CD1C" w14:textId="77777777" w:rsidR="006C0B4A" w:rsidRPr="006C0B4A" w:rsidRDefault="006C0B4A" w:rsidP="006C0B4A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6C0B4A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Postcode en woonplaats</w:t>
      </w:r>
    </w:p>
    <w:p w14:paraId="3B398F26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2A3567DE" w14:textId="77777777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</w:p>
    <w:p w14:paraId="5DDE78ED" w14:textId="77777777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Onderwerp: besluit tot schriftelijke berisping als disciplinaire maatregel </w:t>
      </w:r>
    </w:p>
    <w:p w14:paraId="3AD20EAA" w14:textId="77777777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 </w:t>
      </w:r>
    </w:p>
    <w:p w14:paraId="27895F2F" w14:textId="09357F67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  <w:highlight w:val="yellow"/>
        </w:rPr>
        <w:t>Plaats, datum</w:t>
      </w:r>
    </w:p>
    <w:p w14:paraId="68BAD85C" w14:textId="77777777" w:rsidR="006C0B4A" w:rsidRDefault="006C0B4A" w:rsidP="006C0B4A">
      <w:pPr>
        <w:rPr>
          <w:rFonts w:ascii="Open Sans" w:hAnsi="Open Sans" w:cs="Open Sans"/>
          <w:sz w:val="21"/>
          <w:szCs w:val="21"/>
        </w:rPr>
      </w:pPr>
    </w:p>
    <w:p w14:paraId="3E830F98" w14:textId="77777777" w:rsidR="006C0B4A" w:rsidRPr="00FA743F" w:rsidRDefault="006C0B4A" w:rsidP="006C0B4A">
      <w:pPr>
        <w:spacing w:line="300" w:lineRule="atLeast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Geachte heer/mevrouw </w:t>
      </w:r>
      <w:r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achternaam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, beste </w:t>
      </w:r>
      <w:r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voornaam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>,</w:t>
      </w:r>
    </w:p>
    <w:p w14:paraId="61074767" w14:textId="77777777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   </w:t>
      </w:r>
    </w:p>
    <w:p w14:paraId="6F4B2351" w14:textId="4B0AC626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Op </w:t>
      </w:r>
      <w:r w:rsidRPr="006C0B4A">
        <w:rPr>
          <w:rFonts w:ascii="Open Sans" w:hAnsi="Open Sans" w:cs="Open Sans"/>
          <w:sz w:val="21"/>
          <w:szCs w:val="21"/>
          <w:highlight w:val="yellow"/>
        </w:rPr>
        <w:t>datum geuite voornemen</w:t>
      </w:r>
      <w:r w:rsidRPr="006C0B4A">
        <w:rPr>
          <w:rFonts w:ascii="Open Sans" w:hAnsi="Open Sans" w:cs="Open Sans"/>
          <w:sz w:val="21"/>
          <w:szCs w:val="21"/>
        </w:rPr>
        <w:t xml:space="preserve"> heb ik u bericht over het voornemen om over te gaan tot het geven van een schriftelijk berisping conform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artikel 3.14 lid 1 onder a van de cao po 2021 / artikel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 xml:space="preserve"> 10.8 lid 1 onder a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cao vo 2021</w:t>
      </w:r>
      <w:r w:rsidRPr="006C0B4A">
        <w:rPr>
          <w:rFonts w:ascii="Open Sans" w:hAnsi="Open Sans" w:cs="Open Sans"/>
          <w:sz w:val="21"/>
          <w:szCs w:val="21"/>
        </w:rPr>
        <w:t xml:space="preserve">, te weten: wegens plichtsverzuim. Op </w:t>
      </w:r>
      <w:r w:rsidRPr="006C0B4A">
        <w:rPr>
          <w:rFonts w:ascii="Open Sans" w:hAnsi="Open Sans" w:cs="Open Sans"/>
          <w:sz w:val="21"/>
          <w:szCs w:val="21"/>
          <w:highlight w:val="yellow"/>
        </w:rPr>
        <w:t>datum</w:t>
      </w:r>
      <w:r w:rsidRPr="006C0B4A">
        <w:rPr>
          <w:rFonts w:ascii="Open Sans" w:hAnsi="Open Sans" w:cs="Open Sans"/>
          <w:sz w:val="21"/>
          <w:szCs w:val="21"/>
        </w:rPr>
        <w:t xml:space="preserve"> heeft u schriftelijk uw zienswijze gegeven op dit voornemen. Uw zienswijze heeft niet geleid tot een wijziging van mijn standpun</w:t>
      </w:r>
      <w:r w:rsidR="00AF789D">
        <w:rPr>
          <w:rFonts w:ascii="Open Sans" w:hAnsi="Open Sans" w:cs="Open Sans"/>
          <w:sz w:val="21"/>
          <w:szCs w:val="21"/>
        </w:rPr>
        <w:t>t. Ik heb</w:t>
      </w:r>
      <w:r w:rsidRPr="006C0B4A">
        <w:rPr>
          <w:rFonts w:ascii="Open Sans" w:hAnsi="Open Sans" w:cs="Open Sans"/>
          <w:sz w:val="21"/>
          <w:szCs w:val="21"/>
        </w:rPr>
        <w:t xml:space="preserve"> besloten u de voorgenomen berisping zoals bedoeld in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artikel 3.14 lid 1 onder a van de cao po 2021 / artikel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 xml:space="preserve"> 10.8 lid 1 onder a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cao vo 2021</w:t>
      </w:r>
      <w:r w:rsidRPr="006C0B4A">
        <w:rPr>
          <w:rFonts w:ascii="Open Sans" w:hAnsi="Open Sans" w:cs="Open Sans"/>
          <w:sz w:val="21"/>
          <w:szCs w:val="21"/>
        </w:rPr>
        <w:t xml:space="preserve"> op te leggen. In deze brief leg ik u uit waarom.   </w:t>
      </w:r>
    </w:p>
    <w:p w14:paraId="3096BFA8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b/>
          <w:bCs/>
          <w:sz w:val="21"/>
          <w:szCs w:val="21"/>
        </w:rPr>
      </w:pPr>
      <w:r w:rsidRPr="006C0B4A">
        <w:rPr>
          <w:rFonts w:ascii="Open Sans" w:hAnsi="Open Sans" w:cs="Open Sans"/>
          <w:b/>
          <w:bCs/>
          <w:sz w:val="21"/>
          <w:szCs w:val="21"/>
        </w:rPr>
        <w:t xml:space="preserve">Gronden voor het besluit </w:t>
      </w:r>
    </w:p>
    <w:p w14:paraId="224352CB" w14:textId="4977DF67" w:rsidR="006C0B4A" w:rsidRPr="006C0B4A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In de voorgenomen schriftelijke berisping van </w:t>
      </w:r>
      <w:r w:rsidRPr="006C0B4A">
        <w:rPr>
          <w:rFonts w:ascii="Open Sans" w:hAnsi="Open Sans" w:cs="Open Sans"/>
          <w:sz w:val="21"/>
          <w:szCs w:val="21"/>
          <w:highlight w:val="yellow"/>
        </w:rPr>
        <w:t>datum geuite voornemen berisping</w:t>
      </w:r>
      <w:r>
        <w:rPr>
          <w:rFonts w:ascii="Open Sans" w:hAnsi="Open Sans" w:cs="Open Sans"/>
          <w:sz w:val="21"/>
          <w:szCs w:val="21"/>
        </w:rPr>
        <w:t xml:space="preserve"> </w:t>
      </w:r>
      <w:r w:rsidRPr="006C0B4A">
        <w:rPr>
          <w:rFonts w:ascii="Open Sans" w:hAnsi="Open Sans" w:cs="Open Sans"/>
          <w:sz w:val="21"/>
          <w:szCs w:val="21"/>
        </w:rPr>
        <w:t xml:space="preserve">heb ik uiteengezet wat de gronden voor deze berisping zijn, de inhoud van deze brief wordt als ingelast beschouwd bij dit besluit.   </w:t>
      </w:r>
    </w:p>
    <w:p w14:paraId="0BCC0985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2D95E9A4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b/>
          <w:bCs/>
          <w:sz w:val="21"/>
          <w:szCs w:val="21"/>
        </w:rPr>
      </w:pPr>
      <w:r w:rsidRPr="006C0B4A">
        <w:rPr>
          <w:rFonts w:ascii="Open Sans" w:hAnsi="Open Sans" w:cs="Open Sans"/>
          <w:b/>
          <w:bCs/>
          <w:sz w:val="21"/>
          <w:szCs w:val="21"/>
        </w:rPr>
        <w:t xml:space="preserve">Uw zienswijze </w:t>
      </w:r>
    </w:p>
    <w:p w14:paraId="6B310680" w14:textId="179CDAE3" w:rsidR="006C0B4A" w:rsidRPr="006C0B4A" w:rsidRDefault="006C0B4A" w:rsidP="006C0B4A">
      <w:pPr>
        <w:spacing w:after="0" w:line="240" w:lineRule="auto"/>
        <w:rPr>
          <w:rFonts w:ascii="Open Sans" w:hAnsi="Open Sans" w:cs="Open Sans"/>
          <w:color w:val="000000" w:themeColor="text1"/>
          <w:sz w:val="21"/>
          <w:szCs w:val="21"/>
        </w:rPr>
      </w:pPr>
      <w:r w:rsidRPr="006C0B4A">
        <w:rPr>
          <w:rFonts w:ascii="Open Sans" w:hAnsi="Open Sans" w:cs="Open Sans"/>
          <w:color w:val="000000" w:themeColor="text1"/>
          <w:sz w:val="21"/>
          <w:szCs w:val="21"/>
        </w:rPr>
        <w:t xml:space="preserve">Samenvattend komt uw zienswijze er op neer dat </w:t>
      </w:r>
      <w:r w:rsidRPr="006C0B4A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beschrijving zienswijze werknemer</w:t>
      </w:r>
      <w:r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52D3591B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110E3D59" w14:textId="77777777" w:rsidR="006C0B4A" w:rsidRPr="006C0B4A" w:rsidRDefault="006C0B4A" w:rsidP="006C0B4A">
      <w:pPr>
        <w:rPr>
          <w:rFonts w:ascii="Open Sans" w:hAnsi="Open Sans" w:cs="Open Sans"/>
          <w:color w:val="000000" w:themeColor="text1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Uw schriftelijke zienswijze zal als bijlage worden gehecht aan dit besluit en nadien worden opgenomen in uw personeelsdossier. </w:t>
      </w:r>
    </w:p>
    <w:p w14:paraId="6A543F52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b/>
          <w:bCs/>
          <w:sz w:val="21"/>
          <w:szCs w:val="21"/>
        </w:rPr>
      </w:pPr>
      <w:r w:rsidRPr="006C0B4A">
        <w:rPr>
          <w:rFonts w:ascii="Open Sans" w:hAnsi="Open Sans" w:cs="Open Sans"/>
          <w:b/>
          <w:bCs/>
          <w:sz w:val="21"/>
          <w:szCs w:val="21"/>
        </w:rPr>
        <w:t xml:space="preserve">Conclusie </w:t>
      </w:r>
    </w:p>
    <w:p w14:paraId="7D6089B7" w14:textId="77777777" w:rsidR="00AF789D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>Uw zienswijze heeft geen feiten of omstandigheden naar voren hebben gebracht die mij tot een ander standpunt nopen ten aanzien van het voornemen om u een berisping te geven. ​</w:t>
      </w:r>
    </w:p>
    <w:p w14:paraId="62707F1E" w14:textId="77777777" w:rsidR="00AF789D" w:rsidRDefault="00AF789D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3D0E0B46" w14:textId="1A66765B" w:rsidR="006C0B4A" w:rsidRPr="006C0B4A" w:rsidRDefault="00AF789D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AF789D">
        <w:rPr>
          <w:rFonts w:ascii="Open Sans" w:hAnsi="Open Sans" w:cs="Open Sans"/>
          <w:sz w:val="21"/>
          <w:szCs w:val="21"/>
          <w:highlight w:val="yellow"/>
        </w:rPr>
        <w:lastRenderedPageBreak/>
        <w:t>I</w:t>
      </w:r>
      <w:r w:rsidR="006C0B4A" w:rsidRPr="00AF789D">
        <w:rPr>
          <w:rFonts w:ascii="Open Sans" w:hAnsi="Open Sans" w:cs="Open Sans"/>
          <w:sz w:val="21"/>
          <w:szCs w:val="21"/>
          <w:highlight w:val="yellow"/>
        </w:rPr>
        <w:t>nhoudelijke reactie op de zienswijze</w:t>
      </w:r>
      <w:r w:rsidRPr="00AF789D">
        <w:rPr>
          <w:rFonts w:ascii="Open Sans" w:hAnsi="Open Sans" w:cs="Open Sans"/>
          <w:sz w:val="21"/>
          <w:szCs w:val="21"/>
          <w:highlight w:val="yellow"/>
        </w:rPr>
        <w:t xml:space="preserve"> van werknemer.</w:t>
      </w:r>
    </w:p>
    <w:p w14:paraId="4BCF9151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7506A82A" w14:textId="08583686" w:rsidR="006C0B4A" w:rsidRPr="006C0B4A" w:rsidRDefault="006C0B4A" w:rsidP="006C0B4A">
      <w:pPr>
        <w:spacing w:after="0" w:line="240" w:lineRule="auto"/>
        <w:rPr>
          <w:rFonts w:ascii="Open Sans" w:hAnsi="Open Sans" w:cs="Open Sans"/>
          <w:color w:val="000000" w:themeColor="text1"/>
          <w:sz w:val="21"/>
          <w:szCs w:val="21"/>
        </w:rPr>
      </w:pPr>
      <w:r w:rsidRPr="006C0B4A">
        <w:rPr>
          <w:rFonts w:ascii="Open Sans" w:hAnsi="Open Sans" w:cs="Open Sans"/>
          <w:color w:val="000000" w:themeColor="text1"/>
          <w:sz w:val="21"/>
          <w:szCs w:val="21"/>
        </w:rPr>
        <w:t xml:space="preserve">U heeft niet gehandeld conform datgene wat een </w:t>
      </w:r>
      <w:r w:rsidRPr="006C0B4A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functie werknemer</w:t>
      </w:r>
      <w:r w:rsidRPr="006C0B4A">
        <w:rPr>
          <w:rFonts w:ascii="Open Sans" w:hAnsi="Open Sans" w:cs="Open Sans"/>
          <w:color w:val="000000" w:themeColor="text1"/>
          <w:sz w:val="21"/>
          <w:szCs w:val="21"/>
        </w:rPr>
        <w:t xml:space="preserve"> bij een goede uitoefening behoort na te laten of te doen. ​Gelet op de ernst van het plichtsverzuim acht </w:t>
      </w:r>
      <w:r w:rsidR="00AF789D">
        <w:rPr>
          <w:rFonts w:ascii="Open Sans" w:hAnsi="Open Sans" w:cs="Open Sans"/>
          <w:color w:val="000000" w:themeColor="text1"/>
          <w:sz w:val="21"/>
          <w:szCs w:val="21"/>
        </w:rPr>
        <w:t>ik</w:t>
      </w:r>
      <w:r w:rsidRPr="006C0B4A">
        <w:rPr>
          <w:rFonts w:ascii="Open Sans" w:hAnsi="Open Sans" w:cs="Open Sans"/>
          <w:color w:val="000000" w:themeColor="text1"/>
          <w:sz w:val="21"/>
          <w:szCs w:val="21"/>
        </w:rPr>
        <w:t xml:space="preserve"> het opleggen van een schriftelijke berisping proportioneel.   </w:t>
      </w:r>
    </w:p>
    <w:p w14:paraId="1B6E4800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0CCDB79" w14:textId="5E0C17B3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Ik wijs u erop dat bij herhaling van </w:t>
      </w:r>
      <w:r w:rsidR="002B7E68">
        <w:rPr>
          <w:rFonts w:ascii="Open Sans" w:hAnsi="Open Sans" w:cs="Open Sans"/>
          <w:sz w:val="21"/>
          <w:szCs w:val="21"/>
        </w:rPr>
        <w:t xml:space="preserve">dergelijk </w:t>
      </w:r>
      <w:r w:rsidRPr="006C0B4A">
        <w:rPr>
          <w:rFonts w:ascii="Open Sans" w:hAnsi="Open Sans" w:cs="Open Sans"/>
          <w:sz w:val="21"/>
          <w:szCs w:val="21"/>
        </w:rPr>
        <w:t>gedrag d</w:t>
      </w:r>
      <w:r w:rsidR="002B7E68">
        <w:rPr>
          <w:rFonts w:ascii="Open Sans" w:hAnsi="Open Sans" w:cs="Open Sans"/>
          <w:sz w:val="21"/>
          <w:szCs w:val="21"/>
        </w:rPr>
        <w:t>it</w:t>
      </w:r>
      <w:r w:rsidRPr="006C0B4A">
        <w:rPr>
          <w:rFonts w:ascii="Open Sans" w:hAnsi="Open Sans" w:cs="Open Sans"/>
          <w:sz w:val="21"/>
          <w:szCs w:val="21"/>
        </w:rPr>
        <w:t xml:space="preserve"> zich </w:t>
      </w:r>
      <w:r w:rsidR="002B7E68">
        <w:rPr>
          <w:rFonts w:ascii="Open Sans" w:hAnsi="Open Sans" w:cs="Open Sans"/>
          <w:sz w:val="21"/>
          <w:szCs w:val="21"/>
        </w:rPr>
        <w:t>laat kwalificeren</w:t>
      </w:r>
      <w:r w:rsidRPr="006C0B4A">
        <w:rPr>
          <w:rFonts w:ascii="Open Sans" w:hAnsi="Open Sans" w:cs="Open Sans"/>
          <w:sz w:val="21"/>
          <w:szCs w:val="21"/>
        </w:rPr>
        <w:t xml:space="preserve"> als plichtsverzuim </w:t>
      </w:r>
      <w:r w:rsidR="002B7E68">
        <w:rPr>
          <w:rFonts w:ascii="Open Sans" w:hAnsi="Open Sans" w:cs="Open Sans"/>
          <w:sz w:val="21"/>
          <w:szCs w:val="21"/>
        </w:rPr>
        <w:t xml:space="preserve">waarop </w:t>
      </w:r>
      <w:r w:rsidRPr="006C0B4A">
        <w:rPr>
          <w:rFonts w:ascii="Open Sans" w:hAnsi="Open Sans" w:cs="Open Sans"/>
          <w:sz w:val="21"/>
          <w:szCs w:val="21"/>
        </w:rPr>
        <w:t xml:space="preserve">zwaardere sancties volgen.   </w:t>
      </w:r>
    </w:p>
    <w:p w14:paraId="7E0CA8FD" w14:textId="77777777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Tegen dit besluit kunt u schriftelijk en met redenen omkleed binnen 6 weken beroep aantekenen bij de Commissie van beroep funderend onderwijs:   </w:t>
      </w:r>
    </w:p>
    <w:p w14:paraId="46BBF1D0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Onderwijsgeschillen </w:t>
      </w:r>
    </w:p>
    <w:p w14:paraId="333894CD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Commissie van beroep funderend onderwijs </w:t>
      </w:r>
    </w:p>
    <w:p w14:paraId="1CB146F4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Postbus 85191 </w:t>
      </w:r>
    </w:p>
    <w:p w14:paraId="57FBC73F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3508 AD Utrecht.   </w:t>
      </w:r>
    </w:p>
    <w:p w14:paraId="71179619" w14:textId="77777777" w:rsidR="006C0B4A" w:rsidRPr="006C0B4A" w:rsidRDefault="006C0B4A" w:rsidP="006C0B4A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30E63199" w14:textId="135F4A4A" w:rsidR="006C0B4A" w:rsidRPr="006C0B4A" w:rsidRDefault="00AF789D" w:rsidP="006C0B4A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Ik vertrouw</w:t>
      </w:r>
      <w:r w:rsidR="006C0B4A" w:rsidRPr="006C0B4A">
        <w:rPr>
          <w:rFonts w:ascii="Open Sans" w:hAnsi="Open Sans" w:cs="Open Sans"/>
          <w:sz w:val="21"/>
          <w:szCs w:val="21"/>
        </w:rPr>
        <w:t xml:space="preserve"> erop u hiermee voldoende te hebben geïnformeerd.   </w:t>
      </w:r>
    </w:p>
    <w:p w14:paraId="0A097F72" w14:textId="77777777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</w:p>
    <w:p w14:paraId="296AE91F" w14:textId="77777777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</w:rPr>
        <w:t xml:space="preserve">Hoogachtend,   </w:t>
      </w:r>
    </w:p>
    <w:p w14:paraId="0A618BCD" w14:textId="250452A9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  <w:r w:rsidRPr="006C0B4A">
        <w:rPr>
          <w:rFonts w:ascii="Open Sans" w:hAnsi="Open Sans" w:cs="Open Sans"/>
          <w:sz w:val="21"/>
          <w:szCs w:val="21"/>
          <w:highlight w:val="yellow"/>
        </w:rPr>
        <w:t>Werkgever</w:t>
      </w:r>
      <w:r>
        <w:rPr>
          <w:rFonts w:ascii="Open Sans" w:hAnsi="Open Sans" w:cs="Open Sans"/>
          <w:sz w:val="21"/>
          <w:szCs w:val="21"/>
        </w:rPr>
        <w:t xml:space="preserve"> </w:t>
      </w:r>
      <w:r w:rsidRPr="006C0B4A">
        <w:rPr>
          <w:rFonts w:ascii="Open Sans" w:hAnsi="Open Sans" w:cs="Open Sans"/>
          <w:sz w:val="21"/>
          <w:szCs w:val="21"/>
        </w:rPr>
        <w:t xml:space="preserve">d.d. </w:t>
      </w:r>
      <w:r w:rsidRPr="006C0B4A">
        <w:rPr>
          <w:rFonts w:ascii="Open Sans" w:hAnsi="Open Sans" w:cs="Open Sans"/>
          <w:sz w:val="21"/>
          <w:szCs w:val="21"/>
          <w:highlight w:val="yellow"/>
        </w:rPr>
        <w:t>datum</w:t>
      </w:r>
    </w:p>
    <w:p w14:paraId="5B3CE4F4" w14:textId="77777777" w:rsidR="006C0B4A" w:rsidRPr="006C0B4A" w:rsidRDefault="006C0B4A" w:rsidP="006C0B4A">
      <w:pPr>
        <w:rPr>
          <w:rFonts w:ascii="Open Sans" w:hAnsi="Open Sans" w:cs="Open Sans"/>
          <w:sz w:val="21"/>
          <w:szCs w:val="21"/>
        </w:rPr>
      </w:pPr>
    </w:p>
    <w:p w14:paraId="201CD032" w14:textId="77777777" w:rsidR="00B16CF6" w:rsidRPr="006C0B4A" w:rsidRDefault="00B16CF6" w:rsidP="00B16CF6">
      <w:pPr>
        <w:tabs>
          <w:tab w:val="left" w:pos="930"/>
        </w:tabs>
        <w:rPr>
          <w:rFonts w:ascii="Open Sans" w:eastAsia="Times New Roman" w:hAnsi="Open Sans" w:cs="Open Sans"/>
          <w:sz w:val="21"/>
          <w:szCs w:val="21"/>
        </w:rPr>
      </w:pPr>
    </w:p>
    <w:sectPr w:rsidR="00B16CF6" w:rsidRPr="006C0B4A" w:rsidSect="00F911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B4BF" w14:textId="77777777" w:rsidR="0008705E" w:rsidRDefault="0008705E" w:rsidP="0073641F">
      <w:r>
        <w:separator/>
      </w:r>
    </w:p>
  </w:endnote>
  <w:endnote w:type="continuationSeparator" w:id="0">
    <w:p w14:paraId="5277C8A3" w14:textId="77777777" w:rsidR="0008705E" w:rsidRDefault="0008705E" w:rsidP="0073641F">
      <w:r>
        <w:continuationSeparator/>
      </w:r>
    </w:p>
  </w:endnote>
  <w:endnote w:type="continuationNotice" w:id="1">
    <w:p w14:paraId="69336299" w14:textId="77777777" w:rsidR="0008705E" w:rsidRDefault="00087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E818" w14:textId="77777777" w:rsidR="00B2070A" w:rsidRPr="006254B1" w:rsidRDefault="0008705E" w:rsidP="00B2070A">
    <w:pPr>
      <w:pStyle w:val="Basisalinea"/>
      <w:rPr>
        <w:rFonts w:ascii="Open Sans" w:hAnsi="Open Sans" w:cs="Open Sans"/>
        <w:color w:val="EA264C"/>
        <w:sz w:val="18"/>
        <w:szCs w:val="18"/>
      </w:rPr>
    </w:pPr>
    <w:sdt>
      <w:sdtPr>
        <w:rPr>
          <w:rFonts w:ascii="Open Sans" w:hAnsi="Open Sans" w:cs="Open Sans"/>
          <w:sz w:val="18"/>
          <w:szCs w:val="18"/>
        </w:rPr>
        <w:id w:val="866025893"/>
        <w:docPartObj>
          <w:docPartGallery w:val="Page Numbers (Bottom of Page)"/>
          <w:docPartUnique/>
        </w:docPartObj>
      </w:sdtPr>
      <w:sdtEndPr/>
      <w:sdtContent>
        <w:r w:rsidR="000C428C" w:rsidRPr="006254B1">
          <w:rPr>
            <w:rFonts w:ascii="Open Sans" w:hAnsi="Open Sans" w:cs="Open Sans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5C17CAA" wp14:editId="2AD85EB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9A50" w14:textId="77777777" w:rsidR="000C428C" w:rsidRPr="00F36BE3" w:rsidRDefault="000C42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5C17CAA" id="Rechthoek 1" o:spid="_x0000_s1026" style="position:absolute;margin-left:0;margin-top:0;width:44.55pt;height:15.1pt;rotation:180;flip:x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D259A50" w14:textId="77777777" w:rsidR="000C428C" w:rsidRPr="00F36BE3" w:rsidRDefault="000C428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F36BE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F36BE3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36BE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070A" w:rsidRPr="006254B1">
      <w:rPr>
        <w:rFonts w:ascii="Open Sans" w:hAnsi="Open Sans" w:cs="Open Sans"/>
        <w:sz w:val="18"/>
        <w:szCs w:val="18"/>
      </w:rPr>
      <w:t>Houttuinlaan 8 • Postbus 162 • 3440 AD Woerden</w:t>
    </w:r>
  </w:p>
  <w:p w14:paraId="5B31BD1B" w14:textId="77777777" w:rsidR="00B2070A" w:rsidRPr="006254B1" w:rsidRDefault="00B2070A" w:rsidP="00B2070A">
    <w:pPr>
      <w:pStyle w:val="Basisalinea"/>
      <w:rPr>
        <w:rFonts w:ascii="Open Sans" w:hAnsi="Open Sans" w:cs="Open Sans"/>
        <w:b/>
        <w:bCs/>
        <w:color w:val="DB4745"/>
        <w:sz w:val="18"/>
        <w:szCs w:val="18"/>
      </w:rPr>
    </w:pPr>
    <w:r w:rsidRPr="006254B1">
      <w:rPr>
        <w:rFonts w:ascii="Open Sans" w:hAnsi="Open Sans" w:cs="Open Sans"/>
        <w:b/>
        <w:bCs/>
        <w:color w:val="DB4745"/>
        <w:sz w:val="18"/>
        <w:szCs w:val="18"/>
      </w:rPr>
      <w:t>t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sz w:val="18"/>
        <w:szCs w:val="18"/>
      </w:rPr>
      <w:t>(0348) 405 200</w:t>
    </w:r>
    <w:r w:rsidRPr="006C0B4A">
      <w:rPr>
        <w:rFonts w:ascii="Open Sans" w:hAnsi="Open Sans" w:cs="Open Sans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>e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sz w:val="18"/>
        <w:szCs w:val="18"/>
      </w:rPr>
      <w:t>welkom@vosabb.nl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www.vosabb.nl </w:t>
    </w:r>
    <w:r w:rsidRPr="006254B1">
      <w:rPr>
        <w:rFonts w:ascii="Open Sans" w:hAnsi="Open Sans" w:cs="Open Sans"/>
        <w:bCs/>
        <w:color w:val="auto"/>
        <w:sz w:val="18"/>
        <w:szCs w:val="18"/>
      </w:rPr>
      <w:t>en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 openbaaronderwijs.nu</w:t>
    </w:r>
  </w:p>
  <w:p w14:paraId="1E308D3A" w14:textId="77777777" w:rsidR="00B2070A" w:rsidRPr="006254B1" w:rsidRDefault="00B2070A" w:rsidP="00B2070A">
    <w:pPr>
      <w:pStyle w:val="Voettekst"/>
      <w:rPr>
        <w:rFonts w:cs="Open Sans"/>
        <w:sz w:val="18"/>
        <w:szCs w:val="18"/>
        <w:lang w:val="en-US"/>
      </w:rPr>
    </w:pPr>
    <w:r w:rsidRPr="006254B1">
      <w:rPr>
        <w:rFonts w:cs="Open Sans"/>
        <w:b/>
        <w:bCs/>
        <w:color w:val="DB4745"/>
        <w:sz w:val="18"/>
        <w:szCs w:val="18"/>
        <w:lang w:val="en-US"/>
      </w:rPr>
      <w:t>IBAN</w:t>
    </w:r>
    <w:r w:rsidRPr="006254B1">
      <w:rPr>
        <w:rFonts w:cs="Open Sans"/>
        <w:sz w:val="18"/>
        <w:szCs w:val="18"/>
        <w:lang w:val="en-US"/>
      </w:rPr>
      <w:t xml:space="preserve"> NL63 RABO 0106 6104 57 </w:t>
    </w:r>
    <w:r w:rsidRPr="006254B1">
      <w:rPr>
        <w:rFonts w:cs="Open Sans"/>
        <w:b/>
        <w:bCs/>
        <w:color w:val="DB4745"/>
        <w:sz w:val="18"/>
        <w:szCs w:val="18"/>
        <w:lang w:val="en-US"/>
      </w:rPr>
      <w:t>KVK</w:t>
    </w:r>
    <w:r w:rsidRPr="006254B1">
      <w:rPr>
        <w:rFonts w:cs="Open Sans"/>
        <w:sz w:val="18"/>
        <w:szCs w:val="18"/>
        <w:lang w:val="en-US"/>
      </w:rPr>
      <w:t xml:space="preserve"> 30152007 </w:t>
    </w:r>
    <w:r w:rsidRPr="006254B1">
      <w:rPr>
        <w:rFonts w:cs="Open Sans"/>
        <w:b/>
        <w:bCs/>
        <w:color w:val="DB4745"/>
        <w:sz w:val="18"/>
        <w:szCs w:val="18"/>
        <w:lang w:val="en-US"/>
      </w:rPr>
      <w:t>BTW</w:t>
    </w:r>
    <w:r w:rsidRPr="006254B1">
      <w:rPr>
        <w:rFonts w:cs="Open Sans"/>
        <w:sz w:val="18"/>
        <w:szCs w:val="18"/>
        <w:lang w:val="en-US"/>
      </w:rPr>
      <w:t xml:space="preserve"> NL 8071 69 584 B01</w:t>
    </w:r>
  </w:p>
  <w:p w14:paraId="47A6AA6F" w14:textId="77777777" w:rsidR="0073641F" w:rsidRPr="005529E1" w:rsidRDefault="0073641F" w:rsidP="00A15BA4">
    <w:pPr>
      <w:pStyle w:val="Voettekst"/>
      <w:rPr>
        <w:rFonts w:ascii="Calibri" w:hAnsi="Calibri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AD95" w14:textId="77777777" w:rsidR="0008705E" w:rsidRDefault="0008705E" w:rsidP="0073641F">
      <w:r>
        <w:separator/>
      </w:r>
    </w:p>
  </w:footnote>
  <w:footnote w:type="continuationSeparator" w:id="0">
    <w:p w14:paraId="3CC42EF0" w14:textId="77777777" w:rsidR="0008705E" w:rsidRDefault="0008705E" w:rsidP="0073641F">
      <w:r>
        <w:continuationSeparator/>
      </w:r>
    </w:p>
  </w:footnote>
  <w:footnote w:type="continuationNotice" w:id="1">
    <w:p w14:paraId="1A775614" w14:textId="77777777" w:rsidR="0008705E" w:rsidRDefault="00087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3798" w14:textId="77777777" w:rsidR="0073641F" w:rsidRDefault="0008705E">
    <w:pPr>
      <w:pStyle w:val="Koptekst"/>
    </w:pPr>
    <w:r>
      <w:rPr>
        <w:noProof/>
      </w:rPr>
      <w:pict w14:anchorId="542B9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9" o:spid="_x0000_s1027" type="#_x0000_t75" style="position:absolute;margin-left:0;margin-top:0;width:620pt;height:877pt;z-index:-251658240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A47F" w14:textId="77777777" w:rsidR="00B16CF6" w:rsidRDefault="00B16CF6">
    <w:pPr>
      <w:pStyle w:val="Koptekst"/>
    </w:pPr>
  </w:p>
  <w:p w14:paraId="4FB37D78" w14:textId="77777777" w:rsidR="00B16CF6" w:rsidRDefault="00B16CF6">
    <w:pPr>
      <w:pStyle w:val="Koptekst"/>
    </w:pPr>
  </w:p>
  <w:p w14:paraId="33E13C90" w14:textId="77777777" w:rsidR="00B16CF6" w:rsidRDefault="00B16CF6">
    <w:pPr>
      <w:pStyle w:val="Koptekst"/>
    </w:pPr>
  </w:p>
  <w:p w14:paraId="62DD1D3A" w14:textId="77777777" w:rsidR="00B16CF6" w:rsidRDefault="00B16CF6">
    <w:pPr>
      <w:pStyle w:val="Koptekst"/>
    </w:pPr>
  </w:p>
  <w:p w14:paraId="57B72DC2" w14:textId="77777777" w:rsidR="0073641F" w:rsidRDefault="0008705E">
    <w:pPr>
      <w:pStyle w:val="Koptekst"/>
    </w:pPr>
    <w:r>
      <w:rPr>
        <w:noProof/>
      </w:rPr>
      <w:pict w14:anchorId="26C74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50" o:spid="_x0000_s1026" type="#_x0000_t75" style="position:absolute;margin-left:-10.2pt;margin-top:-1.15pt;width:620pt;height:877pt;z-index:-251657216;mso-wrap-edited:f;mso-position-horizontal:absolute;mso-position-horizontal-relative:page;mso-position-vertical:absolute;mso-position-vertical-relative:page" o:allowincell="f">
          <v:imagedata r:id="rId1" o:title="5098 briefpapier_schets03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C0FD" w14:textId="77777777" w:rsidR="0073641F" w:rsidRDefault="0008705E">
    <w:pPr>
      <w:pStyle w:val="Koptekst"/>
    </w:pPr>
    <w:r>
      <w:rPr>
        <w:noProof/>
      </w:rPr>
      <w:pict w14:anchorId="49B5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8" o:spid="_x0000_s1025" type="#_x0000_t75" style="position:absolute;margin-left:0;margin-top:0;width:620pt;height:877pt;z-index:-251659264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66E1"/>
    <w:multiLevelType w:val="multilevel"/>
    <w:tmpl w:val="0440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55576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4A"/>
    <w:rsid w:val="00011F28"/>
    <w:rsid w:val="000827FB"/>
    <w:rsid w:val="0008705E"/>
    <w:rsid w:val="000C428C"/>
    <w:rsid w:val="00162139"/>
    <w:rsid w:val="001A6EB3"/>
    <w:rsid w:val="002117AF"/>
    <w:rsid w:val="00253AB0"/>
    <w:rsid w:val="002B7E68"/>
    <w:rsid w:val="00385F08"/>
    <w:rsid w:val="00391917"/>
    <w:rsid w:val="003F76CA"/>
    <w:rsid w:val="00401C78"/>
    <w:rsid w:val="00540549"/>
    <w:rsid w:val="005529E1"/>
    <w:rsid w:val="006254B1"/>
    <w:rsid w:val="006C0B4A"/>
    <w:rsid w:val="007110DC"/>
    <w:rsid w:val="0073641F"/>
    <w:rsid w:val="007C08E7"/>
    <w:rsid w:val="007E39E6"/>
    <w:rsid w:val="007F7EC3"/>
    <w:rsid w:val="00812BC0"/>
    <w:rsid w:val="0084171C"/>
    <w:rsid w:val="00883539"/>
    <w:rsid w:val="00884500"/>
    <w:rsid w:val="00964243"/>
    <w:rsid w:val="009A36C7"/>
    <w:rsid w:val="009A47B2"/>
    <w:rsid w:val="00A15BA4"/>
    <w:rsid w:val="00A2617E"/>
    <w:rsid w:val="00A579FA"/>
    <w:rsid w:val="00A679F2"/>
    <w:rsid w:val="00AB72D7"/>
    <w:rsid w:val="00AC6EFC"/>
    <w:rsid w:val="00AF789D"/>
    <w:rsid w:val="00B16CF6"/>
    <w:rsid w:val="00B2070A"/>
    <w:rsid w:val="00C93C39"/>
    <w:rsid w:val="00CB7499"/>
    <w:rsid w:val="00D23C1F"/>
    <w:rsid w:val="00D5169C"/>
    <w:rsid w:val="00E0417F"/>
    <w:rsid w:val="00E451C5"/>
    <w:rsid w:val="00E82843"/>
    <w:rsid w:val="00ED0256"/>
    <w:rsid w:val="00F01491"/>
    <w:rsid w:val="00F35B14"/>
    <w:rsid w:val="00F36BE3"/>
    <w:rsid w:val="00F767CA"/>
    <w:rsid w:val="00F91101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4AC7B"/>
  <w15:docId w15:val="{B4D5C235-91DC-4E68-B40E-72B6670F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0B4A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84500"/>
    <w:pPr>
      <w:keepNext/>
      <w:keepLines/>
      <w:spacing w:before="240"/>
      <w:outlineLvl w:val="0"/>
    </w:pPr>
    <w:rPr>
      <w:rFonts w:eastAsiaTheme="majorEastAsia" w:cstheme="majorBidi"/>
      <w:color w:val="DC42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00"/>
    <w:pPr>
      <w:keepNext/>
      <w:keepLines/>
      <w:spacing w:before="40"/>
      <w:outlineLvl w:val="1"/>
    </w:pPr>
    <w:rPr>
      <w:rFonts w:eastAsiaTheme="majorEastAsia" w:cstheme="majorBidi"/>
      <w:color w:val="ED69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500"/>
    <w:pPr>
      <w:keepNext/>
      <w:keepLines/>
      <w:spacing w:before="40"/>
      <w:outlineLvl w:val="2"/>
    </w:pPr>
    <w:rPr>
      <w:rFonts w:eastAsiaTheme="majorEastAsia" w:cstheme="majorBidi"/>
      <w:color w:val="DC424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500"/>
    <w:pPr>
      <w:keepNext/>
      <w:keepLines/>
      <w:spacing w:before="40"/>
      <w:outlineLvl w:val="3"/>
    </w:pPr>
    <w:rPr>
      <w:rFonts w:eastAsiaTheme="majorEastAsia" w:cstheme="majorBidi"/>
      <w:i/>
      <w:iCs/>
      <w:color w:val="ED695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500"/>
    <w:pPr>
      <w:keepNext/>
      <w:keepLines/>
      <w:spacing w:before="40"/>
      <w:outlineLvl w:val="4"/>
    </w:pPr>
    <w:rPr>
      <w:rFonts w:eastAsiaTheme="majorEastAsia" w:cstheme="majorBidi"/>
      <w:color w:val="DC42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41F"/>
  </w:style>
  <w:style w:type="paragraph" w:styleId="Voettekst">
    <w:name w:val="footer"/>
    <w:basedOn w:val="Standaard"/>
    <w:link w:val="Voet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41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C"/>
    <w:rPr>
      <w:vertAlign w:val="superscript"/>
    </w:rPr>
  </w:style>
  <w:style w:type="paragraph" w:customStyle="1" w:styleId="Basisalinea">
    <w:name w:val="[Basisalinea]"/>
    <w:basedOn w:val="Standaard"/>
    <w:uiPriority w:val="99"/>
    <w:rsid w:val="008417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812BC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23C1F"/>
    <w:rPr>
      <w:rFonts w:ascii="Open Sans" w:hAnsi="Open Sans"/>
    </w:rPr>
  </w:style>
  <w:style w:type="character" w:customStyle="1" w:styleId="Kop1Char">
    <w:name w:val="Kop 1 Char"/>
    <w:basedOn w:val="Standaardalinea-lettertype"/>
    <w:link w:val="Kop1"/>
    <w:uiPriority w:val="9"/>
    <w:rsid w:val="00884500"/>
    <w:rPr>
      <w:rFonts w:ascii="Arial" w:eastAsiaTheme="majorEastAsia" w:hAnsi="Arial" w:cstheme="majorBidi"/>
      <w:color w:val="DC424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4500"/>
    <w:rPr>
      <w:rFonts w:ascii="Arial" w:eastAsiaTheme="majorEastAsia" w:hAnsi="Arial" w:cstheme="majorBidi"/>
      <w:color w:val="ED69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500"/>
    <w:rPr>
      <w:rFonts w:ascii="Arial" w:eastAsiaTheme="majorEastAsia" w:hAnsi="Arial" w:cstheme="majorBidi"/>
      <w:color w:val="DC4243"/>
    </w:rPr>
  </w:style>
  <w:style w:type="paragraph" w:styleId="Titel">
    <w:name w:val="Title"/>
    <w:basedOn w:val="Standaard"/>
    <w:next w:val="Standaard"/>
    <w:link w:val="TitelChar"/>
    <w:uiPriority w:val="10"/>
    <w:qFormat/>
    <w:rsid w:val="00552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2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29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29E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529E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529E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84500"/>
    <w:rPr>
      <w:i/>
      <w:iCs/>
      <w:color w:val="DC4243"/>
    </w:rPr>
  </w:style>
  <w:style w:type="character" w:styleId="Zwaar">
    <w:name w:val="Strong"/>
    <w:basedOn w:val="Standaardalinea-lettertype"/>
    <w:uiPriority w:val="22"/>
    <w:qFormat/>
    <w:rsid w:val="005529E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9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9E1"/>
    <w:rPr>
      <w:rFonts w:ascii="Arial" w:hAnsi="Arial"/>
      <w:i/>
      <w:iCs/>
      <w:color w:val="404040" w:themeColor="text1" w:themeTint="BF"/>
    </w:rPr>
  </w:style>
  <w:style w:type="character" w:customStyle="1" w:styleId="Kop4Char">
    <w:name w:val="Kop 4 Char"/>
    <w:basedOn w:val="Standaardalinea-lettertype"/>
    <w:link w:val="Kop4"/>
    <w:uiPriority w:val="9"/>
    <w:rsid w:val="00884500"/>
    <w:rPr>
      <w:rFonts w:ascii="Arial" w:eastAsiaTheme="majorEastAsia" w:hAnsi="Arial" w:cstheme="majorBidi"/>
      <w:i/>
      <w:iCs/>
      <w:color w:val="ED695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500"/>
    <w:rPr>
      <w:rFonts w:ascii="Arial" w:eastAsiaTheme="majorEastAsia" w:hAnsi="Arial" w:cstheme="majorBidi"/>
      <w:color w:val="DC4243"/>
    </w:rPr>
  </w:style>
  <w:style w:type="character" w:styleId="Intensieveverwijzing">
    <w:name w:val="Intense Reference"/>
    <w:basedOn w:val="Standaardalinea-lettertype"/>
    <w:uiPriority w:val="32"/>
    <w:qFormat/>
    <w:rsid w:val="00884500"/>
    <w:rPr>
      <w:b/>
      <w:bCs/>
      <w:smallCaps/>
      <w:color w:val="DC4243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424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4500"/>
    <w:rPr>
      <w:rFonts w:ascii="Arial" w:hAnsi="Arial"/>
      <w:i/>
      <w:iCs/>
      <w:color w:val="DC4243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0B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C0B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C0B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7E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7E6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B7E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sabb.sharepoint.com/VOSABBSjablonen/Briefpapier%20VOSABB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600167BA844B97E2D6EEE270B40B" ma:contentTypeVersion="2" ma:contentTypeDescription="Een nieuw document maken." ma:contentTypeScope="" ma:versionID="cb151a28f8e96e0a06da8dee87ec737f">
  <xsd:schema xmlns:xsd="http://www.w3.org/2001/XMLSchema" xmlns:xs="http://www.w3.org/2001/XMLSchema" xmlns:p="http://schemas.microsoft.com/office/2006/metadata/properties" xmlns:ns2="4c3af3ef-b847-4530-9905-4a5f9c516c9a" targetNamespace="http://schemas.microsoft.com/office/2006/metadata/properties" ma:root="true" ma:fieldsID="5c7f39f96769fb3b61d2c6869a201b44" ns2:_="">
    <xsd:import namespace="4c3af3ef-b847-4530-9905-4a5f9c51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3ef-b847-4530-9905-4a5f9c51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10058-AA59-4DB8-AEDC-A1759FB91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0E736-73C4-4697-85FF-D6C540C3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3ef-b847-4530-9905-4a5f9c51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5C7D4-B879-41B3-8EC3-58D1121BF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Briefpapier%20VOSABB%20blanco</Template>
  <TotalTime>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Amziab, H.</dc:creator>
  <cp:keywords/>
  <dc:description/>
  <cp:lastModifiedBy>Hafida Amziab</cp:lastModifiedBy>
  <cp:revision>2</cp:revision>
  <dcterms:created xsi:type="dcterms:W3CDTF">2022-05-09T08:40:00Z</dcterms:created>
  <dcterms:modified xsi:type="dcterms:W3CDTF">2022-05-09T08:40:00Z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0x0101003952600167BA844B97E2D6EEE270B40B</vt:lpwstr>
  </property>
</Properties>
</file>