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163E" w14:textId="4ED3A743" w:rsidR="00FA743F" w:rsidRPr="008D4959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</w:pPr>
      <w:r w:rsidRPr="008D4959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>AANGETEKEND/PER E-MAIL</w:t>
      </w:r>
    </w:p>
    <w:p w14:paraId="28C49B9F" w14:textId="4A17A8A0" w:rsidR="00FA743F" w:rsidRPr="008D4959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</w:pPr>
      <w:r w:rsidRPr="008D4959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>Naam werknemer</w:t>
      </w:r>
    </w:p>
    <w:p w14:paraId="08ACD1ED" w14:textId="36C83338" w:rsidR="00FA743F" w:rsidRPr="008D4959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</w:pPr>
      <w:r w:rsidRPr="008D4959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 xml:space="preserve">Adres </w:t>
      </w:r>
    </w:p>
    <w:p w14:paraId="3961C050" w14:textId="1ADCB4E4" w:rsidR="00FA743F" w:rsidRPr="00FA743F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</w:rPr>
      </w:pPr>
      <w:r w:rsidRPr="008D4959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>Postcode en woonplaats</w:t>
      </w:r>
    </w:p>
    <w:p w14:paraId="53C24E32" w14:textId="77777777" w:rsidR="00FA743F" w:rsidRPr="00FA743F" w:rsidRDefault="00FA743F" w:rsidP="00FA743F">
      <w:pPr>
        <w:spacing w:line="300" w:lineRule="atLeast"/>
        <w:rPr>
          <w:rFonts w:ascii="Open Sans" w:eastAsia="Times New Roman" w:hAnsi="Open Sans" w:cs="Open Sans"/>
          <w:color w:val="000000" w:themeColor="text1"/>
          <w:sz w:val="21"/>
          <w:szCs w:val="21"/>
        </w:rPr>
      </w:pPr>
    </w:p>
    <w:p w14:paraId="603EAFCD" w14:textId="77777777" w:rsidR="00FA743F" w:rsidRPr="00FA743F" w:rsidRDefault="00FA743F" w:rsidP="00FA743F">
      <w:pPr>
        <w:spacing w:line="300" w:lineRule="atLeast"/>
        <w:rPr>
          <w:rFonts w:ascii="Open Sans" w:eastAsia="Times New Roman" w:hAnsi="Open Sans" w:cs="Open Sans"/>
          <w:color w:val="000000" w:themeColor="text1"/>
          <w:sz w:val="21"/>
          <w:szCs w:val="21"/>
        </w:rPr>
      </w:pP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>Onderwerp: voornemen tot het opleggen van een schriftelijke berisping als disciplinaire maatregel</w:t>
      </w:r>
    </w:p>
    <w:p w14:paraId="5FEB2AEE" w14:textId="77777777" w:rsidR="00FA743F" w:rsidRPr="00FA743F" w:rsidRDefault="00FA743F" w:rsidP="00FA743F">
      <w:pPr>
        <w:spacing w:line="300" w:lineRule="atLeast"/>
        <w:rPr>
          <w:rFonts w:ascii="Open Sans" w:eastAsia="Times New Roman" w:hAnsi="Open Sans" w:cs="Open Sans"/>
          <w:color w:val="000000" w:themeColor="text1"/>
          <w:sz w:val="21"/>
          <w:szCs w:val="21"/>
        </w:rPr>
      </w:pPr>
    </w:p>
    <w:p w14:paraId="5BDAD609" w14:textId="77777777" w:rsidR="00FA743F" w:rsidRPr="00FA743F" w:rsidRDefault="00FA743F" w:rsidP="00FA743F">
      <w:pPr>
        <w:spacing w:line="300" w:lineRule="atLeast"/>
        <w:rPr>
          <w:rFonts w:ascii="Open Sans" w:eastAsia="Times New Roman" w:hAnsi="Open Sans" w:cs="Open Sans"/>
          <w:color w:val="000000" w:themeColor="text1"/>
          <w:sz w:val="21"/>
          <w:szCs w:val="21"/>
        </w:rPr>
      </w:pP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>Plaats, datum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"/>
        <w:gridCol w:w="85"/>
      </w:tblGrid>
      <w:tr w:rsidR="00FA743F" w:rsidRPr="00FA743F" w14:paraId="4E700DC2" w14:textId="77777777" w:rsidTr="00E72AD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51EE7C" w14:textId="77777777" w:rsidR="00FA743F" w:rsidRPr="00FA743F" w:rsidRDefault="00FA743F" w:rsidP="00E72ADF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FA743F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36F55E" w14:textId="77777777" w:rsidR="00FA743F" w:rsidRPr="00FA743F" w:rsidRDefault="00FA743F" w:rsidP="00E72ADF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FA743F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 </w:t>
            </w:r>
          </w:p>
        </w:tc>
      </w:tr>
    </w:tbl>
    <w:p w14:paraId="3BCCB9EC" w14:textId="159ECE7D" w:rsidR="00FA743F" w:rsidRPr="00FA743F" w:rsidRDefault="00FA743F" w:rsidP="00FA743F">
      <w:pPr>
        <w:spacing w:line="300" w:lineRule="atLeast"/>
        <w:rPr>
          <w:rFonts w:ascii="Open Sans" w:eastAsia="Times New Roman" w:hAnsi="Open Sans" w:cs="Open Sans"/>
          <w:color w:val="000000" w:themeColor="text1"/>
          <w:sz w:val="21"/>
          <w:szCs w:val="21"/>
        </w:rPr>
      </w:pP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 xml:space="preserve">Geachte heer/mevrouw </w:t>
      </w:r>
      <w:r w:rsidRPr="008D4959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>achternaam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 xml:space="preserve">, beste </w:t>
      </w:r>
      <w:r w:rsidRPr="008D4959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>voornaam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>,</w:t>
      </w:r>
    </w:p>
    <w:p w14:paraId="38056289" w14:textId="77777777" w:rsidR="00FA743F" w:rsidRPr="00FA743F" w:rsidRDefault="00FA743F" w:rsidP="00FA743F">
      <w:pPr>
        <w:spacing w:line="300" w:lineRule="atLeast"/>
        <w:rPr>
          <w:rFonts w:ascii="Open Sans" w:eastAsia="Times New Roman" w:hAnsi="Open Sans" w:cs="Open Sans"/>
          <w:color w:val="000000" w:themeColor="text1"/>
          <w:sz w:val="21"/>
          <w:szCs w:val="21"/>
        </w:rPr>
      </w:pPr>
    </w:p>
    <w:p w14:paraId="41A1E667" w14:textId="189680CC" w:rsidR="00FA743F" w:rsidRPr="00FA743F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</w:rPr>
      </w:pP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>Hierbij bericht</w:t>
      </w:r>
      <w:r w:rsidR="00532C2B">
        <w:rPr>
          <w:rFonts w:ascii="Open Sans" w:eastAsia="Times New Roman" w:hAnsi="Open Sans" w:cs="Open Sans"/>
          <w:color w:val="000000" w:themeColor="text1"/>
          <w:sz w:val="21"/>
          <w:szCs w:val="21"/>
        </w:rPr>
        <w:t xml:space="preserve"> ik 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 xml:space="preserve">u dat </w:t>
      </w:r>
      <w:r w:rsidR="00532C2B">
        <w:rPr>
          <w:rFonts w:ascii="Open Sans" w:eastAsia="Times New Roman" w:hAnsi="Open Sans" w:cs="Open Sans"/>
          <w:color w:val="000000" w:themeColor="text1"/>
          <w:sz w:val="21"/>
          <w:szCs w:val="21"/>
        </w:rPr>
        <w:t xml:space="preserve">ik 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 xml:space="preserve">voornemens </w:t>
      </w:r>
      <w:r w:rsidR="00532C2B">
        <w:rPr>
          <w:rFonts w:ascii="Open Sans" w:eastAsia="Times New Roman" w:hAnsi="Open Sans" w:cs="Open Sans"/>
          <w:color w:val="000000" w:themeColor="text1"/>
          <w:sz w:val="21"/>
          <w:szCs w:val="21"/>
        </w:rPr>
        <w:t>ben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 xml:space="preserve"> u een schriftelijke berisping op te leggen als disciplinaire maatregel, als bedoeld in 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>artikel 3.14 lid 1 onder a van de cao po 2021 / artikel</w:t>
      </w:r>
      <w:r w:rsidR="008D4959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 xml:space="preserve"> 10.8 lid 1 onder a 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>cao vo 2021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 xml:space="preserve">, te weten: wegens plichtsverzuim. Hieronder wordt verstaan het overtreden van de geldende voorschriften, het niet nakomen van de opgelegde verplichtingen alsmede het doen of nalaten van datgene wat u bij een goede uitoefening van uw functie behoort na te laten of te doen. </w:t>
      </w:r>
    </w:p>
    <w:p w14:paraId="7B10E5F1" w14:textId="77777777" w:rsidR="00FA743F" w:rsidRPr="00FA743F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</w:rPr>
      </w:pPr>
    </w:p>
    <w:p w14:paraId="5252374D" w14:textId="77777777" w:rsidR="00FA743F" w:rsidRPr="00FA743F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</w:rPr>
      </w:pP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>Ter toelichting dient het volgende.</w:t>
      </w:r>
    </w:p>
    <w:p w14:paraId="37205C6A" w14:textId="77777777" w:rsidR="00FA743F" w:rsidRPr="00FA743F" w:rsidRDefault="00FA743F" w:rsidP="00FA743F">
      <w:pPr>
        <w:spacing w:line="300" w:lineRule="atLeast"/>
        <w:rPr>
          <w:rFonts w:ascii="Open Sans" w:eastAsia="Times New Roman" w:hAnsi="Open Sans" w:cs="Open Sans"/>
          <w:color w:val="000000" w:themeColor="text1"/>
          <w:sz w:val="21"/>
          <w:szCs w:val="21"/>
        </w:rPr>
      </w:pPr>
    </w:p>
    <w:p w14:paraId="1E680A01" w14:textId="066E8F43" w:rsidR="00FA743F" w:rsidRPr="00FA743F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</w:rPr>
      </w:pP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 xml:space="preserve">Op 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>datum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 xml:space="preserve"> 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>beschrijving incident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</w:rPr>
        <w:t>.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 xml:space="preserve"> </w:t>
      </w:r>
    </w:p>
    <w:p w14:paraId="7D534AF0" w14:textId="77777777" w:rsidR="00FA743F" w:rsidRPr="00FA743F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</w:rPr>
      </w:pPr>
    </w:p>
    <w:p w14:paraId="6F86275F" w14:textId="38CCDADF" w:rsidR="00FA743F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</w:rPr>
      </w:pP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 xml:space="preserve">Op 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>datum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 xml:space="preserve"> bent u hierover in kennis gesteld.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</w:rPr>
        <w:t xml:space="preserve"> </w:t>
      </w:r>
    </w:p>
    <w:p w14:paraId="25F5750E" w14:textId="54985DF8" w:rsidR="00FA743F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</w:rPr>
      </w:pPr>
    </w:p>
    <w:p w14:paraId="7459E2A9" w14:textId="320181AC" w:rsidR="00FA743F" w:rsidRPr="00FA743F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</w:rPr>
      </w:pP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>Weergave zienswijze werkgever over het plichtsverzuim waaraan de werknemer zich schuldig heeft gemaakt</w:t>
      </w:r>
    </w:p>
    <w:p w14:paraId="08A151B0" w14:textId="77777777" w:rsidR="00FA743F" w:rsidRPr="00FA743F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</w:rPr>
      </w:pPr>
    </w:p>
    <w:p w14:paraId="4FC6310D" w14:textId="3FBB11A2" w:rsidR="00FA743F" w:rsidRPr="00FA743F" w:rsidRDefault="00FA743F" w:rsidP="00FA743F">
      <w:pPr>
        <w:rPr>
          <w:rFonts w:ascii="Open Sans" w:hAnsi="Open Sans" w:cs="Open Sans"/>
          <w:color w:val="000000" w:themeColor="text1"/>
          <w:sz w:val="21"/>
          <w:szCs w:val="21"/>
        </w:rPr>
      </w:pPr>
      <w:r w:rsidRPr="00FA743F">
        <w:rPr>
          <w:rFonts w:ascii="Open Sans" w:hAnsi="Open Sans" w:cs="Open Sans"/>
          <w:color w:val="000000" w:themeColor="text1"/>
          <w:sz w:val="21"/>
          <w:szCs w:val="21"/>
        </w:rPr>
        <w:t xml:space="preserve">Gelet op de ernst van het plichtsverzuim acht </w:t>
      </w:r>
      <w:r w:rsidR="00D805F1">
        <w:rPr>
          <w:rFonts w:ascii="Open Sans" w:hAnsi="Open Sans" w:cs="Open Sans"/>
          <w:color w:val="000000" w:themeColor="text1"/>
          <w:sz w:val="21"/>
          <w:szCs w:val="21"/>
        </w:rPr>
        <w:t>ik</w:t>
      </w:r>
      <w:r w:rsidRPr="00FA743F">
        <w:rPr>
          <w:rFonts w:ascii="Open Sans" w:hAnsi="Open Sans" w:cs="Open Sans"/>
          <w:color w:val="000000" w:themeColor="text1"/>
          <w:sz w:val="21"/>
          <w:szCs w:val="21"/>
        </w:rPr>
        <w:t xml:space="preserve"> het opleggen van een schriftelijke berisping proportioneel.</w:t>
      </w:r>
    </w:p>
    <w:p w14:paraId="015494C5" w14:textId="77777777" w:rsidR="00FA743F" w:rsidRPr="00FA743F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  <w:shd w:val="clear" w:color="auto" w:fill="FFFFFF"/>
        </w:rPr>
      </w:pPr>
    </w:p>
    <w:p w14:paraId="2775F5F0" w14:textId="77777777" w:rsidR="00FA743F" w:rsidRPr="00FA743F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  <w:u w:val="single"/>
        </w:rPr>
      </w:pP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  <w:u w:val="single"/>
        </w:rPr>
        <w:t xml:space="preserve">Procedure </w:t>
      </w:r>
    </w:p>
    <w:p w14:paraId="7368B9EF" w14:textId="78E68D1E" w:rsidR="00FA743F" w:rsidRPr="00FA743F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</w:rPr>
      </w:pP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 xml:space="preserve">U kunt binnen drie weken na verzending van dit schrijven, waarin u -zoals hierboven vermeld - het voornemen tot het opleggen van een schriftelijke berisping als disciplinaire maatregel wordt medegedeeld, uw schriftelijke zienswijze </w:t>
      </w:r>
      <w:r w:rsidR="00784A42">
        <w:rPr>
          <w:rFonts w:ascii="Open Sans" w:eastAsia="Times New Roman" w:hAnsi="Open Sans" w:cs="Open Sans"/>
          <w:color w:val="000000" w:themeColor="text1"/>
          <w:sz w:val="21"/>
          <w:szCs w:val="21"/>
        </w:rPr>
        <w:t xml:space="preserve">op grond van artikel 3.15 lid 1 onder b van de cao po 2021 / artikel 10.9 lid 1 onder b cao vo 2021 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 xml:space="preserve">aan </w:t>
      </w:r>
      <w:r w:rsidR="00D805F1">
        <w:rPr>
          <w:rFonts w:ascii="Open Sans" w:eastAsia="Times New Roman" w:hAnsi="Open Sans" w:cs="Open Sans"/>
          <w:color w:val="000000" w:themeColor="text1"/>
          <w:sz w:val="21"/>
          <w:szCs w:val="21"/>
        </w:rPr>
        <w:t>mij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 xml:space="preserve"> kenbaar maken.</w:t>
      </w:r>
    </w:p>
    <w:p w14:paraId="13B201CC" w14:textId="77777777" w:rsidR="00FA743F" w:rsidRPr="00FA743F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</w:rPr>
      </w:pPr>
    </w:p>
    <w:p w14:paraId="2EFBA3A3" w14:textId="5767387D" w:rsidR="00FA743F" w:rsidRPr="00FA743F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  <w:shd w:val="clear" w:color="auto" w:fill="FFFFFF"/>
        </w:rPr>
      </w:pP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 xml:space="preserve">Indien u gebruik wenst te maken van de mogelijkheid tot het geven van een mondelinge zienswijze, dient u dit uiterlijk 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>datum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 xml:space="preserve"> te melden bij 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>naam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 xml:space="preserve"> via 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>e-mailadres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 xml:space="preserve">. </w:t>
      </w:r>
      <w:r w:rsidR="00784A42">
        <w:rPr>
          <w:rFonts w:ascii="Open Sans" w:eastAsia="Times New Roman" w:hAnsi="Open Sans" w:cs="Open Sans"/>
          <w:color w:val="000000" w:themeColor="text1"/>
          <w:sz w:val="21"/>
          <w:szCs w:val="21"/>
        </w:rPr>
        <w:t xml:space="preserve"> U zal vervolgens worden uitgenodigd voor een gesprek om uw zienswijze toe te lichten.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 xml:space="preserve"> U kunt zich bij het kenbaar maken van uw zienswijze uiteraard laten bijstaan door een raadsvrouw c.q. raadsman.</w:t>
      </w:r>
    </w:p>
    <w:p w14:paraId="06C1645B" w14:textId="77777777" w:rsidR="00FA743F" w:rsidRPr="00FA743F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  <w:shd w:val="clear" w:color="auto" w:fill="FFFFFF"/>
        </w:rPr>
      </w:pPr>
    </w:p>
    <w:p w14:paraId="4433BD1E" w14:textId="45A66D49" w:rsidR="00FA743F" w:rsidRPr="00FA743F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</w:rPr>
      </w:pP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 xml:space="preserve">Na ontvangst van uw zienswijze ontvangt u zo spoedig mogelijk het definitieve besluit als bedoeld in </w:t>
      </w:r>
      <w:r w:rsidRPr="008D4959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>artikel 3.16 cao po 2021</w:t>
      </w:r>
      <w:r w:rsidR="008D4959" w:rsidRPr="008D4959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>/artikel 10.9 lid 3 cao vo 2021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>.</w:t>
      </w:r>
    </w:p>
    <w:p w14:paraId="0FEAFB5F" w14:textId="77777777" w:rsidR="00FA743F" w:rsidRPr="00FA743F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</w:rPr>
      </w:pPr>
    </w:p>
    <w:p w14:paraId="44BA2C53" w14:textId="7F62D47E" w:rsidR="00FA743F" w:rsidRPr="00FA743F" w:rsidRDefault="00D805F1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</w:rPr>
        <w:t>Ik vertrouw</w:t>
      </w:r>
      <w:r w:rsidR="00FA743F"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 xml:space="preserve"> erop u hiermee voldoende te hebben geïnformeerd.</w:t>
      </w:r>
    </w:p>
    <w:p w14:paraId="35434A90" w14:textId="77777777" w:rsidR="00FA743F" w:rsidRPr="00FA743F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</w:rPr>
      </w:pPr>
    </w:p>
    <w:p w14:paraId="71904B0E" w14:textId="77777777" w:rsidR="00FA743F" w:rsidRPr="00FA743F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  <w:shd w:val="clear" w:color="auto" w:fill="FFFFFF"/>
        </w:rPr>
      </w:pPr>
    </w:p>
    <w:p w14:paraId="50B52614" w14:textId="77777777" w:rsidR="00FA743F" w:rsidRPr="00FA743F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  <w:shd w:val="clear" w:color="auto" w:fill="FFFFFF"/>
        </w:rPr>
      </w:pP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>Hoogachtend,</w:t>
      </w:r>
    </w:p>
    <w:p w14:paraId="5082B650" w14:textId="77777777" w:rsidR="00FA743F" w:rsidRPr="00FA743F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</w:rPr>
      </w:pPr>
    </w:p>
    <w:p w14:paraId="41990E3A" w14:textId="1D95BBB6" w:rsidR="00FA743F" w:rsidRPr="00FA743F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</w:rPr>
      </w:pP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>W</w:t>
      </w:r>
      <w:r w:rsidR="00D805F1" w:rsidRPr="00D805F1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>erkgever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</w:rPr>
        <w:t xml:space="preserve"> d.d. </w:t>
      </w:r>
      <w:r w:rsidRPr="00FA743F">
        <w:rPr>
          <w:rFonts w:ascii="Open Sans" w:eastAsia="Times New Roman" w:hAnsi="Open Sans" w:cs="Open Sans"/>
          <w:color w:val="000000" w:themeColor="text1"/>
          <w:sz w:val="21"/>
          <w:szCs w:val="21"/>
          <w:highlight w:val="yellow"/>
        </w:rPr>
        <w:t>Datum</w:t>
      </w:r>
    </w:p>
    <w:p w14:paraId="27C3A7E1" w14:textId="77777777" w:rsidR="00FA743F" w:rsidRPr="00FA743F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</w:rPr>
      </w:pPr>
    </w:p>
    <w:p w14:paraId="26A560A6" w14:textId="77777777" w:rsidR="00FA743F" w:rsidRPr="00FA743F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</w:rPr>
      </w:pPr>
    </w:p>
    <w:p w14:paraId="31798B02" w14:textId="77777777" w:rsidR="00FA743F" w:rsidRPr="00FA743F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</w:rPr>
      </w:pPr>
    </w:p>
    <w:p w14:paraId="01980A3D" w14:textId="77777777" w:rsidR="00FA743F" w:rsidRPr="00FA743F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</w:rPr>
      </w:pPr>
    </w:p>
    <w:p w14:paraId="40CD6688" w14:textId="77777777" w:rsidR="00FA743F" w:rsidRPr="00FA743F" w:rsidRDefault="00FA743F" w:rsidP="00FA743F">
      <w:pPr>
        <w:rPr>
          <w:rFonts w:ascii="Open Sans" w:eastAsia="Times New Roman" w:hAnsi="Open Sans" w:cs="Open Sans"/>
          <w:color w:val="000000" w:themeColor="text1"/>
          <w:sz w:val="21"/>
          <w:szCs w:val="21"/>
        </w:rPr>
      </w:pPr>
    </w:p>
    <w:p w14:paraId="22E334DE" w14:textId="77777777" w:rsidR="00FA743F" w:rsidRPr="00FA743F" w:rsidRDefault="00FA743F" w:rsidP="00FA743F">
      <w:pPr>
        <w:rPr>
          <w:rFonts w:ascii="Open Sans" w:hAnsi="Open Sans" w:cs="Open Sans"/>
          <w:color w:val="000000" w:themeColor="text1"/>
          <w:sz w:val="21"/>
          <w:szCs w:val="21"/>
        </w:rPr>
      </w:pPr>
    </w:p>
    <w:p w14:paraId="1AE6DF3A" w14:textId="77777777" w:rsidR="00B16CF6" w:rsidRPr="00FA743F" w:rsidRDefault="00B16CF6" w:rsidP="00B16CF6">
      <w:pPr>
        <w:tabs>
          <w:tab w:val="left" w:pos="930"/>
        </w:tabs>
        <w:rPr>
          <w:rFonts w:ascii="Open Sans" w:eastAsia="Times New Roman" w:hAnsi="Open Sans" w:cs="Open Sans"/>
          <w:sz w:val="21"/>
          <w:szCs w:val="21"/>
        </w:rPr>
      </w:pPr>
    </w:p>
    <w:sectPr w:rsidR="00B16CF6" w:rsidRPr="00FA743F" w:rsidSect="00F9110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3831" w14:textId="77777777" w:rsidR="00BB38C6" w:rsidRDefault="00BB38C6" w:rsidP="0073641F">
      <w:r>
        <w:separator/>
      </w:r>
    </w:p>
  </w:endnote>
  <w:endnote w:type="continuationSeparator" w:id="0">
    <w:p w14:paraId="282BAAF5" w14:textId="77777777" w:rsidR="00BB38C6" w:rsidRDefault="00BB38C6" w:rsidP="0073641F">
      <w:r>
        <w:continuationSeparator/>
      </w:r>
    </w:p>
  </w:endnote>
  <w:endnote w:type="continuationNotice" w:id="1">
    <w:p w14:paraId="71A9F90C" w14:textId="77777777" w:rsidR="00BB38C6" w:rsidRDefault="00BB38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6C9D" w14:textId="77777777" w:rsidR="00B2070A" w:rsidRPr="006254B1" w:rsidRDefault="00BB38C6" w:rsidP="00B2070A">
    <w:pPr>
      <w:pStyle w:val="Basisalinea"/>
      <w:rPr>
        <w:rFonts w:ascii="Open Sans" w:hAnsi="Open Sans" w:cs="Open Sans"/>
        <w:color w:val="EA264C"/>
        <w:sz w:val="18"/>
        <w:szCs w:val="18"/>
      </w:rPr>
    </w:pPr>
    <w:sdt>
      <w:sdtPr>
        <w:rPr>
          <w:rFonts w:ascii="Open Sans" w:hAnsi="Open Sans" w:cs="Open Sans"/>
          <w:sz w:val="18"/>
          <w:szCs w:val="18"/>
        </w:rPr>
        <w:id w:val="866025893"/>
        <w:docPartObj>
          <w:docPartGallery w:val="Page Numbers (Bottom of Page)"/>
          <w:docPartUnique/>
        </w:docPartObj>
      </w:sdtPr>
      <w:sdtEndPr/>
      <w:sdtContent>
        <w:r w:rsidR="000C428C" w:rsidRPr="006254B1">
          <w:rPr>
            <w:rFonts w:ascii="Open Sans" w:hAnsi="Open Sans" w:cs="Open Sans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57CF1E15" wp14:editId="3FC1E37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6250B" w14:textId="77777777" w:rsidR="000C428C" w:rsidRPr="00F36BE3" w:rsidRDefault="000C428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  <w:sz w:val="20"/>
                                  <w:szCs w:val="20"/>
                                </w:rPr>
                              </w:pPr>
                              <w:r w:rsidRPr="00F36BE3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36BE3">
                                <w:rPr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36BE3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F36BE3">
                                <w:rPr>
                                  <w:color w:val="ED7D31" w:themeColor="accent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F36BE3">
                                <w:rPr>
                                  <w:color w:val="ED7D31" w:themeColor="accent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7CF1E15" id="Rechthoek 1" o:spid="_x0000_s1026" style="position:absolute;margin-left:0;margin-top:0;width:44.55pt;height:15.1pt;rotation:180;flip:x;z-index:2516561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7696250B" w14:textId="77777777" w:rsidR="000C428C" w:rsidRPr="00F36BE3" w:rsidRDefault="000C428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  <w:sz w:val="20"/>
                            <w:szCs w:val="20"/>
                          </w:rPr>
                        </w:pPr>
                        <w:r w:rsidRPr="00F36BE3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F36BE3">
                          <w:rPr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36BE3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F36BE3">
                          <w:rPr>
                            <w:color w:val="ED7D31" w:themeColor="accent2"/>
                            <w:sz w:val="20"/>
                            <w:szCs w:val="20"/>
                          </w:rPr>
                          <w:t>2</w:t>
                        </w:r>
                        <w:r w:rsidRPr="00F36BE3">
                          <w:rPr>
                            <w:color w:val="ED7D31" w:themeColor="accent2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2070A" w:rsidRPr="006254B1">
      <w:rPr>
        <w:rFonts w:ascii="Open Sans" w:hAnsi="Open Sans" w:cs="Open Sans"/>
        <w:sz w:val="18"/>
        <w:szCs w:val="18"/>
      </w:rPr>
      <w:t>Houttuinlaan 8 • Postbus 162 • 3440 AD Woerden</w:t>
    </w:r>
  </w:p>
  <w:p w14:paraId="1BAC9AA1" w14:textId="77777777" w:rsidR="00B2070A" w:rsidRPr="006254B1" w:rsidRDefault="00B2070A" w:rsidP="00B2070A">
    <w:pPr>
      <w:pStyle w:val="Basisalinea"/>
      <w:rPr>
        <w:rFonts w:ascii="Open Sans" w:hAnsi="Open Sans" w:cs="Open Sans"/>
        <w:b/>
        <w:bCs/>
        <w:color w:val="DB4745"/>
        <w:sz w:val="18"/>
        <w:szCs w:val="18"/>
      </w:rPr>
    </w:pPr>
    <w:r w:rsidRPr="006254B1">
      <w:rPr>
        <w:rFonts w:ascii="Open Sans" w:hAnsi="Open Sans" w:cs="Open Sans"/>
        <w:b/>
        <w:bCs/>
        <w:color w:val="DB4745"/>
        <w:sz w:val="18"/>
        <w:szCs w:val="18"/>
      </w:rPr>
      <w:t>t</w:t>
    </w:r>
    <w:r w:rsidRPr="006254B1">
      <w:rPr>
        <w:rFonts w:ascii="Open Sans" w:hAnsi="Open Sans" w:cs="Open Sans"/>
        <w:color w:val="DB4745"/>
        <w:sz w:val="18"/>
        <w:szCs w:val="18"/>
      </w:rPr>
      <w:t xml:space="preserve"> </w:t>
    </w:r>
    <w:r w:rsidRPr="006254B1">
      <w:rPr>
        <w:rFonts w:ascii="Open Sans" w:hAnsi="Open Sans" w:cs="Open Sans"/>
        <w:sz w:val="18"/>
        <w:szCs w:val="18"/>
      </w:rPr>
      <w:t>(0348) 405 200</w:t>
    </w:r>
    <w:r w:rsidRPr="00FA743F">
      <w:rPr>
        <w:rFonts w:ascii="Open Sans" w:hAnsi="Open Sans" w:cs="Open Sans"/>
        <w:outline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</w:t>
    </w:r>
    <w:r w:rsidRPr="006254B1">
      <w:rPr>
        <w:rFonts w:ascii="Open Sans" w:hAnsi="Open Sans" w:cs="Open Sans"/>
        <w:b/>
        <w:bCs/>
        <w:color w:val="DB4745"/>
        <w:sz w:val="18"/>
        <w:szCs w:val="18"/>
      </w:rPr>
      <w:t>e</w:t>
    </w:r>
    <w:r w:rsidRPr="006254B1">
      <w:rPr>
        <w:rFonts w:ascii="Open Sans" w:hAnsi="Open Sans" w:cs="Open Sans"/>
        <w:color w:val="DB4745"/>
        <w:sz w:val="18"/>
        <w:szCs w:val="18"/>
      </w:rPr>
      <w:t xml:space="preserve"> </w:t>
    </w:r>
    <w:r w:rsidRPr="006254B1">
      <w:rPr>
        <w:rFonts w:ascii="Open Sans" w:hAnsi="Open Sans" w:cs="Open Sans"/>
        <w:sz w:val="18"/>
        <w:szCs w:val="18"/>
      </w:rPr>
      <w:t>welkom@vosabb.nl</w:t>
    </w:r>
    <w:r w:rsidRPr="006254B1">
      <w:rPr>
        <w:rFonts w:ascii="Open Sans" w:hAnsi="Open Sans" w:cs="Open Sans"/>
        <w:color w:val="DB4745"/>
        <w:sz w:val="18"/>
        <w:szCs w:val="18"/>
      </w:rPr>
      <w:t xml:space="preserve"> </w:t>
    </w:r>
    <w:r w:rsidRPr="006254B1">
      <w:rPr>
        <w:rFonts w:ascii="Open Sans" w:hAnsi="Open Sans" w:cs="Open Sans"/>
        <w:b/>
        <w:bCs/>
        <w:color w:val="DB4745"/>
        <w:sz w:val="18"/>
        <w:szCs w:val="18"/>
      </w:rPr>
      <w:t xml:space="preserve">www.vosabb.nl </w:t>
    </w:r>
    <w:r w:rsidRPr="006254B1">
      <w:rPr>
        <w:rFonts w:ascii="Open Sans" w:hAnsi="Open Sans" w:cs="Open Sans"/>
        <w:bCs/>
        <w:color w:val="auto"/>
        <w:sz w:val="18"/>
        <w:szCs w:val="18"/>
      </w:rPr>
      <w:t>en</w:t>
    </w:r>
    <w:r w:rsidRPr="006254B1">
      <w:rPr>
        <w:rFonts w:ascii="Open Sans" w:hAnsi="Open Sans" w:cs="Open Sans"/>
        <w:b/>
        <w:bCs/>
        <w:color w:val="DB4745"/>
        <w:sz w:val="18"/>
        <w:szCs w:val="18"/>
      </w:rPr>
      <w:t xml:space="preserve"> openbaaronderwijs.nu</w:t>
    </w:r>
  </w:p>
  <w:p w14:paraId="47B4D2ED" w14:textId="77777777" w:rsidR="00B2070A" w:rsidRPr="006254B1" w:rsidRDefault="00B2070A" w:rsidP="00B2070A">
    <w:pPr>
      <w:pStyle w:val="Voettekst"/>
      <w:rPr>
        <w:rFonts w:cs="Open Sans"/>
        <w:sz w:val="18"/>
        <w:szCs w:val="18"/>
        <w:lang w:val="en-US"/>
      </w:rPr>
    </w:pPr>
    <w:r w:rsidRPr="006254B1">
      <w:rPr>
        <w:rFonts w:cs="Open Sans"/>
        <w:b/>
        <w:bCs/>
        <w:color w:val="DB4745"/>
        <w:sz w:val="18"/>
        <w:szCs w:val="18"/>
        <w:lang w:val="en-US"/>
      </w:rPr>
      <w:t>IBAN</w:t>
    </w:r>
    <w:r w:rsidRPr="006254B1">
      <w:rPr>
        <w:rFonts w:cs="Open Sans"/>
        <w:sz w:val="18"/>
        <w:szCs w:val="18"/>
        <w:lang w:val="en-US"/>
      </w:rPr>
      <w:t xml:space="preserve"> NL63 RABO 0106 6104 57 </w:t>
    </w:r>
    <w:r w:rsidRPr="006254B1">
      <w:rPr>
        <w:rFonts w:cs="Open Sans"/>
        <w:b/>
        <w:bCs/>
        <w:color w:val="DB4745"/>
        <w:sz w:val="18"/>
        <w:szCs w:val="18"/>
        <w:lang w:val="en-US"/>
      </w:rPr>
      <w:t>KVK</w:t>
    </w:r>
    <w:r w:rsidRPr="006254B1">
      <w:rPr>
        <w:rFonts w:cs="Open Sans"/>
        <w:sz w:val="18"/>
        <w:szCs w:val="18"/>
        <w:lang w:val="en-US"/>
      </w:rPr>
      <w:t xml:space="preserve"> 30152007 </w:t>
    </w:r>
    <w:r w:rsidRPr="006254B1">
      <w:rPr>
        <w:rFonts w:cs="Open Sans"/>
        <w:b/>
        <w:bCs/>
        <w:color w:val="DB4745"/>
        <w:sz w:val="18"/>
        <w:szCs w:val="18"/>
        <w:lang w:val="en-US"/>
      </w:rPr>
      <w:t>BTW</w:t>
    </w:r>
    <w:r w:rsidRPr="006254B1">
      <w:rPr>
        <w:rFonts w:cs="Open Sans"/>
        <w:sz w:val="18"/>
        <w:szCs w:val="18"/>
        <w:lang w:val="en-US"/>
      </w:rPr>
      <w:t xml:space="preserve"> NL 8071 69 584 B01</w:t>
    </w:r>
  </w:p>
  <w:p w14:paraId="7F0CB007" w14:textId="77777777" w:rsidR="0073641F" w:rsidRPr="005529E1" w:rsidRDefault="0073641F" w:rsidP="00A15BA4">
    <w:pPr>
      <w:pStyle w:val="Voettekst"/>
      <w:rPr>
        <w:rFonts w:ascii="Calibri" w:hAnsi="Calibri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B155" w14:textId="77777777" w:rsidR="00BB38C6" w:rsidRDefault="00BB38C6" w:rsidP="0073641F">
      <w:r>
        <w:separator/>
      </w:r>
    </w:p>
  </w:footnote>
  <w:footnote w:type="continuationSeparator" w:id="0">
    <w:p w14:paraId="1E6E6EA8" w14:textId="77777777" w:rsidR="00BB38C6" w:rsidRDefault="00BB38C6" w:rsidP="0073641F">
      <w:r>
        <w:continuationSeparator/>
      </w:r>
    </w:p>
  </w:footnote>
  <w:footnote w:type="continuationNotice" w:id="1">
    <w:p w14:paraId="1A261030" w14:textId="77777777" w:rsidR="00BB38C6" w:rsidRDefault="00BB38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8F5C" w14:textId="77777777" w:rsidR="0073641F" w:rsidRDefault="00BB38C6">
    <w:pPr>
      <w:pStyle w:val="Koptekst"/>
    </w:pPr>
    <w:r>
      <w:rPr>
        <w:noProof/>
      </w:rPr>
      <w:pict w14:anchorId="6E4A4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3349" o:spid="_x0000_s1027" type="#_x0000_t75" style="position:absolute;margin-left:0;margin-top:0;width:620pt;height:877pt;z-index:-251658240;mso-wrap-edited:f;mso-position-horizontal:center;mso-position-horizontal-relative:margin;mso-position-vertical:center;mso-position-vertical-relative:margin" o:allowincell="f">
          <v:imagedata r:id="rId1" o:title="5098 briefpapier_schets03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BE6D" w14:textId="77777777" w:rsidR="00B16CF6" w:rsidRDefault="00B16CF6">
    <w:pPr>
      <w:pStyle w:val="Koptekst"/>
    </w:pPr>
  </w:p>
  <w:p w14:paraId="016E2E53" w14:textId="77777777" w:rsidR="00B16CF6" w:rsidRDefault="00B16CF6">
    <w:pPr>
      <w:pStyle w:val="Koptekst"/>
    </w:pPr>
  </w:p>
  <w:p w14:paraId="7AF3C7A4" w14:textId="77777777" w:rsidR="00B16CF6" w:rsidRDefault="00B16CF6">
    <w:pPr>
      <w:pStyle w:val="Koptekst"/>
    </w:pPr>
  </w:p>
  <w:p w14:paraId="753EE632" w14:textId="77777777" w:rsidR="00B16CF6" w:rsidRDefault="00B16CF6">
    <w:pPr>
      <w:pStyle w:val="Koptekst"/>
    </w:pPr>
  </w:p>
  <w:p w14:paraId="09120F11" w14:textId="77777777" w:rsidR="0073641F" w:rsidRDefault="00BB38C6">
    <w:pPr>
      <w:pStyle w:val="Koptekst"/>
    </w:pPr>
    <w:r>
      <w:rPr>
        <w:noProof/>
      </w:rPr>
      <w:pict w14:anchorId="32C20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3350" o:spid="_x0000_s1026" type="#_x0000_t75" style="position:absolute;margin-left:-10.2pt;margin-top:-1.15pt;width:620pt;height:877pt;z-index:-251657216;mso-wrap-edited:f;mso-position-horizontal:absolute;mso-position-horizontal-relative:page;mso-position-vertical:absolute;mso-position-vertical-relative:page" o:allowincell="f">
          <v:imagedata r:id="rId1" o:title="5098 briefpapier_schets03B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44A6" w14:textId="77777777" w:rsidR="0073641F" w:rsidRDefault="00BB38C6">
    <w:pPr>
      <w:pStyle w:val="Koptekst"/>
    </w:pPr>
    <w:r>
      <w:rPr>
        <w:noProof/>
      </w:rPr>
      <w:pict w14:anchorId="0C3F6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3348" o:spid="_x0000_s1025" type="#_x0000_t75" style="position:absolute;margin-left:0;margin-top:0;width:620pt;height:877pt;z-index:-251659264;mso-wrap-edited:f;mso-position-horizontal:center;mso-position-horizontal-relative:margin;mso-position-vertical:center;mso-position-vertical-relative:margin" o:allowincell="f">
          <v:imagedata r:id="rId1" o:title="5098 briefpapier_schets03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3F"/>
    <w:rsid w:val="00011F28"/>
    <w:rsid w:val="000827FB"/>
    <w:rsid w:val="000C428C"/>
    <w:rsid w:val="00162139"/>
    <w:rsid w:val="001A6EB3"/>
    <w:rsid w:val="002117AF"/>
    <w:rsid w:val="00253AB0"/>
    <w:rsid w:val="002E761B"/>
    <w:rsid w:val="00385F08"/>
    <w:rsid w:val="00391917"/>
    <w:rsid w:val="00401C78"/>
    <w:rsid w:val="00532C2B"/>
    <w:rsid w:val="00540549"/>
    <w:rsid w:val="005529E1"/>
    <w:rsid w:val="006254B1"/>
    <w:rsid w:val="007110DC"/>
    <w:rsid w:val="0073641F"/>
    <w:rsid w:val="00784A42"/>
    <w:rsid w:val="00792E74"/>
    <w:rsid w:val="007C08E7"/>
    <w:rsid w:val="007E39E6"/>
    <w:rsid w:val="007F7EC3"/>
    <w:rsid w:val="00812BC0"/>
    <w:rsid w:val="0084171C"/>
    <w:rsid w:val="00883539"/>
    <w:rsid w:val="00884500"/>
    <w:rsid w:val="008D4959"/>
    <w:rsid w:val="00964243"/>
    <w:rsid w:val="009A36C7"/>
    <w:rsid w:val="009A47B2"/>
    <w:rsid w:val="00A15BA4"/>
    <w:rsid w:val="00A2617E"/>
    <w:rsid w:val="00A579FA"/>
    <w:rsid w:val="00A679F2"/>
    <w:rsid w:val="00AB5F9F"/>
    <w:rsid w:val="00AB72D7"/>
    <w:rsid w:val="00AC6EFC"/>
    <w:rsid w:val="00B16CF6"/>
    <w:rsid w:val="00B2070A"/>
    <w:rsid w:val="00BB38C6"/>
    <w:rsid w:val="00C76BF2"/>
    <w:rsid w:val="00C93C39"/>
    <w:rsid w:val="00CB7499"/>
    <w:rsid w:val="00D23C1F"/>
    <w:rsid w:val="00D5169C"/>
    <w:rsid w:val="00D805F1"/>
    <w:rsid w:val="00DB08BA"/>
    <w:rsid w:val="00E451C5"/>
    <w:rsid w:val="00E82843"/>
    <w:rsid w:val="00ED0256"/>
    <w:rsid w:val="00F35B14"/>
    <w:rsid w:val="00F36BE3"/>
    <w:rsid w:val="00F767CA"/>
    <w:rsid w:val="00F91101"/>
    <w:rsid w:val="00FA743F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A4F68E"/>
  <w15:docId w15:val="{1577EF9C-198C-494A-A1DD-D52982D0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743F"/>
    <w:rPr>
      <w:rFonts w:eastAsiaTheme="minorEastAsia"/>
      <w:sz w:val="22"/>
      <w:szCs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84500"/>
    <w:pPr>
      <w:keepNext/>
      <w:keepLines/>
      <w:spacing w:before="240"/>
      <w:outlineLvl w:val="0"/>
    </w:pPr>
    <w:rPr>
      <w:rFonts w:eastAsiaTheme="majorEastAsia" w:cstheme="majorBidi"/>
      <w:color w:val="DC4243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4500"/>
    <w:pPr>
      <w:keepNext/>
      <w:keepLines/>
      <w:spacing w:before="40"/>
      <w:outlineLvl w:val="1"/>
    </w:pPr>
    <w:rPr>
      <w:rFonts w:eastAsiaTheme="majorEastAsia" w:cstheme="majorBidi"/>
      <w:color w:val="ED695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4500"/>
    <w:pPr>
      <w:keepNext/>
      <w:keepLines/>
      <w:spacing w:before="40"/>
      <w:outlineLvl w:val="2"/>
    </w:pPr>
    <w:rPr>
      <w:rFonts w:eastAsiaTheme="majorEastAsia" w:cstheme="majorBidi"/>
      <w:color w:val="DC4243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84500"/>
    <w:pPr>
      <w:keepNext/>
      <w:keepLines/>
      <w:spacing w:before="40"/>
      <w:outlineLvl w:val="3"/>
    </w:pPr>
    <w:rPr>
      <w:rFonts w:eastAsiaTheme="majorEastAsia" w:cstheme="majorBidi"/>
      <w:i/>
      <w:iCs/>
      <w:color w:val="ED695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4500"/>
    <w:pPr>
      <w:keepNext/>
      <w:keepLines/>
      <w:spacing w:before="40"/>
      <w:outlineLvl w:val="4"/>
    </w:pPr>
    <w:rPr>
      <w:rFonts w:eastAsiaTheme="majorEastAsia" w:cstheme="majorBidi"/>
      <w:color w:val="DC424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64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641F"/>
  </w:style>
  <w:style w:type="paragraph" w:styleId="Voettekst">
    <w:name w:val="footer"/>
    <w:basedOn w:val="Standaard"/>
    <w:link w:val="VoettekstChar"/>
    <w:uiPriority w:val="99"/>
    <w:unhideWhenUsed/>
    <w:rsid w:val="007364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641F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4171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4171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4171C"/>
    <w:rPr>
      <w:vertAlign w:val="superscript"/>
    </w:rPr>
  </w:style>
  <w:style w:type="paragraph" w:customStyle="1" w:styleId="Basisalinea">
    <w:name w:val="[Basisalinea]"/>
    <w:basedOn w:val="Standaard"/>
    <w:uiPriority w:val="99"/>
    <w:rsid w:val="0084171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Standaardalinea-lettertype"/>
    <w:uiPriority w:val="99"/>
    <w:unhideWhenUsed/>
    <w:rsid w:val="00812BC0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D23C1F"/>
    <w:rPr>
      <w:rFonts w:ascii="Open Sans" w:hAnsi="Open Sans"/>
    </w:rPr>
  </w:style>
  <w:style w:type="character" w:customStyle="1" w:styleId="Kop1Char">
    <w:name w:val="Kop 1 Char"/>
    <w:basedOn w:val="Standaardalinea-lettertype"/>
    <w:link w:val="Kop1"/>
    <w:uiPriority w:val="9"/>
    <w:rsid w:val="00884500"/>
    <w:rPr>
      <w:rFonts w:ascii="Arial" w:eastAsiaTheme="majorEastAsia" w:hAnsi="Arial" w:cstheme="majorBidi"/>
      <w:color w:val="DC4243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4500"/>
    <w:rPr>
      <w:rFonts w:ascii="Arial" w:eastAsiaTheme="majorEastAsia" w:hAnsi="Arial" w:cstheme="majorBidi"/>
      <w:color w:val="ED69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84500"/>
    <w:rPr>
      <w:rFonts w:ascii="Arial" w:eastAsiaTheme="majorEastAsia" w:hAnsi="Arial" w:cstheme="majorBidi"/>
      <w:color w:val="DC4243"/>
    </w:rPr>
  </w:style>
  <w:style w:type="paragraph" w:styleId="Titel">
    <w:name w:val="Title"/>
    <w:basedOn w:val="Standaard"/>
    <w:next w:val="Standaard"/>
    <w:link w:val="TitelChar"/>
    <w:uiPriority w:val="10"/>
    <w:qFormat/>
    <w:rsid w:val="005529E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529E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29E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29E1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5529E1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5529E1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884500"/>
    <w:rPr>
      <w:i/>
      <w:iCs/>
      <w:color w:val="DC4243"/>
    </w:rPr>
  </w:style>
  <w:style w:type="character" w:styleId="Zwaar">
    <w:name w:val="Strong"/>
    <w:basedOn w:val="Standaardalinea-lettertype"/>
    <w:uiPriority w:val="22"/>
    <w:qFormat/>
    <w:rsid w:val="005529E1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5529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29E1"/>
    <w:rPr>
      <w:rFonts w:ascii="Arial" w:hAnsi="Arial"/>
      <w:i/>
      <w:iCs/>
      <w:color w:val="404040" w:themeColor="text1" w:themeTint="BF"/>
    </w:rPr>
  </w:style>
  <w:style w:type="character" w:customStyle="1" w:styleId="Kop4Char">
    <w:name w:val="Kop 4 Char"/>
    <w:basedOn w:val="Standaardalinea-lettertype"/>
    <w:link w:val="Kop4"/>
    <w:uiPriority w:val="9"/>
    <w:rsid w:val="00884500"/>
    <w:rPr>
      <w:rFonts w:ascii="Arial" w:eastAsiaTheme="majorEastAsia" w:hAnsi="Arial" w:cstheme="majorBidi"/>
      <w:i/>
      <w:iCs/>
      <w:color w:val="ED695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4500"/>
    <w:rPr>
      <w:rFonts w:ascii="Arial" w:eastAsiaTheme="majorEastAsia" w:hAnsi="Arial" w:cstheme="majorBidi"/>
      <w:color w:val="DC4243"/>
    </w:rPr>
  </w:style>
  <w:style w:type="character" w:styleId="Intensieveverwijzing">
    <w:name w:val="Intense Reference"/>
    <w:basedOn w:val="Standaardalinea-lettertype"/>
    <w:uiPriority w:val="32"/>
    <w:qFormat/>
    <w:rsid w:val="00884500"/>
    <w:rPr>
      <w:b/>
      <w:bCs/>
      <w:smallCaps/>
      <w:color w:val="DC4243"/>
      <w:spacing w:val="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450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DC424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4500"/>
    <w:rPr>
      <w:rFonts w:ascii="Arial" w:hAnsi="Arial"/>
      <w:i/>
      <w:iCs/>
      <w:color w:val="DC4243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A74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A743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A743F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76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761B"/>
    <w:rPr>
      <w:rFonts w:eastAsiaTheme="minorEastAsia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osabb.sharepoint.com/VOSABBSjablonen/Briefpapier%20VOSABB%20blanc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2600167BA844B97E2D6EEE270B40B" ma:contentTypeVersion="2" ma:contentTypeDescription="Een nieuw document maken." ma:contentTypeScope="" ma:versionID="cb151a28f8e96e0a06da8dee87ec737f">
  <xsd:schema xmlns:xsd="http://www.w3.org/2001/XMLSchema" xmlns:xs="http://www.w3.org/2001/XMLSchema" xmlns:p="http://schemas.microsoft.com/office/2006/metadata/properties" xmlns:ns2="4c3af3ef-b847-4530-9905-4a5f9c516c9a" targetNamespace="http://schemas.microsoft.com/office/2006/metadata/properties" ma:root="true" ma:fieldsID="5c7f39f96769fb3b61d2c6869a201b44" ns2:_="">
    <xsd:import namespace="4c3af3ef-b847-4530-9905-4a5f9c516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af3ef-b847-4530-9905-4a5f9c516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40E736-73C4-4697-85FF-D6C540C35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af3ef-b847-4530-9905-4a5f9c516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5C7D4-B879-41B3-8EC3-58D1121BF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10058-AA59-4DB8-AEDC-A1759FB910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Briefpapier%20VOSABB%20blanco</Template>
  <TotalTime>5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Amziab, H.</dc:creator>
  <cp:keywords/>
  <dc:description/>
  <cp:lastModifiedBy>Hafida Amziab</cp:lastModifiedBy>
  <cp:revision>2</cp:revision>
  <dcterms:created xsi:type="dcterms:W3CDTF">2022-05-09T06:58:00Z</dcterms:created>
  <dcterms:modified xsi:type="dcterms:W3CDTF">2022-05-09T06:58:00Z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0x0101003952600167BA844B97E2D6EEE270B40B</vt:lpwstr>
  </property>
</Properties>
</file>