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E45B" w14:textId="77777777" w:rsidR="00B2660A" w:rsidRPr="00B2660A" w:rsidRDefault="00B2660A" w:rsidP="00B2660A">
      <w:pPr>
        <w:ind w:left="720"/>
        <w:rPr>
          <w:rFonts w:ascii="Arial" w:hAnsi="Arial" w:cs="Arial"/>
          <w:sz w:val="22"/>
          <w:szCs w:val="22"/>
        </w:rPr>
      </w:pPr>
      <w:bookmarkStart w:id="0" w:name="_Hlk524353238"/>
    </w:p>
    <w:p w14:paraId="52196368" w14:textId="77777777" w:rsidR="00B2660A" w:rsidRPr="00B2660A" w:rsidRDefault="00B2660A" w:rsidP="00B2660A">
      <w:pPr>
        <w:jc w:val="center"/>
        <w:rPr>
          <w:rFonts w:ascii="Arial" w:hAnsi="Arial"/>
          <w:b/>
          <w:sz w:val="30"/>
          <w:szCs w:val="30"/>
        </w:rPr>
      </w:pPr>
    </w:p>
    <w:p w14:paraId="3307705D" w14:textId="77777777" w:rsidR="00B2660A" w:rsidRPr="00B2660A" w:rsidRDefault="00B2660A" w:rsidP="00B2660A">
      <w:pPr>
        <w:jc w:val="center"/>
        <w:rPr>
          <w:rFonts w:ascii="Arial" w:hAnsi="Arial"/>
          <w:b/>
          <w:sz w:val="30"/>
          <w:szCs w:val="30"/>
        </w:rPr>
      </w:pPr>
      <w:r w:rsidRPr="00B2660A">
        <w:rPr>
          <w:rFonts w:ascii="Arial" w:hAnsi="Arial"/>
          <w:b/>
          <w:sz w:val="30"/>
          <w:szCs w:val="30"/>
        </w:rPr>
        <w:t>Arbeidsovereenkomst ex artikel 7:610 BW</w:t>
      </w:r>
    </w:p>
    <w:p w14:paraId="3F6E629F" w14:textId="77777777" w:rsidR="00B2660A" w:rsidRPr="00B2660A" w:rsidRDefault="00B2660A" w:rsidP="00B2660A">
      <w:pPr>
        <w:ind w:left="720"/>
        <w:rPr>
          <w:rFonts w:ascii="Arial" w:hAnsi="Arial" w:cs="Arial"/>
          <w:sz w:val="22"/>
          <w:szCs w:val="22"/>
        </w:rPr>
      </w:pPr>
    </w:p>
    <w:p w14:paraId="08CA4881" w14:textId="77777777" w:rsidR="00B2660A" w:rsidRPr="00B2660A" w:rsidRDefault="00B2660A" w:rsidP="00B2660A">
      <w:pPr>
        <w:ind w:left="720"/>
        <w:rPr>
          <w:rFonts w:ascii="Arial" w:hAnsi="Arial" w:cs="Arial"/>
          <w:sz w:val="22"/>
          <w:szCs w:val="22"/>
        </w:rPr>
      </w:pPr>
    </w:p>
    <w:p w14:paraId="534C2F10" w14:textId="77777777" w:rsidR="00B2660A" w:rsidRPr="00B2660A" w:rsidRDefault="00B2660A" w:rsidP="00B2660A">
      <w:pPr>
        <w:ind w:left="720"/>
        <w:rPr>
          <w:rFonts w:ascii="Arial" w:hAnsi="Arial" w:cs="Arial"/>
          <w:sz w:val="22"/>
          <w:szCs w:val="22"/>
        </w:rPr>
      </w:pPr>
    </w:p>
    <w:p w14:paraId="2CB66D7A" w14:textId="77777777" w:rsidR="00B2660A" w:rsidRPr="00B2660A" w:rsidRDefault="00B2660A" w:rsidP="00B2660A">
      <w:pPr>
        <w:ind w:left="720"/>
        <w:rPr>
          <w:rFonts w:ascii="Arial" w:hAnsi="Arial" w:cs="Arial"/>
          <w:sz w:val="22"/>
          <w:szCs w:val="22"/>
        </w:rPr>
      </w:pPr>
      <w:r w:rsidRPr="00B2660A">
        <w:rPr>
          <w:rFonts w:ascii="Arial" w:hAnsi="Arial" w:cs="Arial"/>
          <w:b/>
          <w:sz w:val="22"/>
          <w:szCs w:val="22"/>
        </w:rPr>
        <w:t>De</w:t>
      </w:r>
      <w:r w:rsidRPr="00B2660A">
        <w:rPr>
          <w:rFonts w:ascii="Arial" w:hAnsi="Arial" w:cs="Arial"/>
          <w:sz w:val="22"/>
          <w:szCs w:val="22"/>
        </w:rPr>
        <w:t xml:space="preserve"> </w:t>
      </w:r>
      <w:r w:rsidRPr="00B2660A">
        <w:rPr>
          <w:rFonts w:ascii="Arial" w:hAnsi="Arial" w:cs="Arial"/>
          <w:b/>
          <w:sz w:val="22"/>
          <w:szCs w:val="22"/>
        </w:rPr>
        <w:t>partijen</w:t>
      </w:r>
    </w:p>
    <w:p w14:paraId="6D92B40A" w14:textId="77777777" w:rsidR="00B2660A" w:rsidRPr="00B2660A" w:rsidRDefault="00B2660A" w:rsidP="00B2660A">
      <w:pPr>
        <w:ind w:left="720"/>
        <w:rPr>
          <w:rFonts w:ascii="Arial" w:hAnsi="Arial" w:cs="Arial"/>
          <w:sz w:val="22"/>
          <w:szCs w:val="22"/>
        </w:rPr>
      </w:pPr>
    </w:p>
    <w:p w14:paraId="3011D1DB" w14:textId="77777777" w:rsidR="00B2660A" w:rsidRPr="00B2660A" w:rsidRDefault="00B2660A" w:rsidP="00B2660A">
      <w:pPr>
        <w:ind w:left="720"/>
        <w:rPr>
          <w:rFonts w:ascii="Arial" w:hAnsi="Arial" w:cs="Arial"/>
          <w:sz w:val="22"/>
          <w:szCs w:val="22"/>
        </w:rPr>
      </w:pPr>
    </w:p>
    <w:p w14:paraId="36AC7987"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 xml:space="preserve">De werkgever </w:t>
      </w:r>
      <w:r w:rsidRPr="00B2660A">
        <w:rPr>
          <w:rFonts w:ascii="Arial" w:hAnsi="Arial" w:cs="Arial"/>
          <w:i/>
          <w:sz w:val="22"/>
          <w:szCs w:val="22"/>
        </w:rPr>
        <w:t>&lt;naam stichting&gt;</w:t>
      </w:r>
      <w:r w:rsidRPr="00B2660A">
        <w:rPr>
          <w:rFonts w:ascii="Arial" w:hAnsi="Arial" w:cs="Arial"/>
          <w:sz w:val="22"/>
          <w:szCs w:val="22"/>
        </w:rPr>
        <w:t xml:space="preserve">, gevestigd en kantoorhoudend aan de </w:t>
      </w:r>
      <w:r w:rsidRPr="00B2660A">
        <w:rPr>
          <w:rFonts w:ascii="Arial" w:hAnsi="Arial" w:cs="Arial"/>
          <w:i/>
          <w:sz w:val="22"/>
          <w:szCs w:val="22"/>
        </w:rPr>
        <w:t>&lt;adres, postcode, plaats&gt;</w:t>
      </w:r>
      <w:r w:rsidRPr="00B2660A">
        <w:rPr>
          <w:rFonts w:ascii="Arial" w:hAnsi="Arial" w:cs="Arial"/>
          <w:sz w:val="22"/>
          <w:szCs w:val="22"/>
        </w:rPr>
        <w:t xml:space="preserve">, te dezer zake rechtsgeldig vertegenwoordigd door </w:t>
      </w:r>
      <w:r w:rsidRPr="00B2660A">
        <w:rPr>
          <w:rFonts w:ascii="Arial" w:hAnsi="Arial" w:cs="Arial"/>
          <w:i/>
          <w:sz w:val="22"/>
          <w:szCs w:val="22"/>
        </w:rPr>
        <w:t>&lt;naam gevolmachtigde&gt;</w:t>
      </w:r>
      <w:r w:rsidRPr="00B2660A">
        <w:rPr>
          <w:rFonts w:ascii="Arial" w:hAnsi="Arial" w:cs="Arial"/>
          <w:sz w:val="22"/>
          <w:szCs w:val="22"/>
        </w:rPr>
        <w:t xml:space="preserve"> in de functie van </w:t>
      </w:r>
      <w:r w:rsidRPr="00B2660A">
        <w:rPr>
          <w:rFonts w:ascii="Arial" w:hAnsi="Arial" w:cs="Arial"/>
          <w:i/>
          <w:sz w:val="22"/>
          <w:szCs w:val="22"/>
        </w:rPr>
        <w:t>&lt;naam functie&gt;</w:t>
      </w:r>
      <w:r w:rsidRPr="00B2660A">
        <w:rPr>
          <w:rFonts w:ascii="Arial" w:hAnsi="Arial" w:cs="Arial"/>
          <w:sz w:val="22"/>
          <w:szCs w:val="22"/>
        </w:rPr>
        <w:t xml:space="preserve">, hierna te noemen ‘werkgever’ </w:t>
      </w:r>
    </w:p>
    <w:p w14:paraId="11BF0803" w14:textId="77777777" w:rsidR="00B2660A" w:rsidRPr="00B2660A" w:rsidRDefault="00B2660A" w:rsidP="00B2660A">
      <w:pPr>
        <w:ind w:left="720"/>
        <w:rPr>
          <w:rFonts w:ascii="Arial" w:hAnsi="Arial" w:cs="Arial"/>
          <w:sz w:val="22"/>
          <w:szCs w:val="22"/>
        </w:rPr>
      </w:pPr>
    </w:p>
    <w:p w14:paraId="68A31801"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en</w:t>
      </w:r>
    </w:p>
    <w:p w14:paraId="53DCD20D" w14:textId="77777777" w:rsidR="00B2660A" w:rsidRPr="00B2660A" w:rsidRDefault="00B2660A" w:rsidP="00B2660A">
      <w:pPr>
        <w:ind w:left="720"/>
        <w:rPr>
          <w:rFonts w:ascii="Arial" w:hAnsi="Arial" w:cs="Arial"/>
          <w:sz w:val="22"/>
          <w:szCs w:val="22"/>
        </w:rPr>
      </w:pPr>
    </w:p>
    <w:p w14:paraId="597327F2" w14:textId="77777777" w:rsidR="00B2660A" w:rsidRPr="00B2660A" w:rsidRDefault="00B2660A" w:rsidP="00B2660A">
      <w:pPr>
        <w:ind w:left="720"/>
        <w:rPr>
          <w:rFonts w:ascii="Arial" w:hAnsi="Arial" w:cs="Arial"/>
          <w:sz w:val="22"/>
          <w:szCs w:val="22"/>
        </w:rPr>
      </w:pPr>
      <w:r w:rsidRPr="00B2660A">
        <w:rPr>
          <w:rFonts w:ascii="Arial" w:hAnsi="Arial" w:cs="Arial"/>
          <w:i/>
          <w:sz w:val="22"/>
          <w:szCs w:val="22"/>
        </w:rPr>
        <w:t>&lt;naam, voornamen werknemer&gt;</w:t>
      </w:r>
      <w:r w:rsidRPr="00B2660A">
        <w:rPr>
          <w:rFonts w:ascii="Arial" w:hAnsi="Arial" w:cs="Arial"/>
          <w:sz w:val="22"/>
          <w:szCs w:val="22"/>
        </w:rPr>
        <w:t xml:space="preserve">, geboren op </w:t>
      </w:r>
      <w:r w:rsidRPr="00B2660A">
        <w:rPr>
          <w:rFonts w:ascii="Arial" w:hAnsi="Arial" w:cs="Arial"/>
          <w:i/>
          <w:sz w:val="22"/>
          <w:szCs w:val="22"/>
        </w:rPr>
        <w:t>&lt;geboortedatum&gt;</w:t>
      </w:r>
      <w:r w:rsidRPr="00B2660A">
        <w:rPr>
          <w:rFonts w:ascii="Arial" w:hAnsi="Arial" w:cs="Arial"/>
          <w:sz w:val="22"/>
          <w:szCs w:val="22"/>
        </w:rPr>
        <w:t xml:space="preserve"> te  </w:t>
      </w:r>
      <w:r w:rsidRPr="00B2660A">
        <w:rPr>
          <w:rFonts w:ascii="Arial" w:hAnsi="Arial" w:cs="Arial"/>
          <w:i/>
          <w:sz w:val="22"/>
          <w:szCs w:val="22"/>
        </w:rPr>
        <w:t>&lt;geboorteplaats&gt;</w:t>
      </w:r>
      <w:r w:rsidRPr="00B2660A">
        <w:rPr>
          <w:rFonts w:ascii="Arial" w:hAnsi="Arial" w:cs="Arial"/>
          <w:sz w:val="22"/>
          <w:szCs w:val="22"/>
        </w:rPr>
        <w:t xml:space="preserve"> en woonachtig te </w:t>
      </w:r>
      <w:r w:rsidRPr="00B2660A">
        <w:rPr>
          <w:rFonts w:ascii="Arial" w:hAnsi="Arial" w:cs="Arial"/>
          <w:i/>
          <w:sz w:val="22"/>
          <w:szCs w:val="22"/>
        </w:rPr>
        <w:t>&lt;woonplaats, postcode, adres&gt;</w:t>
      </w:r>
      <w:r w:rsidRPr="00B2660A">
        <w:rPr>
          <w:rFonts w:ascii="Arial" w:hAnsi="Arial" w:cs="Arial"/>
          <w:sz w:val="22"/>
          <w:szCs w:val="22"/>
        </w:rPr>
        <w:t>,  hierna te noemen ‘werknemer.’</w:t>
      </w:r>
    </w:p>
    <w:p w14:paraId="31D045FB" w14:textId="77777777" w:rsidR="00B2660A" w:rsidRPr="00B2660A" w:rsidRDefault="00B2660A" w:rsidP="00B2660A">
      <w:pPr>
        <w:ind w:left="720"/>
        <w:rPr>
          <w:rFonts w:ascii="Arial" w:hAnsi="Arial" w:cs="Arial"/>
          <w:sz w:val="22"/>
          <w:szCs w:val="22"/>
        </w:rPr>
      </w:pPr>
    </w:p>
    <w:p w14:paraId="1E198A93" w14:textId="77777777" w:rsidR="00B2660A" w:rsidRPr="00B2660A" w:rsidRDefault="00B2660A" w:rsidP="00B2660A">
      <w:pPr>
        <w:ind w:left="720"/>
        <w:rPr>
          <w:rFonts w:ascii="Arial" w:hAnsi="Arial" w:cs="Arial"/>
          <w:sz w:val="22"/>
          <w:szCs w:val="22"/>
        </w:rPr>
      </w:pPr>
    </w:p>
    <w:p w14:paraId="54E5DB74" w14:textId="77777777" w:rsidR="00B2660A" w:rsidRPr="00B2660A" w:rsidRDefault="00B2660A" w:rsidP="00B2660A">
      <w:pPr>
        <w:ind w:left="720" w:firstLine="360"/>
        <w:rPr>
          <w:rFonts w:ascii="Arial" w:hAnsi="Arial" w:cs="Arial"/>
          <w:sz w:val="22"/>
          <w:szCs w:val="22"/>
        </w:rPr>
      </w:pPr>
      <w:r w:rsidRPr="00B2660A">
        <w:rPr>
          <w:rFonts w:ascii="Arial" w:hAnsi="Arial" w:cs="Arial"/>
          <w:b/>
          <w:sz w:val="22"/>
          <w:szCs w:val="22"/>
        </w:rPr>
        <w:t>Komen</w:t>
      </w:r>
      <w:r w:rsidRPr="00B2660A">
        <w:rPr>
          <w:rFonts w:ascii="Arial" w:hAnsi="Arial" w:cs="Arial"/>
          <w:sz w:val="22"/>
          <w:szCs w:val="22"/>
        </w:rPr>
        <w:t xml:space="preserve"> </w:t>
      </w:r>
      <w:r w:rsidRPr="00B2660A">
        <w:rPr>
          <w:rFonts w:ascii="Arial" w:hAnsi="Arial" w:cs="Arial"/>
          <w:b/>
          <w:sz w:val="22"/>
          <w:szCs w:val="22"/>
        </w:rPr>
        <w:t>als</w:t>
      </w:r>
      <w:r w:rsidRPr="00B2660A">
        <w:rPr>
          <w:rFonts w:ascii="Arial" w:hAnsi="Arial" w:cs="Arial"/>
          <w:sz w:val="22"/>
          <w:szCs w:val="22"/>
        </w:rPr>
        <w:t xml:space="preserve"> </w:t>
      </w:r>
      <w:r w:rsidRPr="00B2660A">
        <w:rPr>
          <w:rFonts w:ascii="Arial" w:hAnsi="Arial" w:cs="Arial"/>
          <w:b/>
          <w:sz w:val="22"/>
          <w:szCs w:val="22"/>
        </w:rPr>
        <w:t>volgt</w:t>
      </w:r>
      <w:r w:rsidRPr="00B2660A">
        <w:rPr>
          <w:rFonts w:ascii="Arial" w:hAnsi="Arial" w:cs="Arial"/>
          <w:sz w:val="22"/>
          <w:szCs w:val="22"/>
        </w:rPr>
        <w:t xml:space="preserve"> </w:t>
      </w:r>
      <w:r w:rsidRPr="00B2660A">
        <w:rPr>
          <w:rFonts w:ascii="Arial" w:hAnsi="Arial" w:cs="Arial"/>
          <w:b/>
          <w:sz w:val="22"/>
          <w:szCs w:val="22"/>
        </w:rPr>
        <w:t>overeen</w:t>
      </w:r>
      <w:r w:rsidRPr="00B2660A">
        <w:rPr>
          <w:rFonts w:ascii="Arial" w:hAnsi="Arial" w:cs="Arial"/>
          <w:sz w:val="22"/>
          <w:szCs w:val="22"/>
        </w:rPr>
        <w:t>:</w:t>
      </w:r>
    </w:p>
    <w:p w14:paraId="1120D7DF" w14:textId="77777777" w:rsidR="00B2660A" w:rsidRPr="00B2660A" w:rsidRDefault="00B2660A" w:rsidP="00B2660A">
      <w:pPr>
        <w:ind w:left="720"/>
        <w:rPr>
          <w:rFonts w:ascii="Arial" w:hAnsi="Arial" w:cs="Arial"/>
          <w:sz w:val="22"/>
          <w:szCs w:val="22"/>
        </w:rPr>
      </w:pPr>
    </w:p>
    <w:p w14:paraId="34063A9D"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ab/>
      </w:r>
    </w:p>
    <w:p w14:paraId="6E036024"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treedt op </w:t>
      </w:r>
      <w:r w:rsidRPr="00B2660A">
        <w:rPr>
          <w:rFonts w:ascii="Arial" w:hAnsi="Arial" w:cs="Arial"/>
          <w:i/>
          <w:sz w:val="22"/>
          <w:szCs w:val="22"/>
        </w:rPr>
        <w:t>&lt;datum&gt;</w:t>
      </w:r>
      <w:r w:rsidRPr="00B2660A">
        <w:rPr>
          <w:rFonts w:ascii="Arial" w:hAnsi="Arial" w:cs="Arial"/>
          <w:sz w:val="22"/>
          <w:szCs w:val="22"/>
        </w:rPr>
        <w:t xml:space="preserve"> bij werkgever in dienst op basis van een arbeidsovereenkomst voor bepaalde tijd in de functie van </w:t>
      </w:r>
      <w:r w:rsidRPr="00B2660A">
        <w:rPr>
          <w:rFonts w:ascii="Arial" w:hAnsi="Arial" w:cs="Arial"/>
          <w:i/>
          <w:sz w:val="22"/>
          <w:szCs w:val="22"/>
        </w:rPr>
        <w:t>&lt;functie&gt;</w:t>
      </w:r>
      <w:r w:rsidRPr="00B2660A">
        <w:rPr>
          <w:rFonts w:ascii="Arial" w:hAnsi="Arial" w:cs="Arial"/>
          <w:sz w:val="22"/>
          <w:szCs w:val="22"/>
        </w:rPr>
        <w:t xml:space="preserve">. </w:t>
      </w:r>
    </w:p>
    <w:p w14:paraId="128C2D62" w14:textId="77777777" w:rsidR="00B2660A" w:rsidRPr="00B2660A" w:rsidRDefault="00B2660A" w:rsidP="00B2660A">
      <w:pPr>
        <w:ind w:left="1080"/>
        <w:rPr>
          <w:rFonts w:ascii="Arial" w:hAnsi="Arial" w:cs="Arial"/>
          <w:sz w:val="22"/>
          <w:szCs w:val="22"/>
        </w:rPr>
      </w:pPr>
    </w:p>
    <w:p w14:paraId="26B5B616"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Op de arbeidsovereenkomst is de vigerende collectieve arbeidsovereenkomst (cao) voor het primair onderwijs van toepassing. De werknemer ontvangt bij het ondertekenen van deze arbeidsovereenkomst een exemplaar van deze cao.</w:t>
      </w:r>
      <w:r w:rsidRPr="00B2660A">
        <w:rPr>
          <w:rFonts w:ascii="Arial" w:hAnsi="Arial" w:cs="Arial"/>
          <w:sz w:val="22"/>
          <w:szCs w:val="22"/>
        </w:rPr>
        <w:br/>
      </w:r>
    </w:p>
    <w:p w14:paraId="24172749"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De arbeidsovereenkomst wordt aangegaan ten behoeve van de vervanging van </w:t>
      </w:r>
      <w:r w:rsidRPr="00B2660A">
        <w:rPr>
          <w:rFonts w:ascii="Arial" w:hAnsi="Arial" w:cs="Arial"/>
          <w:i/>
          <w:sz w:val="22"/>
          <w:szCs w:val="22"/>
        </w:rPr>
        <w:t>&lt;naam werknemer&gt;</w:t>
      </w:r>
      <w:r w:rsidRPr="00B2660A">
        <w:rPr>
          <w:rFonts w:ascii="Arial" w:hAnsi="Arial" w:cs="Arial"/>
          <w:sz w:val="22"/>
          <w:szCs w:val="22"/>
        </w:rPr>
        <w:t xml:space="preserve"> gedurende diens afwezigheid. </w:t>
      </w:r>
      <w:r w:rsidRPr="00B2660A">
        <w:rPr>
          <w:rFonts w:ascii="Arial" w:hAnsi="Arial" w:cs="Arial"/>
          <w:i/>
          <w:sz w:val="22"/>
          <w:szCs w:val="22"/>
        </w:rPr>
        <w:t>&lt;Naam afwezige&gt;</w:t>
      </w:r>
      <w:r w:rsidRPr="00B2660A">
        <w:rPr>
          <w:rFonts w:ascii="Arial" w:hAnsi="Arial" w:cs="Arial"/>
          <w:sz w:val="22"/>
          <w:szCs w:val="22"/>
        </w:rPr>
        <w:t xml:space="preserve"> is tijdelijk afwezig wegens </w:t>
      </w:r>
      <w:r w:rsidRPr="00B2660A">
        <w:rPr>
          <w:rFonts w:ascii="Arial" w:hAnsi="Arial" w:cs="Arial"/>
          <w:i/>
          <w:sz w:val="22"/>
          <w:szCs w:val="22"/>
        </w:rPr>
        <w:t>&lt;reden afwezigheid&gt;</w:t>
      </w:r>
      <w:r w:rsidRPr="00B2660A">
        <w:rPr>
          <w:rFonts w:ascii="Arial" w:hAnsi="Arial" w:cs="Arial"/>
          <w:sz w:val="22"/>
          <w:szCs w:val="22"/>
        </w:rPr>
        <w:t xml:space="preserve">.  De arbeidsovereenkomst eindigt zonder voorafgaande opzegging van rechtswege zodra de afwezigheid van </w:t>
      </w:r>
      <w:r w:rsidRPr="00B2660A">
        <w:rPr>
          <w:rFonts w:ascii="Arial" w:hAnsi="Arial" w:cs="Arial"/>
          <w:i/>
          <w:sz w:val="22"/>
          <w:szCs w:val="22"/>
        </w:rPr>
        <w:t>&lt; naam werknemer&gt;</w:t>
      </w:r>
      <w:r w:rsidRPr="00B2660A">
        <w:rPr>
          <w:rFonts w:ascii="Arial" w:hAnsi="Arial" w:cs="Arial"/>
          <w:sz w:val="22"/>
          <w:szCs w:val="22"/>
        </w:rPr>
        <w:t xml:space="preserve"> eindigt, doch uiterlijk op </w:t>
      </w:r>
      <w:r w:rsidRPr="00B2660A">
        <w:rPr>
          <w:rFonts w:ascii="Arial" w:hAnsi="Arial" w:cs="Arial"/>
          <w:i/>
          <w:sz w:val="22"/>
          <w:szCs w:val="22"/>
        </w:rPr>
        <w:t>&lt;datum&gt;</w:t>
      </w:r>
      <w:r w:rsidRPr="00B2660A">
        <w:rPr>
          <w:rFonts w:ascii="Arial" w:hAnsi="Arial" w:cs="Arial"/>
          <w:sz w:val="22"/>
          <w:szCs w:val="22"/>
        </w:rPr>
        <w:t xml:space="preserve">. </w:t>
      </w:r>
      <w:bookmarkStart w:id="1" w:name="_Hlk105685669"/>
      <w:r w:rsidRPr="00B2660A">
        <w:rPr>
          <w:rFonts w:ascii="Arial" w:hAnsi="Arial" w:cs="Arial"/>
          <w:sz w:val="22"/>
          <w:szCs w:val="22"/>
        </w:rPr>
        <w:t>&lt;</w:t>
      </w:r>
      <w:r w:rsidRPr="00B2660A">
        <w:rPr>
          <w:rFonts w:ascii="Arial" w:hAnsi="Arial" w:cs="Arial"/>
          <w:i/>
          <w:iCs/>
          <w:sz w:val="22"/>
          <w:szCs w:val="22"/>
        </w:rPr>
        <w:t>In geval van ziekte</w:t>
      </w:r>
      <w:r w:rsidRPr="00B2660A">
        <w:rPr>
          <w:rFonts w:ascii="Arial" w:hAnsi="Arial" w:cs="Arial"/>
          <w:sz w:val="22"/>
          <w:szCs w:val="22"/>
        </w:rPr>
        <w:t xml:space="preserve">&gt; </w:t>
      </w:r>
      <w:r w:rsidRPr="00B2660A">
        <w:rPr>
          <w:rFonts w:ascii="Arial" w:hAnsi="Arial" w:cs="Arial"/>
          <w:i/>
          <w:iCs/>
          <w:color w:val="000000"/>
          <w:sz w:val="22"/>
          <w:szCs w:val="22"/>
        </w:rPr>
        <w:t>Als &lt;naam afwezige&gt; gedeeltelijk eerder terugkeert dan voornoemde einddatum, wordt de betrekkingsomvang naar evenredigheid verminderd.</w:t>
      </w:r>
      <w:bookmarkEnd w:id="1"/>
    </w:p>
    <w:p w14:paraId="274AE553" w14:textId="77777777" w:rsidR="00B2660A" w:rsidRPr="00B2660A" w:rsidRDefault="00B2660A" w:rsidP="00B2660A">
      <w:pPr>
        <w:ind w:left="720"/>
        <w:rPr>
          <w:rFonts w:ascii="Arial" w:hAnsi="Arial" w:cs="Arial"/>
          <w:sz w:val="22"/>
          <w:szCs w:val="22"/>
        </w:rPr>
      </w:pPr>
    </w:p>
    <w:p w14:paraId="692396EF" w14:textId="77777777" w:rsidR="004821F7" w:rsidRDefault="00B2660A" w:rsidP="00B2660A">
      <w:pPr>
        <w:numPr>
          <w:ilvl w:val="0"/>
          <w:numId w:val="2"/>
        </w:numPr>
        <w:spacing w:after="160" w:line="259" w:lineRule="auto"/>
        <w:rPr>
          <w:rFonts w:ascii="Arial" w:hAnsi="Arial" w:cs="Arial"/>
          <w:sz w:val="22"/>
          <w:szCs w:val="22"/>
        </w:rPr>
      </w:pPr>
      <w:r w:rsidRPr="00B2660A">
        <w:rPr>
          <w:rFonts w:ascii="Arial" w:hAnsi="Arial" w:cs="Arial"/>
          <w:i/>
          <w:sz w:val="22"/>
          <w:szCs w:val="22"/>
        </w:rPr>
        <w:t>&lt;Optioneel&gt;:</w:t>
      </w:r>
      <w:r w:rsidRPr="00B2660A">
        <w:rPr>
          <w:rFonts w:ascii="Arial" w:hAnsi="Arial" w:cs="Arial"/>
          <w:sz w:val="22"/>
          <w:szCs w:val="22"/>
        </w:rPr>
        <w:t xml:space="preserve"> Deze arbeidsovereenkomst is aangegaan uitsluitend ten behoeve van vervanging van een afwezige zieke werknemer die een onderwijsgevende of onderwijsondersteunende functie met </w:t>
      </w:r>
      <w:proofErr w:type="spellStart"/>
      <w:r w:rsidRPr="00B2660A">
        <w:rPr>
          <w:rFonts w:ascii="Arial" w:hAnsi="Arial" w:cs="Arial"/>
          <w:sz w:val="22"/>
          <w:szCs w:val="22"/>
        </w:rPr>
        <w:t>lesgebonden</w:t>
      </w:r>
      <w:proofErr w:type="spellEnd"/>
      <w:r w:rsidRPr="00B2660A">
        <w:rPr>
          <w:rFonts w:ascii="Arial" w:hAnsi="Arial" w:cs="Arial"/>
          <w:sz w:val="22"/>
          <w:szCs w:val="22"/>
        </w:rPr>
        <w:t xml:space="preserve"> of behandeltaken bekleedt, dit is een arbeidsovereenkomst in de zin van artikel 3.1 lid 5 cao po. </w:t>
      </w:r>
    </w:p>
    <w:p w14:paraId="15622B97" w14:textId="77777777" w:rsidR="004821F7" w:rsidRDefault="004821F7" w:rsidP="004821F7">
      <w:pPr>
        <w:pStyle w:val="Lijstalinea"/>
        <w:rPr>
          <w:rFonts w:ascii="Arial" w:hAnsi="Arial" w:cs="Arial"/>
          <w:sz w:val="22"/>
          <w:szCs w:val="22"/>
        </w:rPr>
      </w:pPr>
    </w:p>
    <w:p w14:paraId="7F4C77C4" w14:textId="2B57FA21" w:rsidR="00B2660A" w:rsidRPr="00B2660A" w:rsidRDefault="00B2660A" w:rsidP="004821F7">
      <w:pPr>
        <w:spacing w:after="160" w:line="259" w:lineRule="auto"/>
        <w:rPr>
          <w:rFonts w:ascii="Arial" w:hAnsi="Arial" w:cs="Arial"/>
          <w:sz w:val="22"/>
          <w:szCs w:val="22"/>
        </w:rPr>
      </w:pPr>
      <w:r w:rsidRPr="00B2660A">
        <w:rPr>
          <w:rFonts w:ascii="Arial" w:hAnsi="Arial" w:cs="Arial"/>
          <w:sz w:val="22"/>
          <w:szCs w:val="22"/>
        </w:rPr>
        <w:br/>
      </w:r>
    </w:p>
    <w:p w14:paraId="339B9982"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lastRenderedPageBreak/>
        <w:t xml:space="preserve">Voor zover de arbeidsovereenkomst eindigt op de vastgestelde kalendermaand deelt Werkgever aan Werknemer uiterlijk één maand voor de einddatum van de arbeidsovereenkomst mee of de arbeidsovereenkomst wordt voortgezet, en zo ja, onder welke voorwaarden. </w:t>
      </w:r>
    </w:p>
    <w:p w14:paraId="735CDB14" w14:textId="77777777" w:rsidR="00B2660A" w:rsidRPr="00B2660A" w:rsidRDefault="00B2660A" w:rsidP="00B2660A">
      <w:pPr>
        <w:ind w:left="1080"/>
        <w:rPr>
          <w:rFonts w:ascii="Arial" w:hAnsi="Arial" w:cs="Arial"/>
          <w:sz w:val="22"/>
          <w:szCs w:val="22"/>
        </w:rPr>
      </w:pPr>
    </w:p>
    <w:p w14:paraId="4C4D79B6"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Partijen kunnen de arbeidsovereenkomst tussentijds opzeggen met inachtneming van de opzegtermijnen uit hoofdstuk 3 van de cao voor het primair onderwijs. Opzegging dient schriftelijk plaats te vinden tegen het einde van de maand. </w:t>
      </w:r>
      <w:r w:rsidRPr="00B2660A">
        <w:rPr>
          <w:rFonts w:ascii="Arial" w:hAnsi="Arial" w:cs="Arial"/>
          <w:sz w:val="22"/>
          <w:szCs w:val="22"/>
        </w:rPr>
        <w:br/>
      </w:r>
    </w:p>
    <w:p w14:paraId="5343273D"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De werklocaties van werknemers zijn: </w:t>
      </w:r>
      <w:r w:rsidRPr="00B2660A">
        <w:rPr>
          <w:rFonts w:ascii="Arial" w:hAnsi="Arial" w:cs="Arial"/>
          <w:i/>
          <w:sz w:val="22"/>
          <w:szCs w:val="22"/>
        </w:rPr>
        <w:t>&lt;naam school/locatie&gt;</w:t>
      </w:r>
      <w:r w:rsidRPr="00B2660A">
        <w:rPr>
          <w:rFonts w:ascii="Arial" w:hAnsi="Arial" w:cs="Arial"/>
          <w:sz w:val="22"/>
          <w:szCs w:val="22"/>
        </w:rPr>
        <w:t xml:space="preserve"> te </w:t>
      </w:r>
      <w:r w:rsidRPr="00B2660A">
        <w:rPr>
          <w:rFonts w:ascii="Arial" w:hAnsi="Arial" w:cs="Arial"/>
          <w:i/>
          <w:sz w:val="22"/>
          <w:szCs w:val="22"/>
        </w:rPr>
        <w:t>&lt;adres&gt;</w:t>
      </w:r>
      <w:r w:rsidRPr="00B2660A">
        <w:rPr>
          <w:rFonts w:ascii="Arial" w:hAnsi="Arial" w:cs="Arial"/>
          <w:sz w:val="22"/>
          <w:szCs w:val="22"/>
        </w:rPr>
        <w:t xml:space="preserve">. Werknemer is bekend met het feit dat hij benoemd is voor het gehele schoolbestuur en waar nodig ook op andere scholen en locaties kan worden ingezet, met inachtneming van de bepalingen uit hoofdstuk 10 van de cao voor het primair onderwijs. </w:t>
      </w:r>
      <w:r w:rsidRPr="00B2660A">
        <w:rPr>
          <w:rFonts w:ascii="Arial" w:hAnsi="Arial" w:cs="Arial"/>
          <w:sz w:val="22"/>
          <w:szCs w:val="22"/>
        </w:rPr>
        <w:br/>
      </w:r>
    </w:p>
    <w:p w14:paraId="52452D1F"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werkt </w:t>
      </w:r>
      <w:r w:rsidRPr="00B2660A">
        <w:rPr>
          <w:rFonts w:ascii="Arial" w:hAnsi="Arial" w:cs="Arial"/>
          <w:i/>
          <w:sz w:val="22"/>
          <w:szCs w:val="22"/>
        </w:rPr>
        <w:t>&lt;fulltime/parttime&gt;</w:t>
      </w:r>
      <w:r w:rsidRPr="00B2660A">
        <w:rPr>
          <w:rFonts w:ascii="Arial" w:hAnsi="Arial" w:cs="Arial"/>
          <w:sz w:val="22"/>
          <w:szCs w:val="22"/>
        </w:rPr>
        <w:t xml:space="preserve"> en wordt in dienst genomen op basis van een betrekkingsomvang van </w:t>
      </w:r>
      <w:r w:rsidRPr="00B2660A">
        <w:rPr>
          <w:rFonts w:ascii="Arial" w:hAnsi="Arial" w:cs="Arial"/>
          <w:i/>
          <w:sz w:val="22"/>
          <w:szCs w:val="22"/>
        </w:rPr>
        <w:t>&lt;1.00&gt;</w:t>
      </w:r>
      <w:r w:rsidRPr="00B2660A">
        <w:rPr>
          <w:rFonts w:ascii="Arial" w:hAnsi="Arial" w:cs="Arial"/>
          <w:sz w:val="22"/>
          <w:szCs w:val="22"/>
        </w:rPr>
        <w:t xml:space="preserve"> WTF. De arbeidsduur bedraagt </w:t>
      </w:r>
      <w:r w:rsidRPr="00B2660A">
        <w:rPr>
          <w:rFonts w:ascii="Arial" w:hAnsi="Arial" w:cs="Arial"/>
          <w:i/>
          <w:sz w:val="22"/>
          <w:szCs w:val="22"/>
        </w:rPr>
        <w:t>&lt;uren&gt;</w:t>
      </w:r>
      <w:r w:rsidRPr="00B2660A">
        <w:rPr>
          <w:rFonts w:ascii="Arial" w:hAnsi="Arial" w:cs="Arial"/>
          <w:sz w:val="22"/>
          <w:szCs w:val="22"/>
        </w:rPr>
        <w:t xml:space="preserve"> per week. </w:t>
      </w:r>
    </w:p>
    <w:p w14:paraId="42E0CF8F" w14:textId="77777777" w:rsidR="00B2660A" w:rsidRPr="00B2660A" w:rsidRDefault="00B2660A" w:rsidP="00B2660A">
      <w:pPr>
        <w:ind w:left="1080"/>
        <w:rPr>
          <w:rFonts w:ascii="Arial" w:hAnsi="Arial" w:cs="Arial"/>
          <w:sz w:val="22"/>
          <w:szCs w:val="22"/>
        </w:rPr>
      </w:pPr>
    </w:p>
    <w:p w14:paraId="45877DDC"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wordt beloond conform de bij de functie behorende functieschaal. Werknemer wordt ingeschaald in </w:t>
      </w:r>
      <w:r w:rsidRPr="00B2660A">
        <w:rPr>
          <w:rFonts w:ascii="Arial" w:hAnsi="Arial" w:cs="Arial"/>
          <w:i/>
          <w:sz w:val="22"/>
          <w:szCs w:val="22"/>
        </w:rPr>
        <w:t>&lt;schaal &amp; trede&gt;</w:t>
      </w:r>
      <w:r w:rsidRPr="00B2660A">
        <w:rPr>
          <w:rFonts w:ascii="Arial" w:hAnsi="Arial" w:cs="Arial"/>
          <w:sz w:val="22"/>
          <w:szCs w:val="22"/>
        </w:rPr>
        <w:t xml:space="preserve">. Het maandsalaris van werknemer bedraagt op datum indiensttreding </w:t>
      </w:r>
      <w:r w:rsidRPr="00B2660A">
        <w:rPr>
          <w:rFonts w:ascii="Arial" w:hAnsi="Arial" w:cs="Arial"/>
          <w:i/>
          <w:sz w:val="22"/>
          <w:szCs w:val="22"/>
        </w:rPr>
        <w:t>&lt;maandsalaris&gt;</w:t>
      </w:r>
      <w:r w:rsidRPr="00B2660A">
        <w:rPr>
          <w:rFonts w:ascii="Arial" w:hAnsi="Arial" w:cs="Arial"/>
          <w:sz w:val="22"/>
          <w:szCs w:val="22"/>
        </w:rPr>
        <w:t xml:space="preserve"> bruto per maand, exclusief vakantiegeld en overige emolumenten. </w:t>
      </w:r>
      <w:r w:rsidRPr="00B2660A">
        <w:rPr>
          <w:rFonts w:ascii="Arial" w:hAnsi="Arial" w:cs="Arial"/>
          <w:i/>
          <w:iCs/>
          <w:sz w:val="22"/>
          <w:szCs w:val="22"/>
        </w:rPr>
        <w:t>Het maandsalaris wordt telkens maandelijks uitbetaald op &lt;datum&gt;.</w:t>
      </w:r>
      <w:r w:rsidRPr="00B2660A">
        <w:rPr>
          <w:rFonts w:ascii="Arial" w:hAnsi="Arial" w:cs="Arial"/>
          <w:i/>
          <w:iCs/>
          <w:sz w:val="22"/>
          <w:szCs w:val="22"/>
        </w:rPr>
        <w:br/>
      </w:r>
    </w:p>
    <w:p w14:paraId="79F443C0"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maakt afhankelijk van de functie, schaal en trede aanspraak op toelagen zoals beschreven in hoofdstuk 6 van de cao voor het primair onderwijs. </w:t>
      </w:r>
      <w:r w:rsidRPr="00B2660A">
        <w:rPr>
          <w:rFonts w:ascii="Arial" w:hAnsi="Arial" w:cs="Arial"/>
          <w:sz w:val="22"/>
          <w:szCs w:val="22"/>
        </w:rPr>
        <w:br/>
      </w:r>
    </w:p>
    <w:p w14:paraId="2AD80CFF"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Opbouw en opname van vakantieverlof vindt plaats conform hoofdstuk 8 van de cao voor het primair onderwijs. </w:t>
      </w:r>
    </w:p>
    <w:p w14:paraId="3D774A02" w14:textId="77777777" w:rsidR="00B2660A" w:rsidRPr="00B2660A" w:rsidRDefault="00B2660A" w:rsidP="00B2660A">
      <w:pPr>
        <w:ind w:left="1080"/>
        <w:rPr>
          <w:rFonts w:ascii="Arial" w:hAnsi="Arial" w:cs="Arial"/>
          <w:sz w:val="22"/>
          <w:szCs w:val="22"/>
        </w:rPr>
      </w:pPr>
    </w:p>
    <w:p w14:paraId="245F117C" w14:textId="77777777" w:rsidR="00B2660A" w:rsidRPr="00B2660A" w:rsidRDefault="00B2660A" w:rsidP="00B2660A">
      <w:pPr>
        <w:numPr>
          <w:ilvl w:val="0"/>
          <w:numId w:val="2"/>
        </w:numPr>
        <w:spacing w:after="160" w:line="259" w:lineRule="auto"/>
        <w:rPr>
          <w:rFonts w:ascii="Arial" w:hAnsi="Arial" w:cs="Arial"/>
          <w:bCs/>
          <w:sz w:val="22"/>
          <w:szCs w:val="22"/>
        </w:rPr>
      </w:pPr>
      <w:r w:rsidRPr="00B2660A">
        <w:rPr>
          <w:rFonts w:ascii="Arial" w:hAnsi="Arial" w:cs="Arial"/>
          <w:bCs/>
          <w:sz w:val="22"/>
          <w:szCs w:val="22"/>
        </w:rPr>
        <w:t>Werkgever verleent Werknemer kort buitengewoon verlof met behoud van salaris voor zover zijn werkzaamheden samenvallen met één of meer van de omstandigheden genoemd in hoofdstuk 8 van de cao voor het primair onderwijs.</w:t>
      </w:r>
      <w:r w:rsidRPr="00B2660A">
        <w:rPr>
          <w:rFonts w:ascii="Arial" w:hAnsi="Arial" w:cs="Arial"/>
          <w:bCs/>
          <w:sz w:val="22"/>
          <w:szCs w:val="22"/>
        </w:rPr>
        <w:br/>
      </w:r>
    </w:p>
    <w:p w14:paraId="6E2E84F5" w14:textId="77777777" w:rsidR="00B2660A" w:rsidRPr="00B2660A" w:rsidRDefault="00B2660A" w:rsidP="00B2660A">
      <w:pPr>
        <w:numPr>
          <w:ilvl w:val="0"/>
          <w:numId w:val="2"/>
        </w:numPr>
        <w:spacing w:after="160" w:line="259" w:lineRule="auto"/>
        <w:rPr>
          <w:rFonts w:ascii="Arial" w:hAnsi="Arial" w:cs="Arial"/>
          <w:bCs/>
          <w:sz w:val="22"/>
          <w:szCs w:val="22"/>
        </w:rPr>
      </w:pPr>
      <w:r w:rsidRPr="00B2660A">
        <w:rPr>
          <w:rFonts w:ascii="Arial" w:hAnsi="Arial" w:cs="Arial"/>
          <w:bCs/>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09AF8CB7" w14:textId="77777777" w:rsidR="00B2660A" w:rsidRPr="00B2660A" w:rsidRDefault="00B2660A" w:rsidP="00B2660A">
      <w:pPr>
        <w:rPr>
          <w:rFonts w:ascii="Arial" w:hAnsi="Arial" w:cs="Arial"/>
          <w:sz w:val="22"/>
          <w:szCs w:val="22"/>
        </w:rPr>
      </w:pPr>
    </w:p>
    <w:p w14:paraId="2EB5F690"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lastRenderedPageBreak/>
        <w:t xml:space="preserve">Werknemer neemt deel aan de pensioenregeling van het ABP. </w:t>
      </w:r>
      <w:r w:rsidRPr="00B2660A">
        <w:rPr>
          <w:rFonts w:ascii="Arial" w:hAnsi="Arial" w:cs="Arial"/>
          <w:sz w:val="22"/>
          <w:szCs w:val="22"/>
        </w:rPr>
        <w:br/>
      </w:r>
    </w:p>
    <w:p w14:paraId="15C0C0FD"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Binnen de organisatie van werkgever zijn reglementen en huisregels van toepassing: </w:t>
      </w:r>
      <w:r w:rsidRPr="00B2660A">
        <w:rPr>
          <w:rFonts w:ascii="Arial" w:hAnsi="Arial" w:cs="Arial"/>
          <w:i/>
          <w:sz w:val="22"/>
          <w:szCs w:val="22"/>
        </w:rPr>
        <w:t>&lt;naam reglement en huisregel&gt;</w:t>
      </w:r>
      <w:r w:rsidRPr="00B2660A">
        <w:rPr>
          <w:rFonts w:ascii="Arial" w:hAnsi="Arial" w:cs="Arial"/>
          <w:sz w:val="22"/>
          <w:szCs w:val="22"/>
        </w:rPr>
        <w:t xml:space="preserve">. Werknemer verklaart door ondertekening van deze overeenkomst een kopie van voornoemde reglementen te hebben ontvangen en de bepalingen uit deze reglementen na te leven. </w:t>
      </w:r>
      <w:r w:rsidRPr="00B2660A">
        <w:rPr>
          <w:rFonts w:ascii="Arial" w:hAnsi="Arial" w:cs="Arial"/>
          <w:sz w:val="22"/>
          <w:szCs w:val="22"/>
          <w:vertAlign w:val="superscript"/>
        </w:rPr>
        <w:footnoteReference w:id="2"/>
      </w:r>
      <w:r w:rsidRPr="00B2660A">
        <w:rPr>
          <w:rFonts w:ascii="Arial" w:hAnsi="Arial" w:cs="Arial"/>
          <w:sz w:val="22"/>
          <w:szCs w:val="22"/>
        </w:rPr>
        <w:br/>
      </w:r>
    </w:p>
    <w:p w14:paraId="1EB8791D"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De werknemer die bij de uitoefening van zijn/haar functie kennisneemt van vertrouwelijke gegevens van leerlingen gaat daar zorgvuldig mee om en betracht de grootst mogelijke geheimhouding. </w:t>
      </w:r>
      <w:r w:rsidRPr="00B2660A">
        <w:rPr>
          <w:rFonts w:ascii="Arial" w:hAnsi="Arial" w:cs="Arial"/>
          <w:sz w:val="22"/>
          <w:szCs w:val="22"/>
        </w:rPr>
        <w:br/>
      </w:r>
    </w:p>
    <w:p w14:paraId="260B00CA"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r w:rsidRPr="00B2660A">
        <w:rPr>
          <w:rFonts w:ascii="Arial" w:hAnsi="Arial" w:cs="Arial"/>
          <w:sz w:val="22"/>
          <w:szCs w:val="22"/>
        </w:rPr>
        <w:br/>
      </w:r>
    </w:p>
    <w:p w14:paraId="0F2A0227"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verstrekt binnen twee maanden na indiensttreding de gegevens die nodig zijn voor het opstellen van een diensttijdoverzicht.  </w:t>
      </w:r>
      <w:r w:rsidRPr="00B2660A">
        <w:rPr>
          <w:rFonts w:ascii="Arial" w:hAnsi="Arial" w:cs="Arial"/>
          <w:sz w:val="22"/>
          <w:szCs w:val="22"/>
        </w:rPr>
        <w:br/>
      </w:r>
    </w:p>
    <w:p w14:paraId="59A1518E"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r w:rsidRPr="00B2660A">
        <w:rPr>
          <w:rFonts w:ascii="Arial" w:hAnsi="Arial" w:cs="Arial"/>
          <w:sz w:val="22"/>
          <w:szCs w:val="22"/>
        </w:rPr>
        <w:br/>
      </w:r>
    </w:p>
    <w:p w14:paraId="1CC2A80E"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i/>
          <w:sz w:val="22"/>
          <w:szCs w:val="22"/>
        </w:rPr>
        <w:t>&lt;optioneel&gt;</w:t>
      </w:r>
      <w:r w:rsidRPr="00B2660A">
        <w:rPr>
          <w:rFonts w:ascii="Arial" w:hAnsi="Arial" w:cs="Arial"/>
          <w:sz w:val="22"/>
          <w:szCs w:val="22"/>
        </w:rPr>
        <w:t xml:space="preserve"> De arbeidsovereenkomst eindigt van rechtswege uiterlijk zes weken na het begin van de arbeidsovereenkomst op </w:t>
      </w:r>
      <w:r w:rsidRPr="00B2660A">
        <w:rPr>
          <w:rFonts w:ascii="Arial" w:hAnsi="Arial" w:cs="Arial"/>
          <w:i/>
          <w:sz w:val="22"/>
          <w:szCs w:val="22"/>
        </w:rPr>
        <w:t>&lt;datum&gt;</w:t>
      </w:r>
      <w:r w:rsidRPr="00B2660A">
        <w:rPr>
          <w:rFonts w:ascii="Arial" w:hAnsi="Arial" w:cs="Arial"/>
          <w:sz w:val="22"/>
          <w:szCs w:val="22"/>
        </w:rPr>
        <w:t>, bij het niet tijdig overhandigen van de VOG zoals bedoeld in artikel 17, of zoveel eerder wanneer duidelijk is dat de werknemer geen VOG zoals vermeld in artikel 17 kan overhandigen.</w:t>
      </w:r>
    </w:p>
    <w:p w14:paraId="72B5D10A" w14:textId="77777777" w:rsidR="00B2660A" w:rsidRPr="00B2660A" w:rsidRDefault="00B2660A" w:rsidP="00B2660A">
      <w:pPr>
        <w:ind w:left="720"/>
        <w:rPr>
          <w:rFonts w:ascii="Arial" w:hAnsi="Arial" w:cs="Arial"/>
          <w:sz w:val="22"/>
          <w:szCs w:val="22"/>
        </w:rPr>
      </w:pPr>
    </w:p>
    <w:p w14:paraId="44215010" w14:textId="77777777" w:rsidR="00B2660A" w:rsidRPr="00B2660A" w:rsidRDefault="00B2660A" w:rsidP="00B2660A">
      <w:pPr>
        <w:numPr>
          <w:ilvl w:val="0"/>
          <w:numId w:val="2"/>
        </w:numPr>
        <w:spacing w:after="160" w:line="259" w:lineRule="auto"/>
        <w:rPr>
          <w:rFonts w:ascii="Arial" w:hAnsi="Arial" w:cs="Arial"/>
          <w:sz w:val="22"/>
          <w:szCs w:val="22"/>
        </w:rPr>
      </w:pPr>
      <w:r w:rsidRPr="00B2660A">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4D095126" w14:textId="77777777" w:rsidR="00B2660A" w:rsidRPr="00B2660A" w:rsidRDefault="00B2660A" w:rsidP="00B2660A">
      <w:pPr>
        <w:ind w:left="720"/>
        <w:rPr>
          <w:rFonts w:ascii="Arial" w:hAnsi="Arial" w:cs="Arial"/>
          <w:sz w:val="22"/>
          <w:szCs w:val="22"/>
        </w:rPr>
      </w:pPr>
    </w:p>
    <w:p w14:paraId="797B08C0" w14:textId="77777777" w:rsidR="00B2660A" w:rsidRPr="00B2660A" w:rsidRDefault="00B2660A" w:rsidP="00B2660A">
      <w:pPr>
        <w:ind w:left="720"/>
        <w:rPr>
          <w:rFonts w:ascii="Arial" w:hAnsi="Arial" w:cs="Arial"/>
          <w:sz w:val="22"/>
          <w:szCs w:val="22"/>
        </w:rPr>
      </w:pPr>
    </w:p>
    <w:p w14:paraId="000BA7D0"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 xml:space="preserve"> </w:t>
      </w:r>
    </w:p>
    <w:p w14:paraId="5A3185FE"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Aldus overeengekomen en in tweevoud opgemaakt en ondertekend</w:t>
      </w:r>
    </w:p>
    <w:p w14:paraId="38EE3A4A" w14:textId="77777777" w:rsidR="00B2660A" w:rsidRPr="00B2660A" w:rsidRDefault="00B2660A" w:rsidP="00B2660A">
      <w:pPr>
        <w:ind w:left="720"/>
        <w:rPr>
          <w:rFonts w:ascii="Arial" w:hAnsi="Arial" w:cs="Arial"/>
          <w:sz w:val="22"/>
          <w:szCs w:val="22"/>
        </w:rPr>
      </w:pPr>
    </w:p>
    <w:p w14:paraId="263F0845" w14:textId="77777777" w:rsidR="00B2660A" w:rsidRPr="00B2660A" w:rsidRDefault="00B2660A" w:rsidP="00B2660A">
      <w:pPr>
        <w:ind w:left="720"/>
        <w:rPr>
          <w:rFonts w:ascii="Arial" w:hAnsi="Arial" w:cs="Arial"/>
          <w:sz w:val="22"/>
          <w:szCs w:val="22"/>
        </w:rPr>
      </w:pPr>
    </w:p>
    <w:p w14:paraId="5B2CFB4F"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Plaats……………………………………………………………..                                             Datum………………………………….</w:t>
      </w:r>
    </w:p>
    <w:p w14:paraId="67B1E109" w14:textId="77777777" w:rsidR="00B2660A" w:rsidRPr="00B2660A" w:rsidRDefault="00B2660A" w:rsidP="00B2660A">
      <w:pPr>
        <w:ind w:left="720"/>
        <w:rPr>
          <w:rFonts w:ascii="Arial" w:hAnsi="Arial" w:cs="Arial"/>
          <w:sz w:val="22"/>
          <w:szCs w:val="22"/>
        </w:rPr>
      </w:pPr>
    </w:p>
    <w:p w14:paraId="2E130038" w14:textId="77777777" w:rsidR="00B2660A" w:rsidRPr="00B2660A" w:rsidRDefault="00B2660A" w:rsidP="00B2660A">
      <w:pPr>
        <w:ind w:left="720"/>
        <w:rPr>
          <w:rFonts w:ascii="Arial" w:hAnsi="Arial" w:cs="Arial"/>
          <w:sz w:val="22"/>
          <w:szCs w:val="22"/>
        </w:rPr>
      </w:pPr>
    </w:p>
    <w:p w14:paraId="29FC380A" w14:textId="77777777" w:rsidR="00B2660A" w:rsidRPr="00B2660A" w:rsidRDefault="00B2660A" w:rsidP="00B2660A">
      <w:pPr>
        <w:ind w:left="720"/>
        <w:rPr>
          <w:rFonts w:ascii="Arial" w:hAnsi="Arial" w:cs="Arial"/>
          <w:sz w:val="22"/>
          <w:szCs w:val="22"/>
        </w:rPr>
      </w:pPr>
    </w:p>
    <w:p w14:paraId="4BFEAD5A" w14:textId="77777777" w:rsidR="00B2660A" w:rsidRPr="00B2660A" w:rsidRDefault="00B2660A" w:rsidP="00B2660A">
      <w:pPr>
        <w:ind w:left="720"/>
        <w:rPr>
          <w:rFonts w:ascii="Arial" w:hAnsi="Arial" w:cs="Arial"/>
          <w:sz w:val="22"/>
          <w:szCs w:val="22"/>
        </w:rPr>
      </w:pPr>
      <w:r w:rsidRPr="00B2660A">
        <w:rPr>
          <w:rFonts w:ascii="Arial" w:hAnsi="Arial" w:cs="Arial"/>
          <w:sz w:val="22"/>
          <w:szCs w:val="22"/>
        </w:rPr>
        <w:t>Werkgever</w:t>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r>
      <w:r w:rsidRPr="00B2660A">
        <w:rPr>
          <w:rFonts w:ascii="Arial" w:hAnsi="Arial" w:cs="Arial"/>
          <w:sz w:val="22"/>
          <w:szCs w:val="22"/>
        </w:rPr>
        <w:tab/>
        <w:t>Werknemer</w:t>
      </w:r>
    </w:p>
    <w:p w14:paraId="044D27BF"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 xml:space="preserve">&lt;functie en naam&gt; </w:t>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t xml:space="preserve">&lt;naam&gt; </w:t>
      </w:r>
    </w:p>
    <w:p w14:paraId="1EFA79E5"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&lt;handtekening</w:t>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r>
      <w:r w:rsidRPr="00B2660A">
        <w:rPr>
          <w:rFonts w:ascii="Arial" w:hAnsi="Arial" w:cs="Arial"/>
          <w:i/>
          <w:sz w:val="22"/>
          <w:szCs w:val="22"/>
        </w:rPr>
        <w:tab/>
        <w:t xml:space="preserve">&lt;handtekening&gt; </w:t>
      </w:r>
    </w:p>
    <w:p w14:paraId="0A22FFD1" w14:textId="77777777" w:rsidR="00B2660A" w:rsidRPr="00B2660A" w:rsidRDefault="00B2660A" w:rsidP="00B2660A">
      <w:pPr>
        <w:ind w:left="720"/>
        <w:rPr>
          <w:rFonts w:ascii="Arial" w:hAnsi="Arial" w:cs="Arial"/>
          <w:i/>
          <w:sz w:val="22"/>
          <w:szCs w:val="22"/>
        </w:rPr>
      </w:pPr>
    </w:p>
    <w:p w14:paraId="7BBC9C2F" w14:textId="77777777" w:rsidR="00B2660A" w:rsidRPr="00B2660A" w:rsidRDefault="00B2660A" w:rsidP="00B2660A">
      <w:pPr>
        <w:ind w:left="720"/>
        <w:rPr>
          <w:rFonts w:ascii="Arial" w:hAnsi="Arial" w:cs="Arial"/>
          <w:i/>
          <w:sz w:val="22"/>
          <w:szCs w:val="22"/>
        </w:rPr>
      </w:pPr>
    </w:p>
    <w:p w14:paraId="0DC0BE2C" w14:textId="77777777" w:rsidR="00B2660A" w:rsidRPr="00B2660A" w:rsidRDefault="00B2660A" w:rsidP="00B2660A">
      <w:pPr>
        <w:ind w:left="720"/>
        <w:rPr>
          <w:rFonts w:ascii="Arial" w:hAnsi="Arial" w:cs="Arial"/>
          <w:i/>
          <w:sz w:val="22"/>
          <w:szCs w:val="22"/>
        </w:rPr>
      </w:pPr>
      <w:r w:rsidRPr="00B2660A">
        <w:rPr>
          <w:rFonts w:ascii="Arial" w:hAnsi="Arial" w:cs="Arial"/>
          <w:i/>
          <w:sz w:val="22"/>
          <w:szCs w:val="22"/>
        </w:rPr>
        <w:t xml:space="preserve">&lt; Bijlagen bij deze overeenkomst: </w:t>
      </w:r>
    </w:p>
    <w:p w14:paraId="364C64A5" w14:textId="77777777" w:rsidR="00B2660A" w:rsidRPr="00B2660A" w:rsidRDefault="00B2660A" w:rsidP="00B2660A">
      <w:pPr>
        <w:ind w:left="720"/>
        <w:rPr>
          <w:rFonts w:ascii="Arial" w:hAnsi="Arial" w:cs="Arial"/>
          <w:i/>
          <w:sz w:val="22"/>
          <w:szCs w:val="22"/>
        </w:rPr>
      </w:pPr>
    </w:p>
    <w:p w14:paraId="2BBDCC6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Cao voor het primair onderwijs </w:t>
      </w:r>
    </w:p>
    <w:p w14:paraId="2B588489"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Functiebeschrijving </w:t>
      </w:r>
    </w:p>
    <w:p w14:paraId="7DE136C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Privacyreglement </w:t>
      </w:r>
    </w:p>
    <w:p w14:paraId="4400A87F"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Huisregels </w:t>
      </w:r>
    </w:p>
    <w:p w14:paraId="684CEF5E"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Integriteitsregels docenten en onderwijsondersteunend personeel </w:t>
      </w:r>
    </w:p>
    <w:p w14:paraId="6A87E42E" w14:textId="77777777" w:rsidR="00B2660A" w:rsidRPr="00B2660A" w:rsidRDefault="00B2660A" w:rsidP="00B2660A">
      <w:pPr>
        <w:numPr>
          <w:ilvl w:val="0"/>
          <w:numId w:val="1"/>
        </w:numPr>
        <w:spacing w:after="160" w:line="259" w:lineRule="auto"/>
        <w:rPr>
          <w:rFonts w:ascii="Arial" w:hAnsi="Arial" w:cs="Arial"/>
          <w:i/>
          <w:sz w:val="22"/>
          <w:szCs w:val="22"/>
        </w:rPr>
      </w:pPr>
      <w:r w:rsidRPr="00B2660A">
        <w:rPr>
          <w:rFonts w:ascii="Arial" w:hAnsi="Arial" w:cs="Arial"/>
          <w:i/>
          <w:sz w:val="22"/>
          <w:szCs w:val="22"/>
        </w:rPr>
        <w:t xml:space="preserve">Verzuimreglement &gt; </w:t>
      </w:r>
    </w:p>
    <w:p w14:paraId="7A499C4A" w14:textId="77777777" w:rsidR="00B2660A" w:rsidRPr="00B2660A" w:rsidRDefault="00B2660A" w:rsidP="00B2660A">
      <w:pPr>
        <w:ind w:left="720"/>
        <w:rPr>
          <w:rFonts w:ascii="Arial" w:hAnsi="Arial" w:cs="Arial"/>
          <w:sz w:val="22"/>
          <w:szCs w:val="22"/>
        </w:rPr>
      </w:pPr>
    </w:p>
    <w:p w14:paraId="74FDAC14" w14:textId="77777777" w:rsidR="00B2660A" w:rsidRPr="00B2660A" w:rsidRDefault="00B2660A" w:rsidP="00B2660A">
      <w:pPr>
        <w:spacing w:after="160" w:line="259" w:lineRule="auto"/>
        <w:rPr>
          <w:rFonts w:ascii="Arial" w:hAnsi="Arial"/>
          <w:b/>
          <w:sz w:val="22"/>
          <w:szCs w:val="22"/>
        </w:rPr>
      </w:pPr>
      <w:r w:rsidRPr="00B2660A">
        <w:rPr>
          <w:rFonts w:ascii="Arial" w:hAnsi="Arial"/>
          <w:b/>
          <w:sz w:val="22"/>
          <w:szCs w:val="22"/>
        </w:rPr>
        <w:br w:type="page"/>
      </w:r>
    </w:p>
    <w:p w14:paraId="42BF7C5E" w14:textId="77777777" w:rsidR="00B2660A" w:rsidRPr="00B2660A" w:rsidRDefault="00B2660A" w:rsidP="00B2660A">
      <w:pPr>
        <w:rPr>
          <w:rFonts w:ascii="Arial" w:hAnsi="Arial"/>
          <w:b/>
          <w:sz w:val="22"/>
          <w:szCs w:val="22"/>
        </w:rPr>
      </w:pPr>
      <w:r w:rsidRPr="00B2660A">
        <w:rPr>
          <w:rFonts w:ascii="Arial" w:hAnsi="Arial"/>
          <w:b/>
          <w:sz w:val="22"/>
          <w:szCs w:val="22"/>
        </w:rPr>
        <w:lastRenderedPageBreak/>
        <w:t xml:space="preserve">Toelichting op enkele artikelen </w:t>
      </w:r>
    </w:p>
    <w:p w14:paraId="4712FACA" w14:textId="77777777" w:rsidR="00B2660A" w:rsidRPr="00B2660A" w:rsidRDefault="00B2660A" w:rsidP="00B2660A">
      <w:pPr>
        <w:rPr>
          <w:rFonts w:ascii="Arial" w:hAnsi="Arial"/>
          <w:b/>
          <w:sz w:val="22"/>
          <w:szCs w:val="22"/>
        </w:rPr>
      </w:pPr>
    </w:p>
    <w:p w14:paraId="3E2BECA7" w14:textId="77777777" w:rsidR="00B2660A" w:rsidRPr="00B2660A" w:rsidRDefault="00B2660A" w:rsidP="00B2660A">
      <w:pPr>
        <w:rPr>
          <w:rFonts w:ascii="Arial" w:hAnsi="Arial"/>
          <w:i/>
          <w:sz w:val="22"/>
          <w:szCs w:val="22"/>
        </w:rPr>
      </w:pPr>
      <w:r w:rsidRPr="00B2660A">
        <w:rPr>
          <w:rFonts w:ascii="Arial" w:hAnsi="Arial"/>
          <w:i/>
          <w:sz w:val="22"/>
          <w:szCs w:val="22"/>
        </w:rPr>
        <w:t xml:space="preserve">Partijen – werkgever  </w:t>
      </w:r>
    </w:p>
    <w:p w14:paraId="36229145" w14:textId="77777777" w:rsidR="00B2660A" w:rsidRPr="00B2660A" w:rsidRDefault="00B2660A" w:rsidP="00B2660A">
      <w:pPr>
        <w:rPr>
          <w:rFonts w:ascii="Arial" w:hAnsi="Arial"/>
          <w:sz w:val="22"/>
          <w:szCs w:val="22"/>
        </w:rPr>
      </w:pPr>
      <w:r w:rsidRPr="00B2660A">
        <w:rPr>
          <w:rFonts w:ascii="Arial" w:hAnsi="Arial"/>
          <w:sz w:val="22"/>
          <w:szCs w:val="22"/>
        </w:rPr>
        <w:t xml:space="preserve">De arbeidsovereenkomst wordt aangegaan door de werknemer (natuurlijke persoon) enerzijds, met anderzijds de rechtspersoon (de stichting) die de scholen in stand houdt. </w:t>
      </w:r>
    </w:p>
    <w:p w14:paraId="672BCC4C" w14:textId="77777777" w:rsidR="00B2660A" w:rsidRPr="00B2660A" w:rsidRDefault="00B2660A" w:rsidP="00B2660A">
      <w:pPr>
        <w:rPr>
          <w:rFonts w:ascii="Arial" w:hAnsi="Arial"/>
          <w:sz w:val="22"/>
          <w:szCs w:val="22"/>
        </w:rPr>
      </w:pPr>
    </w:p>
    <w:p w14:paraId="16495D59" w14:textId="77777777" w:rsidR="00B2660A" w:rsidRPr="00B2660A" w:rsidRDefault="00B2660A" w:rsidP="00B2660A">
      <w:pPr>
        <w:rPr>
          <w:rFonts w:ascii="Arial" w:hAnsi="Arial"/>
          <w:sz w:val="22"/>
          <w:szCs w:val="22"/>
        </w:rPr>
      </w:pPr>
      <w:r w:rsidRPr="00B2660A">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178EDBBA" w14:textId="77777777" w:rsidR="00B2660A" w:rsidRPr="00B2660A" w:rsidRDefault="00B2660A" w:rsidP="00B2660A">
      <w:pPr>
        <w:rPr>
          <w:rFonts w:ascii="Arial" w:hAnsi="Arial"/>
          <w:sz w:val="22"/>
          <w:szCs w:val="22"/>
        </w:rPr>
      </w:pPr>
      <w:r w:rsidRPr="00B2660A">
        <w:rPr>
          <w:rFonts w:ascii="Arial" w:hAnsi="Arial"/>
          <w:sz w:val="22"/>
          <w:szCs w:val="22"/>
        </w:rPr>
        <w:t xml:space="preserve"> </w:t>
      </w:r>
    </w:p>
    <w:p w14:paraId="5E90317B" w14:textId="77777777" w:rsidR="00B2660A" w:rsidRPr="00B2660A" w:rsidRDefault="00B2660A" w:rsidP="00B2660A">
      <w:pPr>
        <w:rPr>
          <w:rFonts w:ascii="Arial" w:hAnsi="Arial"/>
          <w:sz w:val="22"/>
          <w:szCs w:val="22"/>
        </w:rPr>
      </w:pPr>
      <w:r w:rsidRPr="00B2660A">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5CC71D63" w14:textId="77777777" w:rsidR="00B2660A" w:rsidRPr="00B2660A" w:rsidRDefault="00B2660A" w:rsidP="00B2660A">
      <w:pPr>
        <w:rPr>
          <w:rFonts w:ascii="Arial" w:hAnsi="Arial"/>
          <w:sz w:val="22"/>
          <w:szCs w:val="22"/>
        </w:rPr>
      </w:pPr>
    </w:p>
    <w:p w14:paraId="5DBF59C5" w14:textId="77777777" w:rsidR="00B2660A" w:rsidRPr="00B2660A" w:rsidRDefault="00B2660A" w:rsidP="00B2660A">
      <w:pPr>
        <w:rPr>
          <w:rFonts w:ascii="Arial" w:hAnsi="Arial"/>
          <w:i/>
          <w:sz w:val="22"/>
          <w:szCs w:val="22"/>
        </w:rPr>
      </w:pPr>
      <w:r w:rsidRPr="00B2660A">
        <w:rPr>
          <w:rFonts w:ascii="Arial" w:hAnsi="Arial"/>
          <w:i/>
          <w:sz w:val="22"/>
          <w:szCs w:val="22"/>
        </w:rPr>
        <w:t xml:space="preserve">Artikel 3 en 4 </w:t>
      </w:r>
    </w:p>
    <w:p w14:paraId="10E3CF9C" w14:textId="77777777" w:rsidR="00B2660A" w:rsidRPr="00B2660A" w:rsidRDefault="00B2660A" w:rsidP="00B2660A">
      <w:pPr>
        <w:rPr>
          <w:rFonts w:ascii="Arial" w:hAnsi="Arial"/>
          <w:sz w:val="22"/>
          <w:szCs w:val="22"/>
        </w:rPr>
      </w:pPr>
      <w:r w:rsidRPr="00B2660A">
        <w:rPr>
          <w:rFonts w:ascii="Arial" w:hAnsi="Arial"/>
          <w:sz w:val="22"/>
          <w:szCs w:val="22"/>
        </w:rPr>
        <w:t xml:space="preserve">U benoemt in dit artikel de naam van de werknemer die afwezig is en de reden voor afwezigheid. De arbeidsovereenkomst eindigt op het moment dat de afwezige terugkeert. </w:t>
      </w:r>
    </w:p>
    <w:p w14:paraId="0EA03C83" w14:textId="77777777" w:rsidR="00B2660A" w:rsidRPr="00B2660A" w:rsidRDefault="00B2660A" w:rsidP="00B2660A">
      <w:pPr>
        <w:rPr>
          <w:rFonts w:ascii="Arial" w:hAnsi="Arial"/>
          <w:sz w:val="22"/>
          <w:szCs w:val="22"/>
        </w:rPr>
      </w:pPr>
    </w:p>
    <w:p w14:paraId="343E20D8" w14:textId="77777777" w:rsidR="00B2660A" w:rsidRPr="00B2660A" w:rsidRDefault="00B2660A" w:rsidP="00B2660A">
      <w:pPr>
        <w:rPr>
          <w:rFonts w:ascii="Arial" w:hAnsi="Arial"/>
          <w:sz w:val="22"/>
          <w:szCs w:val="22"/>
        </w:rPr>
      </w:pPr>
      <w:r w:rsidRPr="00B2660A">
        <w:rPr>
          <w:rFonts w:ascii="Arial" w:hAnsi="Arial"/>
          <w:sz w:val="22"/>
          <w:szCs w:val="22"/>
        </w:rPr>
        <w:t xml:space="preserve">Gaat het om vervanging van een zieke leraar? Voegt de optionele bepaling dan toe aan de voorgaande tekst. </w:t>
      </w:r>
    </w:p>
    <w:p w14:paraId="4E7EBB3C" w14:textId="77777777" w:rsidR="00B2660A" w:rsidRPr="00B2660A" w:rsidRDefault="00B2660A" w:rsidP="00B2660A">
      <w:pPr>
        <w:rPr>
          <w:rFonts w:ascii="Arial" w:hAnsi="Arial"/>
          <w:sz w:val="22"/>
          <w:szCs w:val="22"/>
        </w:rPr>
      </w:pPr>
    </w:p>
    <w:p w14:paraId="6EE1D28C" w14:textId="77777777" w:rsidR="00B2660A" w:rsidRPr="00B2660A" w:rsidRDefault="00B2660A" w:rsidP="00B2660A">
      <w:pPr>
        <w:rPr>
          <w:rFonts w:ascii="Arial" w:hAnsi="Arial" w:cs="Arial"/>
          <w:iCs/>
          <w:sz w:val="22"/>
          <w:szCs w:val="22"/>
          <w:shd w:val="clear" w:color="auto" w:fill="FFFFFF"/>
        </w:rPr>
      </w:pPr>
      <w:r w:rsidRPr="00B2660A">
        <w:rPr>
          <w:rFonts w:ascii="Arial" w:hAnsi="Arial"/>
          <w:i/>
          <w:iCs/>
          <w:sz w:val="22"/>
          <w:szCs w:val="22"/>
        </w:rPr>
        <w:t>Artikel 5 en 6 procedure voor beëindiging van het dienstverband</w:t>
      </w:r>
      <w:r w:rsidRPr="00B2660A">
        <w:rPr>
          <w:rFonts w:ascii="Arial" w:hAnsi="Arial"/>
          <w:i/>
          <w:iCs/>
          <w:sz w:val="22"/>
          <w:szCs w:val="22"/>
        </w:rPr>
        <w:br/>
      </w:r>
      <w:bookmarkStart w:id="4" w:name="_Hlk105667009"/>
      <w:r w:rsidRPr="00B2660A">
        <w:rPr>
          <w:rFonts w:ascii="Arial" w:hAnsi="Arial" w:cs="Arial"/>
          <w:iCs/>
          <w:sz w:val="22"/>
          <w:szCs w:val="22"/>
        </w:rPr>
        <w:t xml:space="preserve">De Europese richtlijn transparante en voorspelbare arbeidsvoorwaarden schrijft voor dat </w:t>
      </w:r>
      <w:r w:rsidRPr="00B2660A">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w:t>
      </w:r>
      <w:bookmarkEnd w:id="4"/>
      <w:r w:rsidRPr="00B2660A">
        <w:rPr>
          <w:rFonts w:ascii="Arial" w:hAnsi="Arial" w:cs="Arial"/>
          <w:iCs/>
          <w:sz w:val="22"/>
          <w:szCs w:val="22"/>
          <w:shd w:val="clear" w:color="auto" w:fill="FFFFFF"/>
        </w:rPr>
        <w:t xml:space="preserve">aan de werknemer bekend moet worden gemaakt. </w:t>
      </w:r>
    </w:p>
    <w:p w14:paraId="68573852" w14:textId="77777777" w:rsidR="00B2660A" w:rsidRPr="00B2660A" w:rsidRDefault="00B2660A" w:rsidP="00B2660A">
      <w:pPr>
        <w:rPr>
          <w:rFonts w:ascii="Arial" w:hAnsi="Arial" w:cs="Arial"/>
          <w:iCs/>
          <w:sz w:val="22"/>
          <w:szCs w:val="22"/>
          <w:shd w:val="clear" w:color="auto" w:fill="FFFFFF"/>
        </w:rPr>
      </w:pPr>
    </w:p>
    <w:p w14:paraId="75189E8B" w14:textId="77777777" w:rsidR="00B2660A" w:rsidRPr="00B2660A" w:rsidRDefault="00B2660A" w:rsidP="00B2660A">
      <w:pPr>
        <w:rPr>
          <w:rFonts w:ascii="Arial" w:hAnsi="Arial" w:cs="Arial"/>
          <w:iCs/>
          <w:sz w:val="22"/>
          <w:szCs w:val="22"/>
          <w:shd w:val="clear" w:color="auto" w:fill="FFFFFF"/>
        </w:rPr>
      </w:pPr>
      <w:r w:rsidRPr="00B2660A">
        <w:rPr>
          <w:rFonts w:ascii="Arial" w:hAnsi="Arial" w:cs="Arial"/>
          <w:iCs/>
          <w:sz w:val="22"/>
          <w:szCs w:val="22"/>
          <w:shd w:val="clear" w:color="auto" w:fill="FFFFFF"/>
        </w:rPr>
        <w:t xml:space="preserve">De aanzegverplichting geldt alleen voor arbeidsovereenkomsten waarbij de einddatum op een kalendermaand is gesteld. Vervangingen die eindigen op de datum dat de te vervangen werknemer terugkeert kunnen niet worden aangezegd omdat deze einddatum niet van tevoren is bepaald. Als is bepaald dat de arbeidsovereenkomst uiterlijk op een bepaalde datum eindigt dan geldt de aanzegverplichting ten aanzien van deze beëindiging wel aangezien de einddatum in dit geval wel van tevoren is bepaald. </w:t>
      </w:r>
    </w:p>
    <w:p w14:paraId="4C8724E5" w14:textId="77777777" w:rsidR="00B2660A" w:rsidRPr="00B2660A" w:rsidRDefault="00B2660A" w:rsidP="00B2660A">
      <w:pPr>
        <w:rPr>
          <w:rFonts w:ascii="Arial" w:hAnsi="Arial" w:cs="Arial"/>
          <w:iCs/>
          <w:sz w:val="22"/>
          <w:szCs w:val="22"/>
          <w:shd w:val="clear" w:color="auto" w:fill="FFFFFF"/>
        </w:rPr>
      </w:pPr>
    </w:p>
    <w:p w14:paraId="779F3C54" w14:textId="77777777" w:rsidR="00B2660A" w:rsidRPr="00B2660A" w:rsidRDefault="00B2660A" w:rsidP="00B2660A">
      <w:pPr>
        <w:rPr>
          <w:rFonts w:ascii="Arial" w:hAnsi="Arial"/>
          <w:i/>
          <w:iCs/>
          <w:sz w:val="22"/>
          <w:szCs w:val="22"/>
        </w:rPr>
      </w:pPr>
      <w:r w:rsidRPr="00B2660A">
        <w:rPr>
          <w:rFonts w:ascii="Arial" w:hAnsi="Arial" w:cs="Arial"/>
          <w:i/>
          <w:iCs/>
          <w:sz w:val="22"/>
          <w:szCs w:val="22"/>
        </w:rPr>
        <w:t>Artikel 10 t/m 13 Rechten werknemers</w:t>
      </w:r>
      <w:r w:rsidRPr="00B2660A">
        <w:rPr>
          <w:rFonts w:ascii="Arial" w:hAnsi="Arial" w:cs="Arial"/>
          <w:i/>
          <w:iCs/>
          <w:sz w:val="22"/>
          <w:szCs w:val="22"/>
        </w:rPr>
        <w:br/>
      </w:r>
      <w:r w:rsidRPr="00B2660A">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32DA6C3C" w14:textId="77777777" w:rsidR="00B2660A" w:rsidRPr="00B2660A" w:rsidRDefault="00B2660A" w:rsidP="00B2660A">
      <w:pPr>
        <w:rPr>
          <w:rFonts w:ascii="Arial" w:hAnsi="Arial"/>
          <w:sz w:val="22"/>
          <w:szCs w:val="22"/>
        </w:rPr>
      </w:pPr>
    </w:p>
    <w:p w14:paraId="00770E3F" w14:textId="77777777" w:rsidR="00B2660A" w:rsidRPr="00B2660A" w:rsidRDefault="00B2660A" w:rsidP="00B2660A">
      <w:pPr>
        <w:rPr>
          <w:rFonts w:ascii="Arial" w:hAnsi="Arial"/>
          <w:i/>
          <w:sz w:val="22"/>
          <w:szCs w:val="22"/>
        </w:rPr>
      </w:pPr>
      <w:r w:rsidRPr="00B2660A">
        <w:rPr>
          <w:rFonts w:ascii="Arial" w:hAnsi="Arial"/>
          <w:i/>
          <w:sz w:val="22"/>
          <w:szCs w:val="22"/>
        </w:rPr>
        <w:t xml:space="preserve">Artikel 15 Huisregels en reglementen </w:t>
      </w:r>
    </w:p>
    <w:p w14:paraId="726A2F32" w14:textId="77777777" w:rsidR="00B2660A" w:rsidRPr="00B2660A" w:rsidRDefault="00B2660A" w:rsidP="00B2660A">
      <w:pPr>
        <w:rPr>
          <w:rFonts w:ascii="Arial" w:hAnsi="Arial" w:cs="Arial"/>
          <w:sz w:val="22"/>
          <w:szCs w:val="22"/>
        </w:rPr>
      </w:pPr>
      <w:r w:rsidRPr="00B2660A">
        <w:rPr>
          <w:rFonts w:ascii="Arial" w:hAnsi="Arial" w:cs="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6EA186BA" w14:textId="77777777" w:rsidR="00B2660A" w:rsidRPr="00B2660A" w:rsidRDefault="00B2660A" w:rsidP="00B2660A">
      <w:pPr>
        <w:shd w:val="clear" w:color="auto" w:fill="FFFFFF"/>
        <w:spacing w:before="300"/>
        <w:rPr>
          <w:rFonts w:ascii="Ubuntu" w:eastAsia="Times New Roman" w:hAnsi="Ubuntu" w:cs="Times New Roman"/>
          <w:color w:val="000000"/>
          <w:sz w:val="27"/>
          <w:szCs w:val="27"/>
          <w:lang w:eastAsia="nl-NL"/>
        </w:rPr>
      </w:pPr>
      <w:r w:rsidRPr="00B2660A">
        <w:rPr>
          <w:rFonts w:ascii="Arial" w:eastAsia="Times New Roman" w:hAnsi="Arial" w:cs="Arial"/>
          <w:i/>
          <w:iCs/>
          <w:sz w:val="22"/>
          <w:szCs w:val="22"/>
          <w:lang w:eastAsia="nl-NL"/>
        </w:rPr>
        <w:lastRenderedPageBreak/>
        <w:t>Artikel 17 Eenzijdig wijzigingsbeding</w:t>
      </w:r>
      <w:r w:rsidRPr="00B2660A">
        <w:rPr>
          <w:rFonts w:ascii="Arial" w:eastAsia="Times New Roman" w:hAnsi="Arial" w:cs="Arial"/>
          <w:i/>
          <w:iCs/>
          <w:sz w:val="22"/>
          <w:szCs w:val="22"/>
          <w:lang w:eastAsia="nl-NL"/>
        </w:rPr>
        <w:br/>
      </w:r>
      <w:r w:rsidRPr="00B2660A">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B2660A">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B2660A">
        <w:rPr>
          <w:rFonts w:ascii="Arial" w:eastAsia="Times New Roman" w:hAnsi="Arial" w:cs="Arial"/>
          <w:color w:val="000000"/>
          <w:sz w:val="22"/>
          <w:szCs w:val="22"/>
          <w:lang w:eastAsia="nl-NL"/>
        </w:rPr>
        <w:t>werknemerschap</w:t>
      </w:r>
      <w:proofErr w:type="spellEnd"/>
      <w:r w:rsidRPr="00B2660A">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45BA72CC" w14:textId="77777777" w:rsidR="00B2660A" w:rsidRPr="00B2660A" w:rsidRDefault="00B2660A" w:rsidP="00B2660A">
      <w:pPr>
        <w:rPr>
          <w:rFonts w:ascii="Arial" w:hAnsi="Arial"/>
          <w:sz w:val="22"/>
          <w:szCs w:val="22"/>
        </w:rPr>
      </w:pPr>
    </w:p>
    <w:p w14:paraId="1CD2E53C" w14:textId="77777777" w:rsidR="00B2660A" w:rsidRPr="00B2660A" w:rsidRDefault="00B2660A" w:rsidP="00B2660A">
      <w:pPr>
        <w:rPr>
          <w:rFonts w:ascii="Arial" w:hAnsi="Arial"/>
          <w:i/>
          <w:sz w:val="22"/>
          <w:szCs w:val="22"/>
        </w:rPr>
      </w:pPr>
      <w:r w:rsidRPr="00B2660A">
        <w:rPr>
          <w:rFonts w:ascii="Arial" w:hAnsi="Arial"/>
          <w:i/>
          <w:sz w:val="22"/>
          <w:szCs w:val="22"/>
        </w:rPr>
        <w:t xml:space="preserve">Artikel 18 Diensttijdoverzicht </w:t>
      </w:r>
    </w:p>
    <w:p w14:paraId="61B10291" w14:textId="77777777" w:rsidR="00B2660A" w:rsidRPr="00B2660A" w:rsidRDefault="00B2660A" w:rsidP="00B2660A">
      <w:pPr>
        <w:rPr>
          <w:rFonts w:ascii="Arial" w:hAnsi="Arial"/>
          <w:sz w:val="22"/>
          <w:szCs w:val="22"/>
        </w:rPr>
      </w:pPr>
      <w:r w:rsidRPr="00B2660A">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5EBC515C" w14:textId="77777777" w:rsidR="00B2660A" w:rsidRPr="00B2660A" w:rsidRDefault="00B2660A" w:rsidP="00B2660A">
      <w:pPr>
        <w:rPr>
          <w:rFonts w:ascii="Arial" w:hAnsi="Arial"/>
          <w:sz w:val="22"/>
          <w:szCs w:val="22"/>
        </w:rPr>
      </w:pPr>
    </w:p>
    <w:p w14:paraId="798A2AB5" w14:textId="77777777" w:rsidR="00B2660A" w:rsidRPr="00B2660A" w:rsidRDefault="00B2660A" w:rsidP="00B2660A">
      <w:pPr>
        <w:rPr>
          <w:rFonts w:ascii="Arial" w:hAnsi="Arial"/>
          <w:i/>
          <w:sz w:val="22"/>
          <w:szCs w:val="22"/>
        </w:rPr>
      </w:pPr>
      <w:r w:rsidRPr="00B2660A">
        <w:rPr>
          <w:rFonts w:ascii="Arial" w:hAnsi="Arial"/>
          <w:i/>
          <w:sz w:val="22"/>
          <w:szCs w:val="22"/>
        </w:rPr>
        <w:t xml:space="preserve">Artikel 19 &amp; 20 Verklaring omtrent gedrag. </w:t>
      </w:r>
    </w:p>
    <w:p w14:paraId="44955E5C" w14:textId="77777777" w:rsidR="00B2660A" w:rsidRPr="00B2660A" w:rsidRDefault="00B2660A" w:rsidP="00B2660A">
      <w:pPr>
        <w:rPr>
          <w:rFonts w:ascii="Arial" w:hAnsi="Arial"/>
          <w:sz w:val="22"/>
          <w:szCs w:val="22"/>
        </w:rPr>
      </w:pPr>
      <w:r w:rsidRPr="00B2660A">
        <w:rPr>
          <w:rFonts w:ascii="Arial" w:hAnsi="Arial"/>
          <w:sz w:val="22"/>
          <w:szCs w:val="22"/>
        </w:rPr>
        <w:t xml:space="preserve">Met deze bepalingen wordt ervan uitgegaan dat u bij het sollicitatiegesprek vooraf bij de werknemer heeft geverifieerd of hij/zij van onbesproken gedrag is. </w:t>
      </w:r>
    </w:p>
    <w:p w14:paraId="3151CBF6" w14:textId="77777777" w:rsidR="00B2660A" w:rsidRPr="00B2660A" w:rsidRDefault="00B2660A" w:rsidP="00B2660A">
      <w:pPr>
        <w:ind w:left="720"/>
        <w:rPr>
          <w:rFonts w:ascii="Arial" w:hAnsi="Arial" w:cs="Arial"/>
          <w:sz w:val="22"/>
          <w:szCs w:val="22"/>
        </w:rPr>
      </w:pPr>
    </w:p>
    <w:p w14:paraId="2A0A5C5C" w14:textId="77777777" w:rsidR="00B2660A" w:rsidRPr="00B2660A" w:rsidRDefault="00B2660A" w:rsidP="00B2660A">
      <w:pPr>
        <w:rPr>
          <w:rFonts w:ascii="Arial" w:hAnsi="Arial"/>
          <w:sz w:val="22"/>
          <w:szCs w:val="22"/>
        </w:rPr>
      </w:pPr>
      <w:bookmarkStart w:id="5" w:name="_Hlk105674873"/>
      <w:r w:rsidRPr="00B2660A">
        <w:rPr>
          <w:rFonts w:ascii="Arial" w:hAnsi="Arial"/>
          <w:sz w:val="22"/>
          <w:szCs w:val="22"/>
        </w:rPr>
        <w:t xml:space="preserve">Soms is het bij vervangingen lastig om voorafgaand aan indiensttreding een VOG te overleggen omdat de vervanging aanvangt voordat de procedure voor de aanvraag van de VOG is afgerond. De werkgever zal zich toch moeten inspannen om de VOG voor aanvang van het dienstverband te verkrijgen. Wanneer dit echt niet mogelijk is kan artikel 19 worden vervangen voor artikel 20. In dat geval kan de werknemer binnen zes weken (deze termijn kan uiteraard worden aangepast) na aanvang van de arbeidsovereenkomst, een recente VOG overleggen. Doet de werknemer dit niet, dan eindigt de arbeidsovereenkomst van rechtswege na zes weken. Indien eerder duidelijk is dat de werknemer geen VOG kan overhandigen dan eindigt de overeenkomst per die eerdere datum. Van rechtswege houdt in dat de arbeidsovereenkomst automatisch eindigt zonder dat opzegging via het UWV of ontbinding via de kantonrechter noodzakelijk is. </w:t>
      </w:r>
    </w:p>
    <w:bookmarkEnd w:id="5"/>
    <w:p w14:paraId="6A85ED8A" w14:textId="77777777" w:rsidR="00B2660A" w:rsidRPr="00B2660A" w:rsidRDefault="00B2660A" w:rsidP="00B2660A">
      <w:pPr>
        <w:rPr>
          <w:rFonts w:ascii="Arial" w:hAnsi="Arial"/>
          <w:sz w:val="22"/>
          <w:szCs w:val="22"/>
        </w:rPr>
      </w:pPr>
    </w:p>
    <w:p w14:paraId="2EF6C936" w14:textId="77777777" w:rsidR="00B2660A" w:rsidRPr="00B2660A" w:rsidRDefault="00B2660A" w:rsidP="00B2660A">
      <w:pPr>
        <w:rPr>
          <w:rFonts w:ascii="Arial" w:hAnsi="Arial"/>
          <w:sz w:val="22"/>
          <w:szCs w:val="22"/>
        </w:rPr>
      </w:pPr>
    </w:p>
    <w:bookmarkEnd w:id="0"/>
    <w:p w14:paraId="4C91DCAE" w14:textId="77777777" w:rsidR="00B2660A" w:rsidRPr="00B2660A" w:rsidRDefault="00B2660A" w:rsidP="00B2660A">
      <w:pPr>
        <w:rPr>
          <w:rFonts w:ascii="Arial" w:hAnsi="Arial" w:cs="Arial"/>
          <w:sz w:val="22"/>
          <w:szCs w:val="22"/>
        </w:rPr>
      </w:pPr>
    </w:p>
    <w:p w14:paraId="0FA5A4CF"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833B" w14:textId="77777777" w:rsidR="000909AF" w:rsidRDefault="000909AF" w:rsidP="0073641F">
      <w:r>
        <w:separator/>
      </w:r>
    </w:p>
  </w:endnote>
  <w:endnote w:type="continuationSeparator" w:id="0">
    <w:p w14:paraId="7F4AF8A6" w14:textId="77777777" w:rsidR="000909AF" w:rsidRDefault="000909AF" w:rsidP="0073641F">
      <w:r>
        <w:continuationSeparator/>
      </w:r>
    </w:p>
  </w:endnote>
  <w:endnote w:type="continuationNotice" w:id="1">
    <w:p w14:paraId="6BAF929B" w14:textId="77777777" w:rsidR="000909AF" w:rsidRDefault="0009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8B1" w14:textId="77777777" w:rsidR="004821F7" w:rsidRDefault="004821F7" w:rsidP="00B2070A">
    <w:pPr>
      <w:pStyle w:val="Basisalinea"/>
      <w:rPr>
        <w:rFonts w:ascii="Open Sans" w:hAnsi="Open Sans" w:cs="Open Sans"/>
        <w:sz w:val="18"/>
        <w:szCs w:val="18"/>
      </w:rPr>
    </w:pPr>
  </w:p>
  <w:p w14:paraId="7CF7FC43" w14:textId="33F05FD2" w:rsidR="00B2070A" w:rsidRPr="006254B1" w:rsidRDefault="000909AF"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065DC325" wp14:editId="56141132">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C93247"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5DC325"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DC93247"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09582AF"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B2660A">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12C36698"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D4381B9"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9883" w14:textId="77777777" w:rsidR="000909AF" w:rsidRDefault="000909AF" w:rsidP="0073641F">
      <w:r>
        <w:separator/>
      </w:r>
    </w:p>
  </w:footnote>
  <w:footnote w:type="continuationSeparator" w:id="0">
    <w:p w14:paraId="62BDB4F6" w14:textId="77777777" w:rsidR="000909AF" w:rsidRDefault="000909AF" w:rsidP="0073641F">
      <w:r>
        <w:continuationSeparator/>
      </w:r>
    </w:p>
  </w:footnote>
  <w:footnote w:type="continuationNotice" w:id="1">
    <w:p w14:paraId="42FE5A0F" w14:textId="77777777" w:rsidR="000909AF" w:rsidRDefault="000909AF"/>
  </w:footnote>
  <w:footnote w:id="2">
    <w:p w14:paraId="12CBE4AB" w14:textId="77777777" w:rsidR="00B2660A" w:rsidRDefault="00B2660A" w:rsidP="00B2660A">
      <w:pPr>
        <w:pStyle w:val="Voetnoottekst"/>
      </w:pPr>
      <w:r>
        <w:rPr>
          <w:rStyle w:val="Voetnootmarkering"/>
        </w:rPr>
        <w:footnoteRef/>
      </w:r>
      <w:r>
        <w:t xml:space="preserve"> </w:t>
      </w:r>
      <w:bookmarkStart w:id="2" w:name="_Hlk105663521"/>
      <w:bookmarkStart w:id="3"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2"/>
      <w:bookmarkEnd w:id="3"/>
      <w:r>
        <w:t>ken.</w:t>
      </w:r>
    </w:p>
    <w:p w14:paraId="3310255A" w14:textId="77777777" w:rsidR="00B2660A" w:rsidRDefault="00B2660A" w:rsidP="00B2660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56C" w14:textId="77777777" w:rsidR="0073641F" w:rsidRDefault="000909AF">
    <w:pPr>
      <w:pStyle w:val="Koptekst"/>
    </w:pPr>
    <w:r>
      <w:rPr>
        <w:noProof/>
      </w:rPr>
      <w:pict w14:anchorId="6E663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62B1" w14:textId="77777777" w:rsidR="00B16CF6" w:rsidRDefault="00B16CF6">
    <w:pPr>
      <w:pStyle w:val="Koptekst"/>
    </w:pPr>
  </w:p>
  <w:p w14:paraId="290EE17D" w14:textId="77777777" w:rsidR="00B16CF6" w:rsidRDefault="00B16CF6">
    <w:pPr>
      <w:pStyle w:val="Koptekst"/>
    </w:pPr>
  </w:p>
  <w:p w14:paraId="3AED534C" w14:textId="77777777" w:rsidR="00B16CF6" w:rsidRDefault="00B16CF6">
    <w:pPr>
      <w:pStyle w:val="Koptekst"/>
    </w:pPr>
  </w:p>
  <w:p w14:paraId="3DA1711D" w14:textId="77777777" w:rsidR="00B16CF6" w:rsidRDefault="00B16CF6">
    <w:pPr>
      <w:pStyle w:val="Koptekst"/>
    </w:pPr>
  </w:p>
  <w:p w14:paraId="757D2B97" w14:textId="77777777" w:rsidR="0073641F" w:rsidRDefault="000909AF">
    <w:pPr>
      <w:pStyle w:val="Koptekst"/>
    </w:pPr>
    <w:r>
      <w:rPr>
        <w:noProof/>
      </w:rPr>
      <w:pict w14:anchorId="630D0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2E0" w14:textId="77777777" w:rsidR="0073641F" w:rsidRDefault="000909AF">
    <w:pPr>
      <w:pStyle w:val="Koptekst"/>
    </w:pPr>
    <w:r>
      <w:rPr>
        <w:noProof/>
      </w:rPr>
      <w:pict w14:anchorId="5AE49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0838C6"/>
    <w:multiLevelType w:val="hybridMultilevel"/>
    <w:tmpl w:val="AB208DCC"/>
    <w:lvl w:ilvl="0" w:tplc="40D236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225801893">
    <w:abstractNumId w:val="0"/>
  </w:num>
  <w:num w:numId="2" w16cid:durableId="162045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0A"/>
    <w:rsid w:val="00011F28"/>
    <w:rsid w:val="000827FB"/>
    <w:rsid w:val="000909AF"/>
    <w:rsid w:val="000C428C"/>
    <w:rsid w:val="00162139"/>
    <w:rsid w:val="001A6EB3"/>
    <w:rsid w:val="002117AF"/>
    <w:rsid w:val="00253AB0"/>
    <w:rsid w:val="00385F08"/>
    <w:rsid w:val="00391917"/>
    <w:rsid w:val="00401C78"/>
    <w:rsid w:val="004821F7"/>
    <w:rsid w:val="00540549"/>
    <w:rsid w:val="005529E1"/>
    <w:rsid w:val="006254B1"/>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B266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3D277"/>
  <w15:docId w15:val="{B48589A4-5765-455F-A427-0823BBF3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482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1733</Words>
  <Characters>9534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2022-06-16T13:19:00Z</dcterms:created>
  <dcterms:modified xsi:type="dcterms:W3CDTF">2022-06-16T13:21:00Z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