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5EE3" w14:textId="77777777" w:rsidR="00E8540F" w:rsidRPr="004C5B6B" w:rsidRDefault="00E8540F" w:rsidP="00E8540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7E420041" w14:textId="77777777" w:rsidR="00E8540F" w:rsidRPr="004C5B6B" w:rsidRDefault="00E8540F" w:rsidP="00E8540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C5B6B">
        <w:rPr>
          <w:rFonts w:ascii="Arial" w:hAnsi="Arial" w:cs="Arial"/>
          <w:b/>
          <w:sz w:val="30"/>
          <w:szCs w:val="30"/>
        </w:rPr>
        <w:t>Addendum bij arbeidsovereenkomst</w:t>
      </w:r>
    </w:p>
    <w:p w14:paraId="4510BCFE" w14:textId="73AFF588" w:rsidR="00E8540F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406B67EE" w14:textId="0448887D" w:rsidR="003C69F0" w:rsidRDefault="003C69F0" w:rsidP="00E8540F">
      <w:pPr>
        <w:pStyle w:val="Geenafstand"/>
        <w:rPr>
          <w:rFonts w:ascii="Arial" w:hAnsi="Arial" w:cs="Arial"/>
          <w:sz w:val="22"/>
          <w:szCs w:val="22"/>
        </w:rPr>
      </w:pPr>
      <w:r w:rsidRPr="00871AE2">
        <w:rPr>
          <w:rFonts w:ascii="Arial" w:hAnsi="Arial" w:cs="Arial"/>
          <w:sz w:val="22"/>
          <w:szCs w:val="22"/>
          <w:highlight w:val="yellow"/>
        </w:rPr>
        <w:t xml:space="preserve">Let op: Dit addendum hoeft alleen verstrekt te worden </w:t>
      </w:r>
      <w:r w:rsidR="00871AE2">
        <w:rPr>
          <w:rFonts w:ascii="Arial" w:hAnsi="Arial" w:cs="Arial"/>
          <w:sz w:val="22"/>
          <w:szCs w:val="22"/>
          <w:highlight w:val="yellow"/>
        </w:rPr>
        <w:t xml:space="preserve">binnen een maand na het verzoek van </w:t>
      </w:r>
      <w:r w:rsidRPr="00871AE2">
        <w:rPr>
          <w:rFonts w:ascii="Arial" w:hAnsi="Arial" w:cs="Arial"/>
          <w:sz w:val="22"/>
          <w:szCs w:val="22"/>
          <w:highlight w:val="yellow"/>
        </w:rPr>
        <w:t xml:space="preserve"> werknemer om</w:t>
      </w:r>
      <w:r w:rsidR="00871AE2">
        <w:rPr>
          <w:rFonts w:ascii="Arial" w:hAnsi="Arial" w:cs="Arial"/>
          <w:sz w:val="22"/>
          <w:szCs w:val="22"/>
          <w:highlight w:val="yellow"/>
        </w:rPr>
        <w:t xml:space="preserve"> de</w:t>
      </w:r>
      <w:r w:rsidR="00075E1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71AE2" w:rsidRPr="00871AE2">
        <w:rPr>
          <w:rFonts w:ascii="Arial" w:hAnsi="Arial" w:cs="Arial"/>
          <w:sz w:val="22"/>
          <w:szCs w:val="22"/>
          <w:highlight w:val="yellow"/>
        </w:rPr>
        <w:t>gegevens over de essentiële aspecten van de arbeidsrelatie en arbeidsvoorwaarden</w:t>
      </w:r>
      <w:r w:rsidR="00456C2D">
        <w:rPr>
          <w:rFonts w:ascii="Arial" w:hAnsi="Arial" w:cs="Arial"/>
          <w:sz w:val="22"/>
          <w:szCs w:val="22"/>
          <w:highlight w:val="yellow"/>
        </w:rPr>
        <w:t xml:space="preserve"> aan te vullen</w:t>
      </w:r>
      <w:r w:rsidR="00871AE2" w:rsidRPr="00871AE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E3DF8">
        <w:rPr>
          <w:rFonts w:ascii="Arial" w:hAnsi="Arial" w:cs="Arial"/>
          <w:sz w:val="22"/>
          <w:szCs w:val="22"/>
          <w:highlight w:val="yellow"/>
        </w:rPr>
        <w:t xml:space="preserve">voortvloeiend </w:t>
      </w:r>
      <w:r w:rsidR="00871AE2" w:rsidRPr="00871AE2">
        <w:rPr>
          <w:rFonts w:ascii="Arial" w:hAnsi="Arial" w:cs="Arial"/>
          <w:sz w:val="22"/>
          <w:szCs w:val="22"/>
          <w:highlight w:val="yellow"/>
        </w:rPr>
        <w:t>uit de Wet implementatie EU-richtlijn transparante en voorspelbare arbeidsvoorwaarden.</w:t>
      </w:r>
      <w:r w:rsidR="00871AE2">
        <w:rPr>
          <w:rFonts w:ascii="Arial" w:hAnsi="Arial" w:cs="Arial"/>
          <w:sz w:val="22"/>
          <w:szCs w:val="22"/>
        </w:rPr>
        <w:t xml:space="preserve"> </w:t>
      </w:r>
    </w:p>
    <w:p w14:paraId="1165D3DC" w14:textId="77777777" w:rsidR="003C69F0" w:rsidRDefault="003C69F0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2E2F2E06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b/>
          <w:sz w:val="22"/>
          <w:szCs w:val="22"/>
        </w:rPr>
        <w:t>De partijen</w:t>
      </w:r>
    </w:p>
    <w:p w14:paraId="6305562C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5EC7C673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31151C45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 xml:space="preserve">De werkgever </w:t>
      </w:r>
      <w:r w:rsidRPr="004C5B6B">
        <w:rPr>
          <w:rFonts w:ascii="Arial" w:hAnsi="Arial" w:cs="Arial"/>
          <w:i/>
          <w:sz w:val="22"/>
          <w:szCs w:val="22"/>
        </w:rPr>
        <w:t>&lt;naam stichting&gt;,</w:t>
      </w:r>
      <w:r w:rsidRPr="004C5B6B">
        <w:rPr>
          <w:rFonts w:ascii="Arial" w:hAnsi="Arial" w:cs="Arial"/>
          <w:sz w:val="22"/>
          <w:szCs w:val="22"/>
        </w:rPr>
        <w:t xml:space="preserve"> gevestigd en kantoorhoudend aan de </w:t>
      </w:r>
      <w:r w:rsidRPr="004C5B6B">
        <w:rPr>
          <w:rFonts w:ascii="Arial" w:hAnsi="Arial" w:cs="Arial"/>
          <w:i/>
          <w:sz w:val="22"/>
          <w:szCs w:val="22"/>
        </w:rPr>
        <w:t>&lt;adres, postcode, plaats&gt;</w:t>
      </w:r>
      <w:r w:rsidRPr="004C5B6B">
        <w:rPr>
          <w:rFonts w:ascii="Arial" w:hAnsi="Arial" w:cs="Arial"/>
          <w:sz w:val="22"/>
          <w:szCs w:val="22"/>
        </w:rPr>
        <w:t xml:space="preserve">, te dezer zake rechtsgeldig vertegenwoordigd door </w:t>
      </w:r>
      <w:r w:rsidRPr="004C5B6B">
        <w:rPr>
          <w:rFonts w:ascii="Arial" w:hAnsi="Arial" w:cs="Arial"/>
          <w:i/>
          <w:sz w:val="22"/>
          <w:szCs w:val="22"/>
        </w:rPr>
        <w:t>&lt;naam gevolmachtigde&gt;</w:t>
      </w:r>
      <w:r w:rsidRPr="004C5B6B">
        <w:rPr>
          <w:rFonts w:ascii="Arial" w:hAnsi="Arial" w:cs="Arial"/>
          <w:sz w:val="22"/>
          <w:szCs w:val="22"/>
        </w:rPr>
        <w:t xml:space="preserve">  in de functie van </w:t>
      </w:r>
      <w:r w:rsidRPr="004C5B6B">
        <w:rPr>
          <w:rFonts w:ascii="Arial" w:hAnsi="Arial" w:cs="Arial"/>
          <w:i/>
          <w:sz w:val="22"/>
          <w:szCs w:val="22"/>
        </w:rPr>
        <w:t>&lt;naam functie&gt;</w:t>
      </w:r>
      <w:r w:rsidRPr="004C5B6B">
        <w:rPr>
          <w:rFonts w:ascii="Arial" w:hAnsi="Arial" w:cs="Arial"/>
          <w:sz w:val="22"/>
          <w:szCs w:val="22"/>
        </w:rPr>
        <w:t xml:space="preserve">, hierna te noemen ‘werkgever’ </w:t>
      </w:r>
    </w:p>
    <w:p w14:paraId="11EA4B86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64601FF4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en</w:t>
      </w:r>
    </w:p>
    <w:p w14:paraId="56B6D065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3E659D17" w14:textId="790C0E58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i/>
          <w:sz w:val="22"/>
          <w:szCs w:val="22"/>
        </w:rPr>
        <w:t>&lt;naam, voornamen werknemer&gt;</w:t>
      </w:r>
      <w:r w:rsidRPr="004C5B6B">
        <w:rPr>
          <w:rFonts w:ascii="Arial" w:hAnsi="Arial" w:cs="Arial"/>
          <w:sz w:val="22"/>
          <w:szCs w:val="22"/>
        </w:rPr>
        <w:t xml:space="preserve">, geboren op </w:t>
      </w:r>
      <w:r w:rsidRPr="004C5B6B">
        <w:rPr>
          <w:rFonts w:ascii="Arial" w:hAnsi="Arial" w:cs="Arial"/>
          <w:i/>
          <w:sz w:val="22"/>
          <w:szCs w:val="22"/>
        </w:rPr>
        <w:t xml:space="preserve">&lt;geboortedatum&gt; </w:t>
      </w:r>
      <w:r w:rsidRPr="004C5B6B">
        <w:rPr>
          <w:rFonts w:ascii="Arial" w:hAnsi="Arial" w:cs="Arial"/>
          <w:sz w:val="22"/>
          <w:szCs w:val="22"/>
        </w:rPr>
        <w:t xml:space="preserve">te  </w:t>
      </w:r>
      <w:r w:rsidRPr="004C5B6B">
        <w:rPr>
          <w:rFonts w:ascii="Arial" w:hAnsi="Arial" w:cs="Arial"/>
          <w:i/>
          <w:sz w:val="22"/>
          <w:szCs w:val="22"/>
        </w:rPr>
        <w:t xml:space="preserve">&lt;geboorteplaats&gt; </w:t>
      </w:r>
      <w:r w:rsidRPr="004C5B6B">
        <w:rPr>
          <w:rFonts w:ascii="Arial" w:hAnsi="Arial" w:cs="Arial"/>
          <w:sz w:val="22"/>
          <w:szCs w:val="22"/>
        </w:rPr>
        <w:t xml:space="preserve">en woonachtig te </w:t>
      </w:r>
      <w:r w:rsidRPr="004C5B6B">
        <w:rPr>
          <w:rFonts w:ascii="Arial" w:hAnsi="Arial" w:cs="Arial"/>
          <w:i/>
          <w:sz w:val="22"/>
          <w:szCs w:val="22"/>
        </w:rPr>
        <w:t>&lt;woonplaats, postcode, adres&gt;,</w:t>
      </w:r>
      <w:r w:rsidRPr="004C5B6B">
        <w:rPr>
          <w:rFonts w:ascii="Arial" w:hAnsi="Arial" w:cs="Arial"/>
          <w:sz w:val="22"/>
          <w:szCs w:val="22"/>
        </w:rPr>
        <w:t xml:space="preserve">  hierna te noemen ‘</w:t>
      </w:r>
      <w:r w:rsidR="00892D36">
        <w:rPr>
          <w:rFonts w:ascii="Arial" w:hAnsi="Arial" w:cs="Arial"/>
          <w:sz w:val="22"/>
          <w:szCs w:val="22"/>
        </w:rPr>
        <w:t>w</w:t>
      </w:r>
      <w:r w:rsidRPr="004C5B6B">
        <w:rPr>
          <w:rFonts w:ascii="Arial" w:hAnsi="Arial" w:cs="Arial"/>
          <w:sz w:val="22"/>
          <w:szCs w:val="22"/>
        </w:rPr>
        <w:t>erknemer.’</w:t>
      </w:r>
    </w:p>
    <w:p w14:paraId="5B48527F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0091B57F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70EC7711" w14:textId="77777777" w:rsidR="00E8540F" w:rsidRPr="004C5B6B" w:rsidRDefault="00E8540F" w:rsidP="00E8540F">
      <w:pPr>
        <w:pStyle w:val="Geenafstand"/>
        <w:rPr>
          <w:rFonts w:ascii="Arial" w:hAnsi="Arial" w:cs="Arial"/>
          <w:b/>
          <w:sz w:val="22"/>
          <w:szCs w:val="22"/>
        </w:rPr>
      </w:pPr>
      <w:r w:rsidRPr="004C5B6B">
        <w:rPr>
          <w:rFonts w:ascii="Arial" w:hAnsi="Arial" w:cs="Arial"/>
          <w:b/>
          <w:sz w:val="22"/>
          <w:szCs w:val="22"/>
        </w:rPr>
        <w:t>Overwegende dat:</w:t>
      </w:r>
    </w:p>
    <w:p w14:paraId="3AA0AE47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414ABCC6" w14:textId="6E1A816A" w:rsidR="00E8540F" w:rsidRPr="004C5B6B" w:rsidRDefault="00E8540F" w:rsidP="00E8540F">
      <w:pPr>
        <w:pStyle w:val="Geenafstand"/>
        <w:numPr>
          <w:ilvl w:val="0"/>
          <w:numId w:val="1"/>
        </w:numPr>
        <w:suppressAutoHyphens/>
        <w:autoSpaceDN w:val="0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 xml:space="preserve">Werkgever en </w:t>
      </w:r>
      <w:r w:rsidR="00892D36">
        <w:rPr>
          <w:rFonts w:ascii="Arial" w:hAnsi="Arial" w:cs="Arial"/>
          <w:sz w:val="22"/>
          <w:szCs w:val="22"/>
        </w:rPr>
        <w:t>w</w:t>
      </w:r>
      <w:r w:rsidRPr="004C5B6B">
        <w:rPr>
          <w:rFonts w:ascii="Arial" w:hAnsi="Arial" w:cs="Arial"/>
          <w:sz w:val="22"/>
          <w:szCs w:val="22"/>
        </w:rPr>
        <w:t>erknemer een arbeidsovereenkomst voor &lt;</w:t>
      </w:r>
      <w:r w:rsidRPr="004C5B6B">
        <w:rPr>
          <w:rFonts w:ascii="Arial" w:hAnsi="Arial" w:cs="Arial"/>
          <w:i/>
          <w:sz w:val="22"/>
          <w:szCs w:val="22"/>
        </w:rPr>
        <w:t>bepaalde tijd/onbepaalde tijd&gt;</w:t>
      </w:r>
      <w:r w:rsidRPr="004C5B6B">
        <w:rPr>
          <w:rFonts w:ascii="Arial" w:hAnsi="Arial" w:cs="Arial"/>
          <w:sz w:val="22"/>
          <w:szCs w:val="22"/>
        </w:rPr>
        <w:t xml:space="preserve"> </w:t>
      </w:r>
      <w:r w:rsidR="00892D36">
        <w:rPr>
          <w:rFonts w:ascii="Arial" w:hAnsi="Arial" w:cs="Arial"/>
          <w:sz w:val="22"/>
          <w:szCs w:val="22"/>
        </w:rPr>
        <w:t xml:space="preserve">zijn </w:t>
      </w:r>
      <w:r w:rsidRPr="004C5B6B">
        <w:rPr>
          <w:rFonts w:ascii="Arial" w:hAnsi="Arial" w:cs="Arial"/>
          <w:sz w:val="22"/>
          <w:szCs w:val="22"/>
        </w:rPr>
        <w:t xml:space="preserve">aangegaan, gedateerd op </w:t>
      </w:r>
      <w:r w:rsidRPr="004C5B6B">
        <w:rPr>
          <w:rFonts w:ascii="Arial" w:hAnsi="Arial" w:cs="Arial"/>
          <w:i/>
          <w:sz w:val="22"/>
          <w:szCs w:val="22"/>
        </w:rPr>
        <w:t>&lt;datum&gt;</w:t>
      </w:r>
      <w:r w:rsidRPr="004C5B6B">
        <w:rPr>
          <w:rFonts w:ascii="Arial" w:hAnsi="Arial" w:cs="Arial"/>
          <w:sz w:val="22"/>
          <w:szCs w:val="22"/>
        </w:rPr>
        <w:t xml:space="preserve"> die schriftelijk is vastgelegd;</w:t>
      </w:r>
    </w:p>
    <w:p w14:paraId="6B38CFBE" w14:textId="77777777" w:rsidR="00E8540F" w:rsidRPr="004C5B6B" w:rsidRDefault="00E8540F" w:rsidP="00E8540F">
      <w:pPr>
        <w:pStyle w:val="Geenafstand"/>
        <w:ind w:left="720"/>
        <w:rPr>
          <w:rFonts w:ascii="Arial" w:hAnsi="Arial" w:cs="Arial"/>
          <w:sz w:val="22"/>
          <w:szCs w:val="22"/>
        </w:rPr>
      </w:pPr>
    </w:p>
    <w:p w14:paraId="7D86A7BA" w14:textId="6A1776AE" w:rsidR="00E8540F" w:rsidRPr="004C5B6B" w:rsidRDefault="00E8540F" w:rsidP="00E8540F">
      <w:pPr>
        <w:pStyle w:val="Geenafstand"/>
        <w:numPr>
          <w:ilvl w:val="0"/>
          <w:numId w:val="1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Werkgever</w:t>
      </w:r>
      <w:r w:rsidRPr="004C5B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als gevolg van </w:t>
      </w:r>
      <w:r w:rsidRPr="00072D2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 </w:t>
      </w:r>
      <w:r w:rsidRPr="00072D21">
        <w:rPr>
          <w:rFonts w:ascii="Arial" w:hAnsi="Arial" w:cs="Arial"/>
          <w:sz w:val="22"/>
          <w:szCs w:val="22"/>
        </w:rPr>
        <w:t>Wet implementatie EU-richtlijn transparante en voorspelbare arbeidsvoorwaarden</w:t>
      </w:r>
      <w:r w:rsidRPr="004C5B6B">
        <w:rPr>
          <w:rFonts w:ascii="Arial" w:hAnsi="Arial" w:cs="Arial"/>
          <w:sz w:val="22"/>
          <w:szCs w:val="22"/>
        </w:rPr>
        <w:t xml:space="preserve"> </w:t>
      </w:r>
      <w:r w:rsidR="00892D3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erknemer moet informeren over de essentiële aspecten van de arbeidsrelatie en arbeidsvoorwaarden</w:t>
      </w:r>
      <w:r w:rsidR="00892D36">
        <w:rPr>
          <w:rFonts w:ascii="Arial" w:hAnsi="Arial" w:cs="Arial"/>
          <w:sz w:val="22"/>
          <w:szCs w:val="22"/>
        </w:rPr>
        <w:t>;</w:t>
      </w:r>
    </w:p>
    <w:p w14:paraId="31DD8694" w14:textId="77777777" w:rsidR="00E8540F" w:rsidRPr="004C5B6B" w:rsidRDefault="00E8540F" w:rsidP="00E8540F">
      <w:pPr>
        <w:pStyle w:val="Geenafstand"/>
        <w:ind w:left="720"/>
        <w:rPr>
          <w:rFonts w:ascii="Arial" w:hAnsi="Arial" w:cs="Arial"/>
          <w:sz w:val="22"/>
          <w:szCs w:val="22"/>
        </w:rPr>
      </w:pPr>
    </w:p>
    <w:p w14:paraId="1A80A6EC" w14:textId="6CEC89B6" w:rsidR="00E8540F" w:rsidRPr="004C5B6B" w:rsidRDefault="00892D36" w:rsidP="00E8540F">
      <w:pPr>
        <w:pStyle w:val="Geenafstand"/>
        <w:numPr>
          <w:ilvl w:val="0"/>
          <w:numId w:val="1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8540F" w:rsidRPr="004C5B6B">
        <w:rPr>
          <w:rFonts w:ascii="Arial" w:hAnsi="Arial" w:cs="Arial"/>
          <w:sz w:val="22"/>
          <w:szCs w:val="22"/>
        </w:rPr>
        <w:t>artijen het wenselijk achten om deze</w:t>
      </w:r>
      <w:r w:rsidR="00E8540F">
        <w:rPr>
          <w:rFonts w:ascii="Arial" w:hAnsi="Arial" w:cs="Arial"/>
          <w:sz w:val="22"/>
          <w:szCs w:val="22"/>
        </w:rPr>
        <w:t xml:space="preserve"> aanvullingen</w:t>
      </w:r>
      <w:r w:rsidR="00E8540F" w:rsidRPr="004C5B6B">
        <w:rPr>
          <w:rFonts w:ascii="Arial" w:hAnsi="Arial" w:cs="Arial"/>
          <w:sz w:val="22"/>
          <w:szCs w:val="22"/>
        </w:rPr>
        <w:t xml:space="preserve"> </w:t>
      </w:r>
      <w:r w:rsidR="00E001C0">
        <w:rPr>
          <w:rFonts w:ascii="Arial" w:hAnsi="Arial" w:cs="Arial"/>
          <w:sz w:val="22"/>
          <w:szCs w:val="22"/>
        </w:rPr>
        <w:t xml:space="preserve">op de bestaande arbeidsovereenkomst </w:t>
      </w:r>
      <w:r w:rsidR="00E8540F" w:rsidRPr="004C5B6B">
        <w:rPr>
          <w:rFonts w:ascii="Arial" w:hAnsi="Arial" w:cs="Arial"/>
          <w:sz w:val="22"/>
          <w:szCs w:val="22"/>
        </w:rPr>
        <w:t>schriftelijk vast te leggen in dit addendum</w:t>
      </w:r>
      <w:r>
        <w:rPr>
          <w:rFonts w:ascii="Arial" w:hAnsi="Arial" w:cs="Arial"/>
          <w:sz w:val="22"/>
          <w:szCs w:val="22"/>
        </w:rPr>
        <w:t>;</w:t>
      </w:r>
    </w:p>
    <w:p w14:paraId="54906654" w14:textId="77777777" w:rsidR="00E8540F" w:rsidRPr="004C5B6B" w:rsidRDefault="00E8540F" w:rsidP="00E8540F">
      <w:pPr>
        <w:pStyle w:val="Lijstalinea"/>
        <w:spacing w:line="240" w:lineRule="auto"/>
        <w:rPr>
          <w:rFonts w:ascii="Arial" w:hAnsi="Arial" w:cs="Arial"/>
        </w:rPr>
      </w:pPr>
    </w:p>
    <w:p w14:paraId="42B28001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b/>
          <w:sz w:val="22"/>
          <w:szCs w:val="22"/>
        </w:rPr>
        <w:t xml:space="preserve">Komen als volgt overeen: </w:t>
      </w:r>
    </w:p>
    <w:p w14:paraId="67099A31" w14:textId="6BFF6F96" w:rsidR="00E8540F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766D4AE6" w14:textId="27CD686D" w:rsidR="00E8540F" w:rsidRPr="00D74AE9" w:rsidRDefault="00217966" w:rsidP="00E8540F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8540F">
        <w:rPr>
          <w:rFonts w:ascii="Arial" w:hAnsi="Arial" w:cs="Arial"/>
          <w:sz w:val="22"/>
          <w:szCs w:val="22"/>
        </w:rPr>
        <w:t xml:space="preserve">. </w:t>
      </w:r>
      <w:r w:rsidR="00E8540F">
        <w:rPr>
          <w:rFonts w:ascii="Arial" w:hAnsi="Arial" w:cs="Arial"/>
          <w:sz w:val="22"/>
          <w:szCs w:val="22"/>
        </w:rPr>
        <w:tab/>
      </w:r>
      <w:r w:rsidR="00E8540F" w:rsidRPr="00536A04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De procedure voor beëindiging van </w:t>
      </w:r>
      <w:r w:rsidR="006922A7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>de</w:t>
      </w:r>
      <w:r w:rsidR="00E8540F" w:rsidRPr="00536A04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 arbeidsovereenkomst is geregeld in </w:t>
      </w:r>
      <w:r w:rsidR="00E8540F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hoofdstuk 10 van de cao voor het voortgezet onderwijs en </w:t>
      </w:r>
      <w:r w:rsidR="00E8540F" w:rsidRPr="00536A04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>Titel 7.10 van het Burgerlijk Wetboek.</w:t>
      </w:r>
    </w:p>
    <w:p w14:paraId="59DF587B" w14:textId="77777777" w:rsidR="00E8540F" w:rsidRPr="004C5B6B" w:rsidRDefault="00E8540F" w:rsidP="00E8540F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</w:p>
    <w:p w14:paraId="68525B7F" w14:textId="073665C2" w:rsidR="00E8540F" w:rsidRDefault="00217966" w:rsidP="00E8540F">
      <w:pPr>
        <w:suppressAutoHyphens w:val="0"/>
        <w:autoSpaceDN/>
        <w:spacing w:line="259" w:lineRule="auto"/>
        <w:ind w:left="705" w:hanging="705"/>
        <w:rPr>
          <w:rFonts w:ascii="Arial" w:hAnsi="Arial"/>
          <w:iCs/>
        </w:rPr>
      </w:pPr>
      <w:r>
        <w:rPr>
          <w:rFonts w:ascii="Arial" w:hAnsi="Arial" w:cs="Arial"/>
        </w:rPr>
        <w:t>2</w:t>
      </w:r>
      <w:r w:rsidR="00E8540F" w:rsidRPr="004C5B6B">
        <w:rPr>
          <w:rFonts w:ascii="Arial" w:hAnsi="Arial" w:cs="Arial"/>
        </w:rPr>
        <w:t>.</w:t>
      </w:r>
      <w:r w:rsidR="00E8540F" w:rsidRPr="004C5B6B">
        <w:rPr>
          <w:rFonts w:ascii="Arial" w:hAnsi="Arial" w:cs="Arial"/>
        </w:rPr>
        <w:tab/>
      </w:r>
      <w:r w:rsidR="00E8540F">
        <w:rPr>
          <w:rFonts w:ascii="Arial" w:hAnsi="Arial" w:cs="Arial"/>
        </w:rPr>
        <w:tab/>
      </w:r>
      <w:r w:rsidR="00E8540F" w:rsidRPr="005C0D8E">
        <w:rPr>
          <w:rFonts w:ascii="Arial" w:hAnsi="Arial"/>
          <w:iCs/>
        </w:rPr>
        <w:t>Werknemer maakt afhankelijk van de functie, schaal en trede aanspraak op toelagen zoals beschreven in hoofdstuk</w:t>
      </w:r>
      <w:r w:rsidR="00892D36">
        <w:rPr>
          <w:rFonts w:ascii="Arial" w:hAnsi="Arial"/>
          <w:iCs/>
        </w:rPr>
        <w:t>ken</w:t>
      </w:r>
      <w:r w:rsidR="00E8540F" w:rsidRPr="005C0D8E">
        <w:rPr>
          <w:rFonts w:ascii="Arial" w:hAnsi="Arial"/>
          <w:iCs/>
        </w:rPr>
        <w:t xml:space="preserve"> </w:t>
      </w:r>
      <w:r w:rsidR="00312556">
        <w:rPr>
          <w:rFonts w:ascii="Arial" w:hAnsi="Arial"/>
          <w:iCs/>
        </w:rPr>
        <w:t>3 en 12</w:t>
      </w:r>
      <w:r w:rsidR="00E8540F" w:rsidRPr="005C0D8E">
        <w:rPr>
          <w:rFonts w:ascii="Arial" w:hAnsi="Arial"/>
          <w:iCs/>
        </w:rPr>
        <w:t xml:space="preserve"> van de cao voor het </w:t>
      </w:r>
      <w:r w:rsidR="00312556">
        <w:rPr>
          <w:rFonts w:ascii="Arial" w:hAnsi="Arial"/>
          <w:iCs/>
        </w:rPr>
        <w:t>voortgezet</w:t>
      </w:r>
      <w:r w:rsidR="00E8540F" w:rsidRPr="005C0D8E">
        <w:rPr>
          <w:rFonts w:ascii="Arial" w:hAnsi="Arial"/>
          <w:iCs/>
        </w:rPr>
        <w:t xml:space="preserve"> onderwijs. </w:t>
      </w:r>
    </w:p>
    <w:p w14:paraId="3A8CF7CB" w14:textId="59C5819B" w:rsidR="00E8540F" w:rsidRDefault="00B32674" w:rsidP="00E8540F">
      <w:pPr>
        <w:suppressAutoHyphens w:val="0"/>
        <w:autoSpaceDN/>
        <w:spacing w:line="259" w:lineRule="auto"/>
        <w:ind w:left="705" w:hanging="705"/>
        <w:rPr>
          <w:rFonts w:ascii="Arial" w:hAnsi="Arial"/>
          <w:iCs/>
        </w:rPr>
      </w:pPr>
      <w:r>
        <w:rPr>
          <w:rFonts w:ascii="Arial" w:hAnsi="Arial"/>
          <w:iCs/>
        </w:rPr>
        <w:t>3</w:t>
      </w:r>
      <w:r w:rsidR="00E8540F">
        <w:rPr>
          <w:rFonts w:ascii="Arial" w:hAnsi="Arial"/>
          <w:iCs/>
        </w:rPr>
        <w:t xml:space="preserve">. </w:t>
      </w:r>
      <w:r w:rsidR="00E8540F">
        <w:rPr>
          <w:rFonts w:ascii="Arial" w:hAnsi="Arial"/>
          <w:iCs/>
        </w:rPr>
        <w:tab/>
      </w:r>
      <w:r w:rsidR="00E8540F" w:rsidRPr="004A6D30">
        <w:rPr>
          <w:rFonts w:ascii="Arial" w:hAnsi="Arial"/>
          <w:bCs/>
        </w:rPr>
        <w:t xml:space="preserve">Werkgever verleent </w:t>
      </w:r>
      <w:r w:rsidR="00892D36">
        <w:rPr>
          <w:rFonts w:ascii="Arial" w:hAnsi="Arial"/>
          <w:bCs/>
        </w:rPr>
        <w:t>w</w:t>
      </w:r>
      <w:r w:rsidR="00E8540F" w:rsidRPr="004A6D30">
        <w:rPr>
          <w:rFonts w:ascii="Arial" w:hAnsi="Arial"/>
          <w:bCs/>
        </w:rPr>
        <w:t xml:space="preserve">erknemer verlof met of zonder behoud van salaris voor omstandigheden genoemd in hoofdstuk </w:t>
      </w:r>
      <w:r w:rsidR="00E03EE4">
        <w:rPr>
          <w:rFonts w:ascii="Arial" w:hAnsi="Arial"/>
          <w:bCs/>
        </w:rPr>
        <w:t>15</w:t>
      </w:r>
      <w:r w:rsidR="00E8540F" w:rsidRPr="004A6D30">
        <w:rPr>
          <w:rFonts w:ascii="Arial" w:hAnsi="Arial"/>
          <w:bCs/>
        </w:rPr>
        <w:t xml:space="preserve"> van de cao voor het </w:t>
      </w:r>
      <w:r w:rsidR="00175DDD">
        <w:rPr>
          <w:rFonts w:ascii="Arial" w:hAnsi="Arial"/>
          <w:bCs/>
        </w:rPr>
        <w:t>voortgezet</w:t>
      </w:r>
      <w:r w:rsidR="00E8540F" w:rsidRPr="004A6D30">
        <w:rPr>
          <w:rFonts w:ascii="Arial" w:hAnsi="Arial"/>
          <w:bCs/>
        </w:rPr>
        <w:t xml:space="preserve"> onderwijs.</w:t>
      </w:r>
    </w:p>
    <w:p w14:paraId="4D0B0CB9" w14:textId="1D536488" w:rsidR="00E8540F" w:rsidRPr="00014CBD" w:rsidRDefault="00B32674" w:rsidP="00014CBD">
      <w:pPr>
        <w:suppressAutoHyphens w:val="0"/>
        <w:autoSpaceDN/>
        <w:spacing w:line="259" w:lineRule="auto"/>
        <w:ind w:left="705" w:hanging="705"/>
        <w:rPr>
          <w:rFonts w:ascii="Arial" w:hAnsi="Arial"/>
          <w:bCs/>
          <w:iCs/>
        </w:rPr>
      </w:pPr>
      <w:r>
        <w:rPr>
          <w:rFonts w:ascii="Arial" w:hAnsi="Arial"/>
          <w:iCs/>
        </w:rPr>
        <w:t>4</w:t>
      </w:r>
      <w:r w:rsidR="00E8540F">
        <w:rPr>
          <w:rFonts w:ascii="Arial" w:hAnsi="Arial"/>
          <w:iCs/>
        </w:rPr>
        <w:t xml:space="preserve">. </w:t>
      </w:r>
      <w:r w:rsidR="00E8540F">
        <w:rPr>
          <w:rFonts w:ascii="Arial" w:hAnsi="Arial"/>
          <w:iCs/>
        </w:rPr>
        <w:tab/>
      </w:r>
      <w:r w:rsidR="00835127" w:rsidRPr="00AD0905">
        <w:rPr>
          <w:rFonts w:ascii="Arial" w:hAnsi="Arial"/>
          <w:bCs/>
          <w:iCs/>
        </w:rPr>
        <w:t xml:space="preserve">Werknemer heeft naar rato van de betrekkingsomvang recht op een individueel basisrecht in tijd en geld voor deskundigheidsbevordering en professionaliseringsactiviteiten conform hoofdstuk 16 van de cao voor het voortgezet </w:t>
      </w:r>
      <w:r w:rsidR="00835127" w:rsidRPr="00AD0905">
        <w:rPr>
          <w:rFonts w:ascii="Arial" w:hAnsi="Arial"/>
          <w:bCs/>
          <w:iCs/>
        </w:rPr>
        <w:lastRenderedPageBreak/>
        <w:t xml:space="preserve">onderwijs. Werknemer en werkgever leggen de afspraken ten minste eenmaal per </w:t>
      </w:r>
      <w:r w:rsidR="00892D36">
        <w:rPr>
          <w:rFonts w:ascii="Arial" w:hAnsi="Arial"/>
          <w:bCs/>
          <w:iCs/>
        </w:rPr>
        <w:t>drie</w:t>
      </w:r>
      <w:r w:rsidR="00835127" w:rsidRPr="00AD0905">
        <w:rPr>
          <w:rFonts w:ascii="Arial" w:hAnsi="Arial"/>
          <w:bCs/>
          <w:iCs/>
        </w:rPr>
        <w:t xml:space="preserve"> jaar schriftelijk vast.</w:t>
      </w:r>
    </w:p>
    <w:p w14:paraId="3BF3F737" w14:textId="77777777" w:rsidR="00E8540F" w:rsidRPr="004C5B6B" w:rsidRDefault="00E8540F" w:rsidP="00E8540F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 xml:space="preserve">5. </w:t>
      </w:r>
      <w:r w:rsidRPr="004C5B6B">
        <w:rPr>
          <w:rFonts w:ascii="Arial" w:hAnsi="Arial" w:cs="Arial"/>
          <w:sz w:val="22"/>
          <w:szCs w:val="22"/>
        </w:rPr>
        <w:tab/>
        <w:t>Dit addendum zal aan de geldende arbeidsovereenkomst worden gehecht en maakt na ondertekening onlosmakelijk onderdeel uit van de arbeidsovereenkomst.</w:t>
      </w:r>
    </w:p>
    <w:p w14:paraId="195FC2F0" w14:textId="77777777" w:rsidR="00E8540F" w:rsidRPr="004C5B6B" w:rsidRDefault="00E8540F" w:rsidP="00E8540F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</w:p>
    <w:p w14:paraId="09C62F62" w14:textId="77777777" w:rsidR="00E8540F" w:rsidRPr="004C5B6B" w:rsidRDefault="00E8540F" w:rsidP="00E8540F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 xml:space="preserve">6. </w:t>
      </w:r>
      <w:r w:rsidRPr="004C5B6B">
        <w:rPr>
          <w:rFonts w:ascii="Arial" w:hAnsi="Arial" w:cs="Arial"/>
          <w:sz w:val="22"/>
          <w:szCs w:val="22"/>
        </w:rPr>
        <w:tab/>
        <w:t>De overige bepalingen, zoals opgenomen in de arbeidsovereenkomst, blijven onverkort van toepassing.</w:t>
      </w:r>
    </w:p>
    <w:p w14:paraId="13146CF0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11A3FEB8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Aldus overeengekomen en in tweevoud opgemaakt en ondertekend</w:t>
      </w:r>
    </w:p>
    <w:p w14:paraId="5B6F8FEA" w14:textId="77777777" w:rsidR="00E8540F" w:rsidRPr="004C5B6B" w:rsidRDefault="00E8540F" w:rsidP="00E8540F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61F0F140" w14:textId="77777777" w:rsidR="00E8540F" w:rsidRPr="004C5B6B" w:rsidRDefault="00E8540F" w:rsidP="00E8540F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73641E01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Plaats……………………………………………………………..                                             Datum………………………………….</w:t>
      </w:r>
    </w:p>
    <w:p w14:paraId="62E012EF" w14:textId="77777777" w:rsidR="00E8540F" w:rsidRPr="004C5B6B" w:rsidRDefault="00E8540F" w:rsidP="00E8540F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49433D5B" w14:textId="77777777" w:rsidR="00E8540F" w:rsidRPr="004C5B6B" w:rsidRDefault="00E8540F" w:rsidP="00E8540F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3395A06E" w14:textId="77777777" w:rsidR="00E8540F" w:rsidRPr="004C5B6B" w:rsidRDefault="00E8540F" w:rsidP="00E8540F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0E3863AC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Werkgever</w:t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  <w:t>Werknemer</w:t>
      </w:r>
    </w:p>
    <w:p w14:paraId="24546A72" w14:textId="77777777" w:rsidR="00E8540F" w:rsidRPr="004C5B6B" w:rsidRDefault="00E8540F" w:rsidP="00E8540F">
      <w:pPr>
        <w:pStyle w:val="Geenafstand"/>
        <w:rPr>
          <w:rFonts w:ascii="Arial" w:hAnsi="Arial" w:cs="Arial"/>
          <w:i/>
          <w:sz w:val="22"/>
          <w:szCs w:val="22"/>
        </w:rPr>
      </w:pPr>
      <w:r w:rsidRPr="004C5B6B">
        <w:rPr>
          <w:rFonts w:ascii="Arial" w:hAnsi="Arial" w:cs="Arial"/>
          <w:i/>
          <w:sz w:val="22"/>
          <w:szCs w:val="22"/>
        </w:rPr>
        <w:t xml:space="preserve">&lt;functie en naam&gt; </w:t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  <w:t xml:space="preserve">&lt;naam&gt; </w:t>
      </w:r>
    </w:p>
    <w:p w14:paraId="55844A4A" w14:textId="77777777" w:rsidR="00E8540F" w:rsidRPr="004C5B6B" w:rsidRDefault="00E8540F" w:rsidP="00E8540F">
      <w:pPr>
        <w:pStyle w:val="Geenafstand"/>
        <w:rPr>
          <w:rFonts w:ascii="Arial" w:hAnsi="Arial" w:cs="Arial"/>
          <w:i/>
          <w:sz w:val="22"/>
          <w:szCs w:val="22"/>
        </w:rPr>
      </w:pPr>
      <w:r w:rsidRPr="004C5B6B">
        <w:rPr>
          <w:rFonts w:ascii="Arial" w:hAnsi="Arial" w:cs="Arial"/>
          <w:i/>
          <w:sz w:val="22"/>
          <w:szCs w:val="22"/>
        </w:rPr>
        <w:t>&lt;handtekening</w:t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  <w:t xml:space="preserve">&lt;handtekening&gt; </w:t>
      </w:r>
    </w:p>
    <w:p w14:paraId="4F22DF89" w14:textId="77777777" w:rsidR="00E8540F" w:rsidRPr="004C5B6B" w:rsidRDefault="00E8540F" w:rsidP="00E8540F">
      <w:pPr>
        <w:tabs>
          <w:tab w:val="left" w:pos="930"/>
        </w:tabs>
        <w:rPr>
          <w:rFonts w:ascii="Arial" w:eastAsia="Times New Roman" w:hAnsi="Arial" w:cs="Arial"/>
        </w:rPr>
      </w:pPr>
    </w:p>
    <w:p w14:paraId="6A710C4F" w14:textId="77777777" w:rsidR="00B16CF6" w:rsidRDefault="00B16CF6" w:rsidP="00B16CF6">
      <w:pPr>
        <w:tabs>
          <w:tab w:val="left" w:pos="930"/>
        </w:tabs>
        <w:rPr>
          <w:rFonts w:eastAsia="Times New Roman" w:cstheme="minorHAnsi"/>
          <w:sz w:val="20"/>
          <w:szCs w:val="20"/>
        </w:rPr>
      </w:pPr>
    </w:p>
    <w:sectPr w:rsidR="00B16CF6" w:rsidSect="008B267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F88C" w14:textId="77777777" w:rsidR="00745FD6" w:rsidRDefault="00745FD6" w:rsidP="0073641F">
      <w:r>
        <w:separator/>
      </w:r>
    </w:p>
  </w:endnote>
  <w:endnote w:type="continuationSeparator" w:id="0">
    <w:p w14:paraId="0BCBB08B" w14:textId="77777777" w:rsidR="00745FD6" w:rsidRDefault="00745FD6" w:rsidP="0073641F">
      <w:r>
        <w:continuationSeparator/>
      </w:r>
    </w:p>
  </w:endnote>
  <w:endnote w:type="continuationNotice" w:id="1">
    <w:p w14:paraId="677D7824" w14:textId="77777777" w:rsidR="00745FD6" w:rsidRDefault="00745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22CD" w14:textId="1CCFFC28" w:rsidR="00B2070A" w:rsidRPr="00014CBD" w:rsidRDefault="00000000" w:rsidP="00014CBD">
    <w:pPr>
      <w:pStyle w:val="Basisalinea"/>
      <w:rPr>
        <w:rFonts w:ascii="Open Sans" w:hAnsi="Open Sans" w:cs="Open Sans"/>
        <w:color w:val="EA264C"/>
        <w:sz w:val="18"/>
        <w:szCs w:val="18"/>
      </w:rPr>
    </w:pPr>
    <w:sdt>
      <w:sdtPr>
        <w:rPr>
          <w:rFonts w:ascii="Open Sans" w:hAnsi="Open Sans" w:cs="Open Sans"/>
          <w:sz w:val="18"/>
          <w:szCs w:val="18"/>
        </w:rPr>
        <w:id w:val="866025893"/>
        <w:docPartObj>
          <w:docPartGallery w:val="Page Numbers (Bottom of Page)"/>
          <w:docPartUnique/>
        </w:docPartObj>
      </w:sdtPr>
      <w:sdtContent>
        <w:r w:rsidR="000C428C" w:rsidRPr="006254B1">
          <w:rPr>
            <w:rFonts w:ascii="Open Sans" w:hAnsi="Open Sans" w:cs="Open Sans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EC14EBD" wp14:editId="58F69A7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0C041" w14:textId="77777777" w:rsidR="000C428C" w:rsidRPr="00F36BE3" w:rsidRDefault="000C428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</w:pP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36BE3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36BE3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C14EBD" id="Rechthoek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340C041" w14:textId="77777777" w:rsidR="000C428C" w:rsidRPr="00F36BE3" w:rsidRDefault="000C428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  <w:sz w:val="20"/>
                            <w:szCs w:val="20"/>
                          </w:rPr>
                        </w:pPr>
                        <w:r w:rsidRPr="00F36BE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F36BE3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36BE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F36BE3">
                          <w:rPr>
                            <w:color w:val="ED7D31" w:themeColor="accent2"/>
                            <w:sz w:val="20"/>
                            <w:szCs w:val="20"/>
                          </w:rPr>
                          <w:t>2</w:t>
                        </w:r>
                        <w:r w:rsidRPr="00F36BE3">
                          <w:rPr>
                            <w:color w:val="ED7D31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070A" w:rsidRPr="006254B1">
      <w:rPr>
        <w:rFonts w:ascii="Open Sans" w:hAnsi="Open Sans" w:cs="Open Sans"/>
        <w:sz w:val="18"/>
        <w:szCs w:val="18"/>
      </w:rPr>
      <w:t>Houttuinlaan 8 • Postbus 162 • 3440 AD Woerden</w:t>
    </w:r>
    <w:r w:rsidR="00014CBD">
      <w:rPr>
        <w:rFonts w:ascii="Open Sans" w:hAnsi="Open Sans" w:cs="Open Sans"/>
        <w:color w:val="EA264C"/>
        <w:sz w:val="18"/>
        <w:szCs w:val="18"/>
      </w:rPr>
      <w:br/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>t</w:t>
    </w:r>
    <w:r w:rsidR="00B2070A"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="00B2070A" w:rsidRPr="006254B1">
      <w:rPr>
        <w:rFonts w:ascii="Open Sans" w:hAnsi="Open Sans" w:cs="Open Sans"/>
        <w:sz w:val="18"/>
        <w:szCs w:val="18"/>
      </w:rPr>
      <w:t>(0348) 405 200</w:t>
    </w:r>
    <w:r w:rsidR="00B2070A" w:rsidRPr="00E8540F">
      <w:rPr>
        <w:rFonts w:ascii="Open Sans" w:hAnsi="Open Sans" w:cs="Open Sans"/>
        <w:outline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>e</w:t>
    </w:r>
    <w:r w:rsidR="00B2070A"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="00B2070A" w:rsidRPr="006254B1">
      <w:rPr>
        <w:rFonts w:ascii="Open Sans" w:hAnsi="Open Sans" w:cs="Open Sans"/>
        <w:sz w:val="18"/>
        <w:szCs w:val="18"/>
      </w:rPr>
      <w:t>welkom@vosabb.nl</w:t>
    </w:r>
    <w:r w:rsidR="00B2070A"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www.vosabb.nl </w:t>
    </w:r>
    <w:r w:rsidR="00B2070A" w:rsidRPr="006254B1">
      <w:rPr>
        <w:rFonts w:ascii="Open Sans" w:hAnsi="Open Sans" w:cs="Open Sans"/>
        <w:bCs/>
        <w:color w:val="auto"/>
        <w:sz w:val="18"/>
        <w:szCs w:val="18"/>
      </w:rPr>
      <w:t>en</w:t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 openbaaronderwijs.nu</w:t>
    </w:r>
    <w:r w:rsidR="00014CBD">
      <w:rPr>
        <w:rFonts w:ascii="Open Sans" w:hAnsi="Open Sans" w:cs="Open Sans"/>
        <w:b/>
        <w:bCs/>
        <w:color w:val="DB4745"/>
        <w:sz w:val="18"/>
        <w:szCs w:val="18"/>
      </w:rPr>
      <w:br/>
    </w:r>
    <w:r w:rsidR="00B2070A" w:rsidRPr="00892D36">
      <w:rPr>
        <w:rFonts w:cs="Open Sans"/>
        <w:b/>
        <w:bCs/>
        <w:color w:val="DB4745"/>
        <w:sz w:val="18"/>
        <w:szCs w:val="18"/>
      </w:rPr>
      <w:t>IBAN</w:t>
    </w:r>
    <w:r w:rsidR="00B2070A" w:rsidRPr="00892D36">
      <w:rPr>
        <w:rFonts w:cs="Open Sans"/>
        <w:sz w:val="18"/>
        <w:szCs w:val="18"/>
      </w:rPr>
      <w:t xml:space="preserve"> NL63 RABO 0106 6104 57 </w:t>
    </w:r>
    <w:r w:rsidR="00B2070A" w:rsidRPr="00892D36">
      <w:rPr>
        <w:rFonts w:cs="Open Sans"/>
        <w:b/>
        <w:bCs/>
        <w:color w:val="DB4745"/>
        <w:sz w:val="18"/>
        <w:szCs w:val="18"/>
      </w:rPr>
      <w:t>KVK</w:t>
    </w:r>
    <w:r w:rsidR="00B2070A" w:rsidRPr="00892D36">
      <w:rPr>
        <w:rFonts w:cs="Open Sans"/>
        <w:sz w:val="18"/>
        <w:szCs w:val="18"/>
      </w:rPr>
      <w:t xml:space="preserve"> 30152007 </w:t>
    </w:r>
    <w:r w:rsidR="00B2070A" w:rsidRPr="00892D36">
      <w:rPr>
        <w:rFonts w:cs="Open Sans"/>
        <w:b/>
        <w:bCs/>
        <w:color w:val="DB4745"/>
        <w:sz w:val="18"/>
        <w:szCs w:val="18"/>
      </w:rPr>
      <w:t>BTW</w:t>
    </w:r>
    <w:r w:rsidR="00B2070A" w:rsidRPr="00892D36">
      <w:rPr>
        <w:rFonts w:cs="Open Sans"/>
        <w:sz w:val="18"/>
        <w:szCs w:val="18"/>
      </w:rPr>
      <w:t xml:space="preserve"> NL 8071 69 584 B01</w:t>
    </w:r>
  </w:p>
  <w:p w14:paraId="4098F54E" w14:textId="77777777" w:rsidR="0073641F" w:rsidRPr="00892D36" w:rsidRDefault="0073641F" w:rsidP="00A15BA4">
    <w:pPr>
      <w:pStyle w:val="Voetteks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39F5" w14:textId="77777777" w:rsidR="00745FD6" w:rsidRDefault="00745FD6" w:rsidP="0073641F">
      <w:r>
        <w:separator/>
      </w:r>
    </w:p>
  </w:footnote>
  <w:footnote w:type="continuationSeparator" w:id="0">
    <w:p w14:paraId="7B819B60" w14:textId="77777777" w:rsidR="00745FD6" w:rsidRDefault="00745FD6" w:rsidP="0073641F">
      <w:r>
        <w:continuationSeparator/>
      </w:r>
    </w:p>
  </w:footnote>
  <w:footnote w:type="continuationNotice" w:id="1">
    <w:p w14:paraId="4FB8D41A" w14:textId="77777777" w:rsidR="00745FD6" w:rsidRDefault="00745F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7E3D" w14:textId="77777777" w:rsidR="0073641F" w:rsidRDefault="00000000">
    <w:pPr>
      <w:pStyle w:val="Koptekst"/>
    </w:pPr>
    <w:r>
      <w:rPr>
        <w:noProof/>
      </w:rPr>
      <w:pict w14:anchorId="56C8D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9" o:spid="_x0000_s1027" type="#_x0000_t75" style="position:absolute;margin-left:0;margin-top:0;width:620pt;height:877pt;z-index:-251658240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DD67" w14:textId="77777777" w:rsidR="00B16CF6" w:rsidRDefault="00B16CF6">
    <w:pPr>
      <w:pStyle w:val="Koptekst"/>
    </w:pPr>
  </w:p>
  <w:p w14:paraId="5A7F5EA1" w14:textId="77777777" w:rsidR="00B16CF6" w:rsidRDefault="00B16CF6">
    <w:pPr>
      <w:pStyle w:val="Koptekst"/>
    </w:pPr>
  </w:p>
  <w:p w14:paraId="635E38C1" w14:textId="77777777" w:rsidR="00B16CF6" w:rsidRDefault="00B16CF6">
    <w:pPr>
      <w:pStyle w:val="Koptekst"/>
    </w:pPr>
  </w:p>
  <w:p w14:paraId="30B41E07" w14:textId="77777777" w:rsidR="00B16CF6" w:rsidRDefault="00B16CF6">
    <w:pPr>
      <w:pStyle w:val="Koptekst"/>
    </w:pPr>
  </w:p>
  <w:p w14:paraId="08F0CB30" w14:textId="77777777" w:rsidR="0073641F" w:rsidRDefault="00000000">
    <w:pPr>
      <w:pStyle w:val="Koptekst"/>
    </w:pPr>
    <w:r>
      <w:rPr>
        <w:noProof/>
      </w:rPr>
      <w:pict w14:anchorId="720D2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50" o:spid="_x0000_s1026" type="#_x0000_t75" style="position:absolute;margin-left:-10.2pt;margin-top:-1.15pt;width:620pt;height:877pt;z-index:-251657216;mso-wrap-edited:f;mso-position-horizontal:absolute;mso-position-horizontal-relative:page;mso-position-vertical:absolute;mso-position-vertical-relative:page" o:allowincell="f">
          <v:imagedata r:id="rId1" o:title="5098 briefpapier_schets03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CA92" w14:textId="77777777" w:rsidR="0073641F" w:rsidRDefault="00000000">
    <w:pPr>
      <w:pStyle w:val="Koptekst"/>
    </w:pPr>
    <w:r>
      <w:rPr>
        <w:noProof/>
      </w:rPr>
      <w:pict w14:anchorId="079110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8" o:spid="_x0000_s1025" type="#_x0000_t75" style="position:absolute;margin-left:0;margin-top:0;width:620pt;height:877pt;z-index:-251659264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129E"/>
    <w:multiLevelType w:val="hybridMultilevel"/>
    <w:tmpl w:val="2C1460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D02C5"/>
    <w:multiLevelType w:val="multilevel"/>
    <w:tmpl w:val="EC34058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28620806">
    <w:abstractNumId w:val="1"/>
  </w:num>
  <w:num w:numId="2" w16cid:durableId="105122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40F"/>
    <w:rsid w:val="00011F28"/>
    <w:rsid w:val="00014CBD"/>
    <w:rsid w:val="000600DD"/>
    <w:rsid w:val="00075E19"/>
    <w:rsid w:val="000827FB"/>
    <w:rsid w:val="000C428C"/>
    <w:rsid w:val="00162139"/>
    <w:rsid w:val="00175DDD"/>
    <w:rsid w:val="001A6EB3"/>
    <w:rsid w:val="001D0D67"/>
    <w:rsid w:val="002117AF"/>
    <w:rsid w:val="00217966"/>
    <w:rsid w:val="00253AB0"/>
    <w:rsid w:val="002E3DF8"/>
    <w:rsid w:val="00312556"/>
    <w:rsid w:val="00385F08"/>
    <w:rsid w:val="00391917"/>
    <w:rsid w:val="003C69F0"/>
    <w:rsid w:val="003D23E8"/>
    <w:rsid w:val="00401C78"/>
    <w:rsid w:val="00456C2D"/>
    <w:rsid w:val="004F4A71"/>
    <w:rsid w:val="00540549"/>
    <w:rsid w:val="005529E1"/>
    <w:rsid w:val="006254B1"/>
    <w:rsid w:val="00650D11"/>
    <w:rsid w:val="006922A7"/>
    <w:rsid w:val="00693E1B"/>
    <w:rsid w:val="006B7E1A"/>
    <w:rsid w:val="007110DC"/>
    <w:rsid w:val="00723AD1"/>
    <w:rsid w:val="0073641F"/>
    <w:rsid w:val="00745FD6"/>
    <w:rsid w:val="007C08E7"/>
    <w:rsid w:val="007E39E6"/>
    <w:rsid w:val="007F7EC3"/>
    <w:rsid w:val="00812BC0"/>
    <w:rsid w:val="00835127"/>
    <w:rsid w:val="0084171C"/>
    <w:rsid w:val="00841E40"/>
    <w:rsid w:val="00871AE2"/>
    <w:rsid w:val="00883539"/>
    <w:rsid w:val="00884500"/>
    <w:rsid w:val="00892D36"/>
    <w:rsid w:val="008B2677"/>
    <w:rsid w:val="008D6A98"/>
    <w:rsid w:val="00964243"/>
    <w:rsid w:val="009A36C7"/>
    <w:rsid w:val="009A47B2"/>
    <w:rsid w:val="00A15BA4"/>
    <w:rsid w:val="00A2617E"/>
    <w:rsid w:val="00A579FA"/>
    <w:rsid w:val="00A679F2"/>
    <w:rsid w:val="00AB72D7"/>
    <w:rsid w:val="00AC6EFC"/>
    <w:rsid w:val="00B16CF6"/>
    <w:rsid w:val="00B2070A"/>
    <w:rsid w:val="00B32674"/>
    <w:rsid w:val="00C93C39"/>
    <w:rsid w:val="00CB7499"/>
    <w:rsid w:val="00CE6179"/>
    <w:rsid w:val="00D23C1F"/>
    <w:rsid w:val="00D5169C"/>
    <w:rsid w:val="00E001C0"/>
    <w:rsid w:val="00E03EE4"/>
    <w:rsid w:val="00E0760D"/>
    <w:rsid w:val="00E451C5"/>
    <w:rsid w:val="00E82843"/>
    <w:rsid w:val="00E8540F"/>
    <w:rsid w:val="00ED0256"/>
    <w:rsid w:val="00F0625E"/>
    <w:rsid w:val="00F35B14"/>
    <w:rsid w:val="00F36BE3"/>
    <w:rsid w:val="00F767CA"/>
    <w:rsid w:val="00F91101"/>
    <w:rsid w:val="00FB7D7C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C43B15"/>
  <w15:docId w15:val="{228E7118-62AA-49D7-BB89-831455DD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540F"/>
    <w:pPr>
      <w:suppressAutoHyphens/>
      <w:autoSpaceDN w:val="0"/>
      <w:spacing w:after="160" w:line="252" w:lineRule="auto"/>
    </w:pPr>
    <w:rPr>
      <w:rFonts w:ascii="Calibri" w:eastAsia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84500"/>
    <w:pPr>
      <w:keepNext/>
      <w:keepLines/>
      <w:spacing w:before="240"/>
      <w:outlineLvl w:val="0"/>
    </w:pPr>
    <w:rPr>
      <w:rFonts w:eastAsiaTheme="majorEastAsia" w:cstheme="majorBidi"/>
      <w:color w:val="DC424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4500"/>
    <w:pPr>
      <w:keepNext/>
      <w:keepLines/>
      <w:spacing w:before="40"/>
      <w:outlineLvl w:val="1"/>
    </w:pPr>
    <w:rPr>
      <w:rFonts w:eastAsiaTheme="majorEastAsia" w:cstheme="majorBidi"/>
      <w:color w:val="ED69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4500"/>
    <w:pPr>
      <w:keepNext/>
      <w:keepLines/>
      <w:spacing w:before="40"/>
      <w:outlineLvl w:val="2"/>
    </w:pPr>
    <w:rPr>
      <w:rFonts w:eastAsiaTheme="majorEastAsia" w:cstheme="majorBidi"/>
      <w:color w:val="DC4243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500"/>
    <w:pPr>
      <w:keepNext/>
      <w:keepLines/>
      <w:spacing w:before="40"/>
      <w:outlineLvl w:val="3"/>
    </w:pPr>
    <w:rPr>
      <w:rFonts w:eastAsiaTheme="majorEastAsia" w:cstheme="majorBidi"/>
      <w:i/>
      <w:iCs/>
      <w:color w:val="ED695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4500"/>
    <w:pPr>
      <w:keepNext/>
      <w:keepLines/>
      <w:spacing w:before="40"/>
      <w:outlineLvl w:val="4"/>
    </w:pPr>
    <w:rPr>
      <w:rFonts w:eastAsiaTheme="majorEastAsia" w:cstheme="majorBidi"/>
      <w:color w:val="DC424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641F"/>
  </w:style>
  <w:style w:type="paragraph" w:styleId="Voettekst">
    <w:name w:val="footer"/>
    <w:basedOn w:val="Standaard"/>
    <w:link w:val="Voet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641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171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171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171C"/>
    <w:rPr>
      <w:vertAlign w:val="superscript"/>
    </w:rPr>
  </w:style>
  <w:style w:type="paragraph" w:customStyle="1" w:styleId="Basisalinea">
    <w:name w:val="[Basisalinea]"/>
    <w:basedOn w:val="Standaard"/>
    <w:uiPriority w:val="99"/>
    <w:rsid w:val="0084171C"/>
    <w:pPr>
      <w:autoSpaceDE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Standaardalinea-lettertype"/>
    <w:uiPriority w:val="99"/>
    <w:unhideWhenUsed/>
    <w:rsid w:val="00812BC0"/>
    <w:rPr>
      <w:color w:val="0563C1" w:themeColor="hyperlink"/>
      <w:u w:val="single"/>
    </w:rPr>
  </w:style>
  <w:style w:type="paragraph" w:styleId="Geenafstand">
    <w:name w:val="No Spacing"/>
    <w:qFormat/>
    <w:rsid w:val="00D23C1F"/>
    <w:rPr>
      <w:rFonts w:ascii="Open Sans" w:hAnsi="Open Sans"/>
    </w:rPr>
  </w:style>
  <w:style w:type="character" w:customStyle="1" w:styleId="Kop1Char">
    <w:name w:val="Kop 1 Char"/>
    <w:basedOn w:val="Standaardalinea-lettertype"/>
    <w:link w:val="Kop1"/>
    <w:uiPriority w:val="9"/>
    <w:rsid w:val="00884500"/>
    <w:rPr>
      <w:rFonts w:ascii="Arial" w:eastAsiaTheme="majorEastAsia" w:hAnsi="Arial" w:cstheme="majorBidi"/>
      <w:color w:val="DC4243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4500"/>
    <w:rPr>
      <w:rFonts w:ascii="Arial" w:eastAsiaTheme="majorEastAsia" w:hAnsi="Arial" w:cstheme="majorBidi"/>
      <w:color w:val="ED69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84500"/>
    <w:rPr>
      <w:rFonts w:ascii="Arial" w:eastAsiaTheme="majorEastAsia" w:hAnsi="Arial" w:cstheme="majorBidi"/>
      <w:color w:val="DC4243"/>
    </w:rPr>
  </w:style>
  <w:style w:type="paragraph" w:styleId="Titel">
    <w:name w:val="Title"/>
    <w:basedOn w:val="Standaard"/>
    <w:next w:val="Standaard"/>
    <w:link w:val="TitelChar"/>
    <w:uiPriority w:val="10"/>
    <w:qFormat/>
    <w:rsid w:val="00552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2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29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29E1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5529E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5529E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84500"/>
    <w:rPr>
      <w:i/>
      <w:iCs/>
      <w:color w:val="DC4243"/>
    </w:rPr>
  </w:style>
  <w:style w:type="character" w:styleId="Zwaar">
    <w:name w:val="Strong"/>
    <w:basedOn w:val="Standaardalinea-lettertype"/>
    <w:uiPriority w:val="22"/>
    <w:qFormat/>
    <w:rsid w:val="005529E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5529E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29E1"/>
    <w:rPr>
      <w:rFonts w:ascii="Arial" w:hAnsi="Arial"/>
      <w:i/>
      <w:iCs/>
      <w:color w:val="404040" w:themeColor="text1" w:themeTint="BF"/>
    </w:rPr>
  </w:style>
  <w:style w:type="character" w:customStyle="1" w:styleId="Kop4Char">
    <w:name w:val="Kop 4 Char"/>
    <w:basedOn w:val="Standaardalinea-lettertype"/>
    <w:link w:val="Kop4"/>
    <w:uiPriority w:val="9"/>
    <w:rsid w:val="00884500"/>
    <w:rPr>
      <w:rFonts w:ascii="Arial" w:eastAsiaTheme="majorEastAsia" w:hAnsi="Arial" w:cstheme="majorBidi"/>
      <w:i/>
      <w:iCs/>
      <w:color w:val="ED695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4500"/>
    <w:rPr>
      <w:rFonts w:ascii="Arial" w:eastAsiaTheme="majorEastAsia" w:hAnsi="Arial" w:cstheme="majorBidi"/>
      <w:color w:val="DC4243"/>
    </w:rPr>
  </w:style>
  <w:style w:type="character" w:styleId="Intensieveverwijzing">
    <w:name w:val="Intense Reference"/>
    <w:basedOn w:val="Standaardalinea-lettertype"/>
    <w:uiPriority w:val="32"/>
    <w:qFormat/>
    <w:rsid w:val="00884500"/>
    <w:rPr>
      <w:b/>
      <w:bCs/>
      <w:smallCaps/>
      <w:color w:val="DC4243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45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C424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4500"/>
    <w:rPr>
      <w:rFonts w:ascii="Arial" w:hAnsi="Arial"/>
      <w:i/>
      <w:iCs/>
      <w:color w:val="DC4243"/>
    </w:rPr>
  </w:style>
  <w:style w:type="paragraph" w:styleId="Lijstalinea">
    <w:name w:val="List Paragraph"/>
    <w:basedOn w:val="Standaard"/>
    <w:qFormat/>
    <w:rsid w:val="00E854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osabb.sharepoint.com/VOSABBSjablonen/Briefpapier%20VOSABB%20blanc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2600167BA844B97E2D6EEE270B40B" ma:contentTypeVersion="2" ma:contentTypeDescription="Een nieuw document maken." ma:contentTypeScope="" ma:versionID="cb151a28f8e96e0a06da8dee87ec737f">
  <xsd:schema xmlns:xsd="http://www.w3.org/2001/XMLSchema" xmlns:xs="http://www.w3.org/2001/XMLSchema" xmlns:p="http://schemas.microsoft.com/office/2006/metadata/properties" xmlns:ns2="4c3af3ef-b847-4530-9905-4a5f9c516c9a" targetNamespace="http://schemas.microsoft.com/office/2006/metadata/properties" ma:root="true" ma:fieldsID="5c7f39f96769fb3b61d2c6869a201b44" ns2:_="">
    <xsd:import namespace="4c3af3ef-b847-4530-9905-4a5f9c516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f3ef-b847-4530-9905-4a5f9c51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10058-AA59-4DB8-AEDC-A1759FB91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A5C7D4-B879-41B3-8EC3-58D1121BF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0E736-73C4-4697-85FF-D6C540C35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af3ef-b847-4530-9905-4a5f9c516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Briefpapier%20VOSABB%20blanco</Template>
  <TotalTime>0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Goot, C. van der</dc:creator>
  <cp:keywords/>
  <dc:description/>
  <cp:lastModifiedBy>Martin van den Bogaerdt</cp:lastModifiedBy>
  <cp:revision>2</cp:revision>
  <dcterms:created xsi:type="dcterms:W3CDTF">2022-09-29T13:38:00Z</dcterms:created>
  <dcterms:modified xsi:type="dcterms:W3CDTF">2022-09-29T13:38:00Z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0x0101003952600167BA844B97E2D6EEE270B40B</vt:lpwstr>
  </property>
</Properties>
</file>