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929C" w14:textId="25165575" w:rsidR="00320765" w:rsidRPr="00BB7FE6" w:rsidRDefault="00BB7FE6" w:rsidP="00BB7FE6">
      <w:pPr>
        <w:spacing w:after="0" w:line="240" w:lineRule="auto"/>
        <w:rPr>
          <w:rFonts w:ascii="Open Sans" w:hAnsi="Open Sans" w:cs="Open Sans"/>
          <w:b/>
          <w:sz w:val="30"/>
          <w:szCs w:val="30"/>
          <w:u w:val="single"/>
        </w:rPr>
      </w:pPr>
      <w:bookmarkStart w:id="0" w:name="_Hlk524353238"/>
      <w:r w:rsidRPr="00BB7FE6">
        <w:rPr>
          <w:rFonts w:ascii="Open Sans" w:hAnsi="Open Sans" w:cs="Open Sans"/>
          <w:b/>
          <w:sz w:val="30"/>
          <w:szCs w:val="30"/>
          <w:u w:val="single"/>
        </w:rPr>
        <w:t xml:space="preserve">Model </w:t>
      </w:r>
      <w:r w:rsidR="00320765" w:rsidRPr="00BB7FE6">
        <w:rPr>
          <w:rFonts w:ascii="Open Sans" w:hAnsi="Open Sans" w:cs="Open Sans"/>
          <w:b/>
          <w:sz w:val="30"/>
          <w:szCs w:val="30"/>
          <w:u w:val="single"/>
        </w:rPr>
        <w:t>Addendum bij arbeidsovereenkomst</w:t>
      </w:r>
      <w:r>
        <w:rPr>
          <w:rFonts w:ascii="Open Sans" w:hAnsi="Open Sans" w:cs="Open Sans"/>
          <w:b/>
          <w:sz w:val="30"/>
          <w:szCs w:val="30"/>
          <w:u w:val="single"/>
        </w:rPr>
        <w:t xml:space="preserve"> bestuurder</w:t>
      </w:r>
    </w:p>
    <w:p w14:paraId="60F96066" w14:textId="002A86DA" w:rsidR="00AE5FF4" w:rsidRDefault="00AE5FF4" w:rsidP="00BB7FE6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(inzake van toepassing verklaring Cao Bestuurders Funderend Onderwijs) </w:t>
      </w:r>
    </w:p>
    <w:p w14:paraId="388E52CD" w14:textId="77777777" w:rsidR="00FE6B3A" w:rsidRDefault="00FE6B3A" w:rsidP="00BB7FE6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</w:p>
    <w:p w14:paraId="20228337" w14:textId="01DB7887" w:rsidR="006C1E63" w:rsidRPr="00FE6B3A" w:rsidRDefault="006C1E63" w:rsidP="00BB7FE6">
      <w:pPr>
        <w:spacing w:after="0" w:line="240" w:lineRule="auto"/>
        <w:rPr>
          <w:rFonts w:ascii="Open Sans" w:hAnsi="Open Sans" w:cs="Open Sans"/>
          <w:bCs/>
          <w:i/>
          <w:iCs/>
          <w:color w:val="FF0000"/>
          <w:sz w:val="24"/>
          <w:szCs w:val="24"/>
        </w:rPr>
      </w:pPr>
      <w:r w:rsidRPr="00FE6B3A">
        <w:rPr>
          <w:rFonts w:ascii="Open Sans" w:hAnsi="Open Sans" w:cs="Open Sans"/>
          <w:bCs/>
          <w:i/>
          <w:iCs/>
          <w:color w:val="FF0000"/>
          <w:sz w:val="24"/>
          <w:szCs w:val="24"/>
        </w:rPr>
        <w:t>De schuingedrukte onderdelen zi</w:t>
      </w:r>
      <w:r w:rsidR="008D7C7A" w:rsidRPr="00FE6B3A">
        <w:rPr>
          <w:rFonts w:ascii="Open Sans" w:hAnsi="Open Sans" w:cs="Open Sans"/>
          <w:bCs/>
          <w:i/>
          <w:iCs/>
          <w:color w:val="FF0000"/>
          <w:sz w:val="24"/>
          <w:szCs w:val="24"/>
        </w:rPr>
        <w:t>j</w:t>
      </w:r>
      <w:r w:rsidRPr="00FE6B3A">
        <w:rPr>
          <w:rFonts w:ascii="Open Sans" w:hAnsi="Open Sans" w:cs="Open Sans"/>
          <w:bCs/>
          <w:i/>
          <w:iCs/>
          <w:color w:val="FF0000"/>
          <w:sz w:val="24"/>
          <w:szCs w:val="24"/>
        </w:rPr>
        <w:t>n optioneel of moeten nog nader ingevuld worde</w:t>
      </w:r>
      <w:r w:rsidR="008D7C7A" w:rsidRPr="00FE6B3A">
        <w:rPr>
          <w:rFonts w:ascii="Open Sans" w:hAnsi="Open Sans" w:cs="Open Sans"/>
          <w:bCs/>
          <w:i/>
          <w:iCs/>
          <w:color w:val="FF0000"/>
          <w:sz w:val="24"/>
          <w:szCs w:val="24"/>
        </w:rPr>
        <w:t xml:space="preserve">n. </w:t>
      </w:r>
    </w:p>
    <w:p w14:paraId="32482B56" w14:textId="77777777" w:rsidR="00320765" w:rsidRPr="00AE5FF4" w:rsidRDefault="00320765" w:rsidP="00320765">
      <w:pPr>
        <w:pStyle w:val="Geenafstand"/>
        <w:rPr>
          <w:rFonts w:cs="Open Sans"/>
          <w:sz w:val="30"/>
          <w:szCs w:val="30"/>
        </w:rPr>
      </w:pPr>
    </w:p>
    <w:p w14:paraId="15B352B8" w14:textId="77777777" w:rsidR="00320765" w:rsidRPr="00AE5FF4" w:rsidRDefault="00320765" w:rsidP="00320765">
      <w:pPr>
        <w:pStyle w:val="Geenafstand"/>
        <w:rPr>
          <w:rFonts w:cs="Open Sans"/>
          <w:sz w:val="30"/>
          <w:szCs w:val="30"/>
        </w:rPr>
      </w:pPr>
      <w:r w:rsidRPr="00AE5FF4">
        <w:rPr>
          <w:rFonts w:cs="Open Sans"/>
          <w:b/>
          <w:sz w:val="30"/>
          <w:szCs w:val="30"/>
        </w:rPr>
        <w:t>De partijen</w:t>
      </w:r>
    </w:p>
    <w:p w14:paraId="1B791378" w14:textId="77777777" w:rsidR="00320765" w:rsidRDefault="00320765" w:rsidP="00320765">
      <w:pPr>
        <w:pStyle w:val="Geenafstand"/>
      </w:pPr>
    </w:p>
    <w:p w14:paraId="0EECA608" w14:textId="77777777" w:rsidR="00320765" w:rsidRDefault="00320765" w:rsidP="00320765">
      <w:pPr>
        <w:pStyle w:val="Geenafstand"/>
      </w:pPr>
    </w:p>
    <w:p w14:paraId="27AA46AB" w14:textId="77777777" w:rsidR="00320765" w:rsidRDefault="00320765" w:rsidP="00320765">
      <w:pPr>
        <w:pStyle w:val="Geenafstand"/>
      </w:pPr>
      <w:r>
        <w:t xml:space="preserve">De werkgever </w:t>
      </w:r>
      <w:r>
        <w:rPr>
          <w:i/>
        </w:rPr>
        <w:t>&lt;naam stichting&gt;,</w:t>
      </w:r>
      <w:r>
        <w:t xml:space="preserve"> gevestigd en kantoorhoudend aan de </w:t>
      </w:r>
      <w:r>
        <w:rPr>
          <w:i/>
        </w:rPr>
        <w:t>&lt;adres, postcode, plaats&gt;</w:t>
      </w:r>
      <w:r>
        <w:t xml:space="preserve">, te dezer zake rechtsgeldig vertegenwoordigd door </w:t>
      </w:r>
      <w:r>
        <w:rPr>
          <w:i/>
        </w:rPr>
        <w:t>&lt;naam gevolmachtigde&gt;</w:t>
      </w:r>
      <w:r>
        <w:t xml:space="preserve">  in de functie van </w:t>
      </w:r>
      <w:r>
        <w:rPr>
          <w:i/>
        </w:rPr>
        <w:t>&lt;naam functie&gt;</w:t>
      </w:r>
      <w:r>
        <w:t xml:space="preserve">, hierna te noemen ‘werkgever’ </w:t>
      </w:r>
    </w:p>
    <w:p w14:paraId="4A65C5B8" w14:textId="77777777" w:rsidR="00320765" w:rsidRDefault="00320765" w:rsidP="00320765">
      <w:pPr>
        <w:pStyle w:val="Geenafstand"/>
      </w:pPr>
    </w:p>
    <w:p w14:paraId="3D5EF524" w14:textId="77777777" w:rsidR="00320765" w:rsidRDefault="00320765" w:rsidP="00320765">
      <w:pPr>
        <w:pStyle w:val="Geenafstand"/>
      </w:pPr>
      <w:r>
        <w:t>en</w:t>
      </w:r>
    </w:p>
    <w:p w14:paraId="7EEF42FC" w14:textId="77777777" w:rsidR="00320765" w:rsidRDefault="00320765" w:rsidP="00320765">
      <w:pPr>
        <w:pStyle w:val="Geenafstand"/>
      </w:pPr>
    </w:p>
    <w:p w14:paraId="3BE9C6BE" w14:textId="77777777" w:rsidR="00320765" w:rsidRDefault="00320765" w:rsidP="00320765">
      <w:pPr>
        <w:pStyle w:val="Geenafstand"/>
      </w:pPr>
      <w:r>
        <w:rPr>
          <w:i/>
        </w:rPr>
        <w:t>&lt;naam, voornamen werknemer&gt;</w:t>
      </w:r>
      <w:r>
        <w:t xml:space="preserve">, geboren op </w:t>
      </w:r>
      <w:r>
        <w:rPr>
          <w:i/>
        </w:rPr>
        <w:t xml:space="preserve">&lt;geboortedatum&gt; </w:t>
      </w:r>
      <w:r>
        <w:t xml:space="preserve">te  </w:t>
      </w:r>
      <w:r>
        <w:rPr>
          <w:i/>
        </w:rPr>
        <w:t xml:space="preserve">&lt;geboorteplaats&gt; </w:t>
      </w:r>
      <w:r>
        <w:t xml:space="preserve">en woonachtig te </w:t>
      </w:r>
      <w:r>
        <w:rPr>
          <w:i/>
        </w:rPr>
        <w:t>&lt;woonplaats, postcode, adres&gt;,</w:t>
      </w:r>
      <w:r>
        <w:t xml:space="preserve">  hierna te noemen ‘werknemer.’</w:t>
      </w:r>
    </w:p>
    <w:p w14:paraId="127A30FB" w14:textId="77777777" w:rsidR="00320765" w:rsidRDefault="00320765" w:rsidP="00320765">
      <w:pPr>
        <w:pStyle w:val="Geenafstand"/>
      </w:pPr>
    </w:p>
    <w:p w14:paraId="74B5CB5F" w14:textId="77777777" w:rsidR="00320765" w:rsidRDefault="00320765" w:rsidP="00320765">
      <w:pPr>
        <w:pStyle w:val="Geenafstand"/>
      </w:pPr>
    </w:p>
    <w:p w14:paraId="7D47F292" w14:textId="77777777" w:rsidR="00320765" w:rsidRDefault="00320765" w:rsidP="00320765">
      <w:pPr>
        <w:pStyle w:val="Geenafstand"/>
        <w:rPr>
          <w:b/>
        </w:rPr>
      </w:pPr>
      <w:r>
        <w:rPr>
          <w:b/>
        </w:rPr>
        <w:t>Overwegende dat:</w:t>
      </w:r>
    </w:p>
    <w:p w14:paraId="4C31BD01" w14:textId="77777777" w:rsidR="00320765" w:rsidRDefault="00320765" w:rsidP="00320765">
      <w:pPr>
        <w:pStyle w:val="Geenafstand"/>
      </w:pPr>
    </w:p>
    <w:p w14:paraId="2B2CB3D8" w14:textId="77777777" w:rsidR="00320765" w:rsidRDefault="00320765" w:rsidP="00320765">
      <w:pPr>
        <w:pStyle w:val="Geenafstand"/>
        <w:numPr>
          <w:ilvl w:val="0"/>
          <w:numId w:val="1"/>
        </w:numPr>
        <w:suppressAutoHyphens/>
        <w:autoSpaceDN w:val="0"/>
        <w:textAlignment w:val="baseline"/>
      </w:pPr>
      <w:r>
        <w:t>Werkgever en werknemer een arbeidsovereenkomst voor &lt;</w:t>
      </w:r>
      <w:r>
        <w:rPr>
          <w:i/>
        </w:rPr>
        <w:t>bepaalde tijd/onbepaalde tijd zijn&gt;</w:t>
      </w:r>
      <w:r>
        <w:t xml:space="preserve"> aangegaan, gedateerd op </w:t>
      </w:r>
      <w:r>
        <w:rPr>
          <w:i/>
        </w:rPr>
        <w:t>&lt;datum&gt;</w:t>
      </w:r>
      <w:r>
        <w:t xml:space="preserve"> die schriftelijk is vastgelegd;</w:t>
      </w:r>
    </w:p>
    <w:p w14:paraId="6CFC2F32" w14:textId="77777777" w:rsidR="00320765" w:rsidRDefault="00320765" w:rsidP="00320765">
      <w:pPr>
        <w:pStyle w:val="Geenafstand"/>
        <w:ind w:left="720"/>
      </w:pPr>
    </w:p>
    <w:p w14:paraId="21AB872E" w14:textId="2A5E109A" w:rsidR="00320765" w:rsidRDefault="00320765" w:rsidP="00320765">
      <w:pPr>
        <w:pStyle w:val="Geenafstand"/>
        <w:numPr>
          <w:ilvl w:val="0"/>
          <w:numId w:val="1"/>
        </w:numPr>
        <w:suppressAutoHyphens/>
        <w:autoSpaceDN w:val="0"/>
        <w:textAlignment w:val="baseline"/>
      </w:pPr>
      <w:r>
        <w:t xml:space="preserve">Partijen de cao voor bestuurders in het </w:t>
      </w:r>
      <w:r w:rsidR="001F47F9">
        <w:t>&lt;</w:t>
      </w:r>
      <w:r w:rsidR="001F47F9">
        <w:rPr>
          <w:i/>
          <w:iCs/>
        </w:rPr>
        <w:t>P</w:t>
      </w:r>
      <w:r w:rsidRPr="00320765">
        <w:rPr>
          <w:i/>
          <w:iCs/>
        </w:rPr>
        <w:t>rimair/</w:t>
      </w:r>
      <w:r w:rsidR="001F47F9">
        <w:rPr>
          <w:i/>
          <w:iCs/>
        </w:rPr>
        <w:t>V</w:t>
      </w:r>
      <w:r w:rsidRPr="00320765">
        <w:rPr>
          <w:i/>
          <w:iCs/>
        </w:rPr>
        <w:t>oortgezet</w:t>
      </w:r>
      <w:r w:rsidR="001F47F9">
        <w:rPr>
          <w:i/>
          <w:iCs/>
        </w:rPr>
        <w:t>&gt;</w:t>
      </w:r>
      <w:r>
        <w:t xml:space="preserve"> </w:t>
      </w:r>
      <w:r w:rsidR="00F97C27">
        <w:t>O</w:t>
      </w:r>
      <w:r>
        <w:t>nderwijs van toepassing hebben verklaard op deze arbeidsovereenkomst. Met het vervallen van deze cao</w:t>
      </w:r>
      <w:r w:rsidR="001061C2">
        <w:t>,</w:t>
      </w:r>
      <w:r>
        <w:t xml:space="preserve"> door de komst van de Cao Bestuurders Funderend Onderwijs 2022</w:t>
      </w:r>
      <w:r w:rsidR="001061C2">
        <w:t>,</w:t>
      </w:r>
      <w:r>
        <w:t xml:space="preserve"> wensen partijen laatstgenoemde cao van toepassing te verklaren op de deze arbeidsovereenkomst. </w:t>
      </w:r>
    </w:p>
    <w:p w14:paraId="4C6DA67C" w14:textId="77777777" w:rsidR="00320765" w:rsidRDefault="00320765" w:rsidP="00320765">
      <w:pPr>
        <w:pStyle w:val="Geenafstand"/>
        <w:ind w:left="720"/>
      </w:pPr>
    </w:p>
    <w:p w14:paraId="2598B46C" w14:textId="41851AAC" w:rsidR="00320765" w:rsidRDefault="00320765" w:rsidP="00320765">
      <w:pPr>
        <w:pStyle w:val="Geenafstand"/>
        <w:numPr>
          <w:ilvl w:val="0"/>
          <w:numId w:val="1"/>
        </w:numPr>
        <w:suppressAutoHyphens/>
        <w:autoSpaceDN w:val="0"/>
        <w:textAlignment w:val="baseline"/>
      </w:pPr>
      <w:r>
        <w:t>Partijen het wenselijk achten om deze nadere afspraken schriftelijk vast te leggen in dit addendum.</w:t>
      </w:r>
    </w:p>
    <w:p w14:paraId="5E8A9284" w14:textId="77777777" w:rsidR="00422BB8" w:rsidRDefault="00422BB8" w:rsidP="00320765">
      <w:pPr>
        <w:pStyle w:val="Geenafstand"/>
        <w:rPr>
          <w:b/>
        </w:rPr>
      </w:pPr>
    </w:p>
    <w:p w14:paraId="483411DF" w14:textId="77777777" w:rsidR="00422BB8" w:rsidRDefault="00422BB8" w:rsidP="00320765">
      <w:pPr>
        <w:pStyle w:val="Geenafstand"/>
        <w:rPr>
          <w:b/>
        </w:rPr>
      </w:pPr>
    </w:p>
    <w:p w14:paraId="277A4147" w14:textId="77777777" w:rsidR="00422BB8" w:rsidRDefault="00422BB8" w:rsidP="00320765">
      <w:pPr>
        <w:pStyle w:val="Geenafstand"/>
        <w:rPr>
          <w:b/>
        </w:rPr>
      </w:pPr>
    </w:p>
    <w:p w14:paraId="2BF11029" w14:textId="77777777" w:rsidR="00422BB8" w:rsidRDefault="00422BB8" w:rsidP="00320765">
      <w:pPr>
        <w:pStyle w:val="Geenafstand"/>
        <w:rPr>
          <w:b/>
        </w:rPr>
      </w:pPr>
    </w:p>
    <w:p w14:paraId="4423DD1F" w14:textId="182704D5" w:rsidR="00320765" w:rsidRDefault="00320765" w:rsidP="00320765">
      <w:pPr>
        <w:pStyle w:val="Geenafstand"/>
      </w:pPr>
      <w:r>
        <w:rPr>
          <w:b/>
        </w:rPr>
        <w:lastRenderedPageBreak/>
        <w:t xml:space="preserve">Komen als volgt overeen: </w:t>
      </w:r>
    </w:p>
    <w:p w14:paraId="2EE6C854" w14:textId="77777777" w:rsidR="00320765" w:rsidRDefault="00320765" w:rsidP="00320765">
      <w:pPr>
        <w:pStyle w:val="Geenafstand"/>
      </w:pPr>
    </w:p>
    <w:p w14:paraId="04F3A080" w14:textId="3F159058" w:rsidR="00425E16" w:rsidRDefault="00320765" w:rsidP="007F213E">
      <w:pPr>
        <w:pStyle w:val="Geenafstand"/>
        <w:numPr>
          <w:ilvl w:val="0"/>
          <w:numId w:val="2"/>
        </w:numPr>
        <w:ind w:left="709" w:hanging="709"/>
      </w:pPr>
      <w:r>
        <w:t xml:space="preserve">In afwijking op de arbeidsovereenkomst komen partijen overeen dat </w:t>
      </w:r>
      <w:r w:rsidR="001776C0">
        <w:t xml:space="preserve">Cao Bestuurder </w:t>
      </w:r>
      <w:r w:rsidR="00F97C27">
        <w:rPr>
          <w:i/>
          <w:iCs/>
        </w:rPr>
        <w:t>&lt;P</w:t>
      </w:r>
      <w:r w:rsidR="001776C0" w:rsidRPr="008C5B1C">
        <w:rPr>
          <w:i/>
          <w:iCs/>
        </w:rPr>
        <w:t>rimair/Voortgezet</w:t>
      </w:r>
      <w:r w:rsidR="00F97C27">
        <w:rPr>
          <w:i/>
          <w:iCs/>
        </w:rPr>
        <w:t>&gt;</w:t>
      </w:r>
      <w:r w:rsidR="001776C0">
        <w:t xml:space="preserve"> </w:t>
      </w:r>
      <w:r w:rsidR="00D45A95">
        <w:t>O</w:t>
      </w:r>
      <w:r w:rsidR="001776C0">
        <w:t xml:space="preserve">nderwijs niet meer van toepassing is </w:t>
      </w:r>
      <w:r w:rsidR="008C5B1C">
        <w:t xml:space="preserve">op de arbeidsovereenkomst. </w:t>
      </w:r>
    </w:p>
    <w:p w14:paraId="22FC18F6" w14:textId="74276132" w:rsidR="00320765" w:rsidRDefault="00D45A95" w:rsidP="007F213E">
      <w:pPr>
        <w:pStyle w:val="Geenafstand"/>
        <w:ind w:left="709"/>
      </w:pPr>
      <w:r>
        <w:t>Met ingang van ondertekening van d</w:t>
      </w:r>
      <w:r w:rsidR="007B2F7A">
        <w:t xml:space="preserve">it addendum </w:t>
      </w:r>
      <w:r w:rsidR="00DA4ACF">
        <w:t>is d</w:t>
      </w:r>
      <w:r w:rsidR="008C5B1C">
        <w:t>e</w:t>
      </w:r>
      <w:r w:rsidR="00320765">
        <w:t xml:space="preserve"> Cao Bestuurders Funderend Onderwijs 2022</w:t>
      </w:r>
      <w:r w:rsidR="006A5726">
        <w:t>,</w:t>
      </w:r>
      <w:r w:rsidR="00320765">
        <w:t xml:space="preserve"> en de toekomstige opvolgers hiervan</w:t>
      </w:r>
      <w:r w:rsidR="006A5726">
        <w:t>,</w:t>
      </w:r>
      <w:r w:rsidR="00320765">
        <w:t xml:space="preserve"> van toepassing op de arbeidsovereenkomst.</w:t>
      </w:r>
    </w:p>
    <w:p w14:paraId="3C5664B8" w14:textId="77777777" w:rsidR="00320765" w:rsidRDefault="00320765" w:rsidP="00320765">
      <w:pPr>
        <w:pStyle w:val="Geenafstand"/>
        <w:rPr>
          <w:i/>
        </w:rPr>
      </w:pPr>
    </w:p>
    <w:p w14:paraId="7047D8DC" w14:textId="0F576D35" w:rsidR="00044E28" w:rsidRDefault="00320765" w:rsidP="00044E28">
      <w:pPr>
        <w:pStyle w:val="Geenafstand"/>
        <w:numPr>
          <w:ilvl w:val="0"/>
          <w:numId w:val="2"/>
        </w:numPr>
        <w:ind w:left="709" w:hanging="709"/>
      </w:pPr>
      <w:r w:rsidRPr="00320765">
        <w:rPr>
          <w:i/>
          <w:iCs/>
        </w:rPr>
        <w:t>Optioneel: De Cao Bestuurders Funderend Onderwijs 2022 zal met terugwerkende kracht vanaf 1 januari 2022 worden toegepast.</w:t>
      </w:r>
      <w:r>
        <w:t xml:space="preserve"> </w:t>
      </w:r>
    </w:p>
    <w:p w14:paraId="4AA45757" w14:textId="77777777" w:rsidR="00044E28" w:rsidRDefault="00044E28" w:rsidP="00044E28">
      <w:pPr>
        <w:pStyle w:val="Geenafstand"/>
        <w:ind w:left="709"/>
      </w:pPr>
    </w:p>
    <w:p w14:paraId="629B1349" w14:textId="33B62CBB" w:rsidR="00CE1CD1" w:rsidRPr="006A5726" w:rsidRDefault="00B45E1A" w:rsidP="00044E28">
      <w:pPr>
        <w:pStyle w:val="Geenafstand"/>
        <w:numPr>
          <w:ilvl w:val="0"/>
          <w:numId w:val="2"/>
        </w:numPr>
        <w:ind w:left="709" w:hanging="709"/>
      </w:pPr>
      <w:r w:rsidRPr="006A5726">
        <w:t xml:space="preserve">De jaartaak bedraagt bij toepassing van de </w:t>
      </w:r>
      <w:r w:rsidR="006A5726">
        <w:t>C</w:t>
      </w:r>
      <w:r w:rsidRPr="006A5726">
        <w:t xml:space="preserve">ao </w:t>
      </w:r>
      <w:r w:rsidR="00F1068E" w:rsidRPr="006A5726">
        <w:t>1800 klokuren</w:t>
      </w:r>
      <w:r w:rsidR="00795B12" w:rsidRPr="006A5726">
        <w:t xml:space="preserve"> bij een normbetrekking</w:t>
      </w:r>
      <w:r w:rsidR="00F1068E" w:rsidRPr="006A5726">
        <w:t xml:space="preserve">. </w:t>
      </w:r>
    </w:p>
    <w:p w14:paraId="679D56E1" w14:textId="77777777" w:rsidR="00CE1CD1" w:rsidRPr="00CE1CD1" w:rsidRDefault="00CE1CD1" w:rsidP="00044E28">
      <w:pPr>
        <w:pStyle w:val="Geenafstand"/>
        <w:ind w:left="709" w:hanging="709"/>
      </w:pPr>
    </w:p>
    <w:p w14:paraId="2B7F875B" w14:textId="63B73EE8" w:rsidR="00044E28" w:rsidRDefault="00642BBE" w:rsidP="00044E28">
      <w:pPr>
        <w:pStyle w:val="Geenafstand"/>
        <w:numPr>
          <w:ilvl w:val="0"/>
          <w:numId w:val="2"/>
        </w:numPr>
        <w:ind w:left="709" w:hanging="709"/>
      </w:pPr>
      <w:r w:rsidRPr="00CE1CD1">
        <w:t xml:space="preserve">Werknemer heeft op basis van een </w:t>
      </w:r>
      <w:r w:rsidR="008D7C7A" w:rsidRPr="008D7C7A">
        <w:rPr>
          <w:i/>
          <w:iCs/>
        </w:rPr>
        <w:t>&lt;</w:t>
      </w:r>
      <w:r w:rsidRPr="008D7C7A">
        <w:rPr>
          <w:i/>
          <w:iCs/>
        </w:rPr>
        <w:t>……</w:t>
      </w:r>
      <w:r w:rsidR="008D7C7A" w:rsidRPr="008D7C7A">
        <w:rPr>
          <w:i/>
          <w:iCs/>
        </w:rPr>
        <w:t>&gt;</w:t>
      </w:r>
      <w:r w:rsidRPr="008D7C7A">
        <w:rPr>
          <w:i/>
          <w:iCs/>
        </w:rPr>
        <w:t xml:space="preserve"> </w:t>
      </w:r>
      <w:r w:rsidR="00795B12" w:rsidRPr="008D7C7A">
        <w:rPr>
          <w:i/>
          <w:iCs/>
        </w:rPr>
        <w:t>-</w:t>
      </w:r>
      <w:proofErr w:type="spellStart"/>
      <w:r w:rsidRPr="008D7C7A">
        <w:rPr>
          <w:i/>
          <w:iCs/>
        </w:rPr>
        <w:t>urige</w:t>
      </w:r>
      <w:proofErr w:type="spellEnd"/>
      <w:r w:rsidRPr="00CE1CD1">
        <w:t xml:space="preserve"> werkweek recht op </w:t>
      </w:r>
      <w:r w:rsidR="008D7C7A" w:rsidRPr="008D7C7A">
        <w:rPr>
          <w:i/>
          <w:iCs/>
        </w:rPr>
        <w:t>&lt;</w:t>
      </w:r>
      <w:r w:rsidR="00795B12" w:rsidRPr="008D7C7A">
        <w:rPr>
          <w:i/>
          <w:iCs/>
        </w:rPr>
        <w:t>………</w:t>
      </w:r>
      <w:r w:rsidR="008D7C7A" w:rsidRPr="008D7C7A">
        <w:rPr>
          <w:i/>
          <w:iCs/>
        </w:rPr>
        <w:t>&gt;</w:t>
      </w:r>
      <w:r w:rsidR="00795B12" w:rsidRPr="008D7C7A">
        <w:rPr>
          <w:i/>
          <w:iCs/>
        </w:rPr>
        <w:t xml:space="preserve"> vakantiedagen</w:t>
      </w:r>
      <w:r w:rsidR="00795B12" w:rsidRPr="00CE1CD1">
        <w:t>.</w:t>
      </w:r>
      <w:r w:rsidR="00AC05AA" w:rsidRPr="00CE1CD1">
        <w:rPr>
          <w:rStyle w:val="Voetnootmarkering"/>
        </w:rPr>
        <w:footnoteReference w:id="2"/>
      </w:r>
    </w:p>
    <w:p w14:paraId="698CE923" w14:textId="77777777" w:rsidR="005A31CF" w:rsidRDefault="005A31CF" w:rsidP="005A31CF">
      <w:pPr>
        <w:pStyle w:val="Lijstalinea"/>
      </w:pPr>
    </w:p>
    <w:p w14:paraId="289EA782" w14:textId="18A3933B" w:rsidR="005A31CF" w:rsidRDefault="00DA720A" w:rsidP="00DA720A">
      <w:pPr>
        <w:pStyle w:val="Geenafstand"/>
        <w:numPr>
          <w:ilvl w:val="0"/>
          <w:numId w:val="2"/>
        </w:numPr>
        <w:ind w:left="709" w:hanging="709"/>
      </w:pPr>
      <w:r w:rsidRPr="00DA720A">
        <w:rPr>
          <w:i/>
          <w:iCs/>
        </w:rPr>
        <w:t>Optioneel als hier nog geen afspraken over zijn</w:t>
      </w:r>
      <w:r>
        <w:t xml:space="preserve">: </w:t>
      </w:r>
      <w:r w:rsidR="005A31CF">
        <w:t xml:space="preserve">De vakantie-uitkering (8%) en eindejaarsuitkering (7,4%) worden </w:t>
      </w:r>
      <w:r w:rsidR="00C93923">
        <w:t>&lt;</w:t>
      </w:r>
      <w:r w:rsidR="005A31CF" w:rsidRPr="00DA720A">
        <w:rPr>
          <w:i/>
          <w:iCs/>
        </w:rPr>
        <w:t>jaarlijks in</w:t>
      </w:r>
      <w:r w:rsidR="00C93923" w:rsidRPr="00DA720A">
        <w:rPr>
          <w:i/>
          <w:iCs/>
        </w:rPr>
        <w:t xml:space="preserve"> mei respectievelijk</w:t>
      </w:r>
      <w:r w:rsidR="005A31CF" w:rsidRPr="00DA720A">
        <w:rPr>
          <w:i/>
          <w:iCs/>
        </w:rPr>
        <w:t xml:space="preserve"> december / maandelijks</w:t>
      </w:r>
      <w:r w:rsidR="00C93923" w:rsidRPr="00DA720A">
        <w:rPr>
          <w:i/>
          <w:iCs/>
        </w:rPr>
        <w:t>&gt;</w:t>
      </w:r>
      <w:r w:rsidR="005A31CF" w:rsidRPr="00DA720A">
        <w:rPr>
          <w:i/>
          <w:iCs/>
        </w:rPr>
        <w:t xml:space="preserve"> </w:t>
      </w:r>
      <w:r w:rsidR="005A31CF">
        <w:t xml:space="preserve">uitbetaald. </w:t>
      </w:r>
    </w:p>
    <w:p w14:paraId="658CFC0F" w14:textId="77777777" w:rsidR="00044E28" w:rsidRDefault="00044E28" w:rsidP="00044E28">
      <w:pPr>
        <w:pStyle w:val="Geenafstand"/>
        <w:ind w:left="709" w:hanging="709"/>
      </w:pPr>
    </w:p>
    <w:p w14:paraId="14303FD5" w14:textId="585EF6BB" w:rsidR="00044E28" w:rsidRDefault="00320765" w:rsidP="001F47F9">
      <w:pPr>
        <w:pStyle w:val="Geenafstand"/>
        <w:numPr>
          <w:ilvl w:val="0"/>
          <w:numId w:val="2"/>
        </w:numPr>
        <w:ind w:left="709" w:hanging="709"/>
      </w:pPr>
      <w:r>
        <w:t>Dit addendum zal aan de geldende arbeidsovereenkomst worden gehecht en maakt na ondertekening onlosmakelijk onderdeel uit van de arbeidsovereenkomst.</w:t>
      </w:r>
    </w:p>
    <w:p w14:paraId="163019BA" w14:textId="77777777" w:rsidR="001F47F9" w:rsidRDefault="001F47F9" w:rsidP="001F47F9">
      <w:pPr>
        <w:pStyle w:val="Geenafstand"/>
      </w:pPr>
    </w:p>
    <w:p w14:paraId="14A1234E" w14:textId="6CB43018" w:rsidR="00320765" w:rsidRDefault="00320765" w:rsidP="00044E28">
      <w:pPr>
        <w:pStyle w:val="Geenafstand"/>
        <w:numPr>
          <w:ilvl w:val="0"/>
          <w:numId w:val="2"/>
        </w:numPr>
        <w:ind w:left="709" w:hanging="709"/>
      </w:pPr>
      <w:r>
        <w:t>De overige bepalingen, zoals opgenomen in de arbeidsovereenkomst, blijven onverkort van toepassing.</w:t>
      </w:r>
      <w:r w:rsidR="00270843">
        <w:t xml:space="preserve"> </w:t>
      </w:r>
    </w:p>
    <w:p w14:paraId="3EB8C131" w14:textId="1EDF3DD9" w:rsidR="00352E8A" w:rsidRPr="008A4C02" w:rsidRDefault="00352E8A" w:rsidP="00320765">
      <w:pPr>
        <w:pStyle w:val="Geenafstand"/>
        <w:ind w:left="705" w:hanging="705"/>
        <w:rPr>
          <w:i/>
          <w:iCs/>
          <w:color w:val="FF0000"/>
        </w:rPr>
      </w:pPr>
      <w:r>
        <w:tab/>
      </w:r>
      <w:r w:rsidR="008A4C02" w:rsidRPr="008A4C02">
        <w:rPr>
          <w:i/>
          <w:iCs/>
          <w:color w:val="FF0000"/>
        </w:rPr>
        <w:t xml:space="preserve"> </w:t>
      </w:r>
    </w:p>
    <w:p w14:paraId="04D421DC" w14:textId="77777777" w:rsidR="00320765" w:rsidRDefault="00320765" w:rsidP="00320765">
      <w:pPr>
        <w:pStyle w:val="Geenafstand"/>
      </w:pPr>
    </w:p>
    <w:p w14:paraId="5923A314" w14:textId="77777777" w:rsidR="00320765" w:rsidRDefault="00320765" w:rsidP="00320765">
      <w:pPr>
        <w:pStyle w:val="Geenafstand"/>
      </w:pPr>
      <w:r>
        <w:t>Aldus overeengekomen en in tweevoud opgemaakt en ondertekend</w:t>
      </w:r>
    </w:p>
    <w:p w14:paraId="47340BE9" w14:textId="77777777" w:rsidR="00320765" w:rsidRDefault="00320765" w:rsidP="00320765">
      <w:pPr>
        <w:pStyle w:val="Geenafstand"/>
        <w:rPr>
          <w:i/>
        </w:rPr>
      </w:pPr>
    </w:p>
    <w:p w14:paraId="32B9B4B9" w14:textId="77777777" w:rsidR="00320765" w:rsidRDefault="00320765" w:rsidP="00320765">
      <w:pPr>
        <w:pStyle w:val="Geenafstand"/>
        <w:rPr>
          <w:i/>
        </w:rPr>
      </w:pPr>
    </w:p>
    <w:p w14:paraId="1956F733" w14:textId="77777777" w:rsidR="00320765" w:rsidRDefault="00320765" w:rsidP="00320765">
      <w:pPr>
        <w:pStyle w:val="Geenafstand"/>
      </w:pPr>
      <w:r>
        <w:t>Plaats……………………………………………………………..                                             Datum………………………………….</w:t>
      </w:r>
    </w:p>
    <w:p w14:paraId="385618C6" w14:textId="77777777" w:rsidR="00320765" w:rsidRDefault="00320765" w:rsidP="00320765">
      <w:pPr>
        <w:pStyle w:val="Geenafstand"/>
        <w:rPr>
          <w:i/>
        </w:rPr>
      </w:pPr>
    </w:p>
    <w:p w14:paraId="5A013513" w14:textId="77777777" w:rsidR="00320765" w:rsidRDefault="00320765" w:rsidP="00320765">
      <w:pPr>
        <w:pStyle w:val="Geenafstand"/>
        <w:rPr>
          <w:i/>
        </w:rPr>
      </w:pPr>
    </w:p>
    <w:p w14:paraId="7B5E0F3D" w14:textId="77777777" w:rsidR="00320765" w:rsidRDefault="00320765" w:rsidP="00320765">
      <w:pPr>
        <w:pStyle w:val="Geenafstand"/>
        <w:rPr>
          <w:i/>
        </w:rPr>
      </w:pPr>
    </w:p>
    <w:p w14:paraId="627B823B" w14:textId="77777777" w:rsidR="00320765" w:rsidRDefault="00320765" w:rsidP="00320765">
      <w:pPr>
        <w:pStyle w:val="Geenafstand"/>
      </w:pPr>
      <w:r>
        <w:t>Werkgever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Werknemer</w:t>
      </w:r>
    </w:p>
    <w:p w14:paraId="37400101" w14:textId="77777777" w:rsidR="00320765" w:rsidRDefault="00320765" w:rsidP="00320765">
      <w:pPr>
        <w:pStyle w:val="Geenafstand"/>
        <w:rPr>
          <w:i/>
        </w:rPr>
      </w:pPr>
      <w:r>
        <w:rPr>
          <w:i/>
        </w:rPr>
        <w:t xml:space="preserve">&lt;functie en naam&gt;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&lt;naam&gt; </w:t>
      </w:r>
    </w:p>
    <w:p w14:paraId="2D734899" w14:textId="77777777" w:rsidR="00320765" w:rsidRDefault="00320765" w:rsidP="00320765">
      <w:pPr>
        <w:pStyle w:val="Geenafstand"/>
        <w:rPr>
          <w:i/>
        </w:rPr>
      </w:pPr>
      <w:r>
        <w:rPr>
          <w:i/>
        </w:rPr>
        <w:t>&lt;handtekening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&lt;handtekening&gt; </w:t>
      </w:r>
    </w:p>
    <w:p w14:paraId="3AB4E921" w14:textId="77777777" w:rsidR="00320765" w:rsidRDefault="00320765" w:rsidP="00320765">
      <w:pPr>
        <w:pStyle w:val="Geenafstand"/>
      </w:pPr>
    </w:p>
    <w:p w14:paraId="49605EC5" w14:textId="77777777" w:rsidR="00320765" w:rsidRDefault="00320765" w:rsidP="00320765">
      <w:pPr>
        <w:pStyle w:val="Geenafstand"/>
      </w:pPr>
    </w:p>
    <w:p w14:paraId="112085DC" w14:textId="77777777" w:rsidR="00320765" w:rsidRDefault="00320765" w:rsidP="00320765">
      <w:pPr>
        <w:pStyle w:val="Geenafstand"/>
        <w:rPr>
          <w:i/>
        </w:rPr>
      </w:pPr>
      <w:r>
        <w:rPr>
          <w:i/>
        </w:rPr>
        <w:t xml:space="preserve">&lt; Bijlagen bij dit addendum&gt; </w:t>
      </w:r>
    </w:p>
    <w:p w14:paraId="27BBF7AE" w14:textId="77777777" w:rsidR="00320765" w:rsidRDefault="00320765" w:rsidP="00320765">
      <w:pPr>
        <w:pStyle w:val="Geenafstand"/>
        <w:rPr>
          <w:i/>
        </w:rPr>
      </w:pPr>
    </w:p>
    <w:p w14:paraId="71198EDF" w14:textId="52139F78" w:rsidR="00320765" w:rsidRDefault="00320765" w:rsidP="00320765">
      <w:pPr>
        <w:pStyle w:val="Geenafstand"/>
        <w:numPr>
          <w:ilvl w:val="0"/>
          <w:numId w:val="1"/>
        </w:numPr>
        <w:suppressAutoHyphens/>
        <w:autoSpaceDN w:val="0"/>
        <w:textAlignment w:val="baseline"/>
        <w:rPr>
          <w:i/>
        </w:rPr>
      </w:pPr>
      <w:r>
        <w:rPr>
          <w:i/>
        </w:rPr>
        <w:t>Cao Bestuurders Funderend Onderwijs 2022</w:t>
      </w:r>
    </w:p>
    <w:p w14:paraId="7C8AF7D8" w14:textId="77777777" w:rsidR="00320765" w:rsidRDefault="00320765" w:rsidP="00320765">
      <w:pPr>
        <w:pStyle w:val="Geenafstand"/>
      </w:pPr>
    </w:p>
    <w:p w14:paraId="7A531CF7" w14:textId="77777777" w:rsidR="00320765" w:rsidRDefault="00320765" w:rsidP="00320765">
      <w:pPr>
        <w:pStyle w:val="Geenafstand"/>
      </w:pPr>
    </w:p>
    <w:p w14:paraId="618B278A" w14:textId="77777777" w:rsidR="00320765" w:rsidRDefault="00320765" w:rsidP="00320765">
      <w:pPr>
        <w:pStyle w:val="Geenafstand"/>
      </w:pPr>
    </w:p>
    <w:p w14:paraId="3278C40E" w14:textId="77777777" w:rsidR="00320765" w:rsidRDefault="00320765" w:rsidP="00320765">
      <w:pPr>
        <w:pStyle w:val="Geenafstand"/>
      </w:pPr>
    </w:p>
    <w:p w14:paraId="5E062EA4" w14:textId="77777777" w:rsidR="00320765" w:rsidRDefault="00320765" w:rsidP="00320765">
      <w:pPr>
        <w:pStyle w:val="Geenafstand"/>
      </w:pPr>
    </w:p>
    <w:p w14:paraId="2E383673" w14:textId="77777777" w:rsidR="00320765" w:rsidRDefault="00320765" w:rsidP="00320765">
      <w:pPr>
        <w:pStyle w:val="Geenafstand"/>
      </w:pPr>
    </w:p>
    <w:p w14:paraId="3D8DB0B2" w14:textId="77777777" w:rsidR="00320765" w:rsidRDefault="00320765" w:rsidP="00320765">
      <w:pPr>
        <w:pStyle w:val="Geenafstand"/>
      </w:pPr>
    </w:p>
    <w:bookmarkEnd w:id="0"/>
    <w:p w14:paraId="16FED01B" w14:textId="77777777" w:rsidR="00B16CF6" w:rsidRDefault="00B16CF6" w:rsidP="00B16CF6">
      <w:pPr>
        <w:tabs>
          <w:tab w:val="left" w:pos="930"/>
        </w:tabs>
        <w:rPr>
          <w:rFonts w:eastAsia="Times New Roman" w:cstheme="minorHAnsi"/>
          <w:sz w:val="20"/>
          <w:szCs w:val="20"/>
        </w:rPr>
      </w:pPr>
    </w:p>
    <w:sectPr w:rsidR="00B16CF6" w:rsidSect="008A4C0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AD34" w14:textId="77777777" w:rsidR="002D2070" w:rsidRDefault="002D2070" w:rsidP="0073641F">
      <w:r>
        <w:separator/>
      </w:r>
    </w:p>
  </w:endnote>
  <w:endnote w:type="continuationSeparator" w:id="0">
    <w:p w14:paraId="5D6345B9" w14:textId="77777777" w:rsidR="002D2070" w:rsidRDefault="002D2070" w:rsidP="0073641F">
      <w:r>
        <w:continuationSeparator/>
      </w:r>
    </w:p>
  </w:endnote>
  <w:endnote w:type="continuationNotice" w:id="1">
    <w:p w14:paraId="18E7565C" w14:textId="77777777" w:rsidR="002D2070" w:rsidRDefault="002D2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31AB" w14:textId="3F8431B7" w:rsidR="00B2070A" w:rsidRPr="006254B1" w:rsidRDefault="00000000" w:rsidP="00320765">
    <w:pPr>
      <w:pStyle w:val="Basisalinea"/>
      <w:rPr>
        <w:rFonts w:cs="Open Sans"/>
        <w:sz w:val="18"/>
        <w:szCs w:val="18"/>
        <w:lang w:val="en-US"/>
      </w:rPr>
    </w:pPr>
    <w:sdt>
      <w:sdtPr>
        <w:rPr>
          <w:rFonts w:ascii="Open Sans" w:hAnsi="Open Sans" w:cs="Open Sans"/>
          <w:sz w:val="18"/>
          <w:szCs w:val="18"/>
        </w:rPr>
        <w:id w:val="866025893"/>
        <w:docPartObj>
          <w:docPartGallery w:val="Page Numbers (Bottom of Page)"/>
          <w:docPartUnique/>
        </w:docPartObj>
      </w:sdtPr>
      <w:sdtContent>
        <w:r w:rsidR="000C428C" w:rsidRPr="006254B1">
          <w:rPr>
            <w:rFonts w:ascii="Open Sans" w:hAnsi="Open Sans" w:cs="Open Sans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6F9A905" wp14:editId="72D609A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254C9" w14:textId="77777777" w:rsidR="000C428C" w:rsidRPr="00F36BE3" w:rsidRDefault="000C428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</w:pP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36BE3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36BE3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6F9A905" id="Rechthoek 1" o:spid="_x0000_s1026" style="position:absolute;margin-left:0;margin-top:0;width:44.55pt;height:15.1pt;rotation:180;flip:x;z-index:2516561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6A254C9" w14:textId="77777777" w:rsidR="000C428C" w:rsidRPr="00F36BE3" w:rsidRDefault="000C428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  <w:sz w:val="20"/>
                            <w:szCs w:val="20"/>
                          </w:rPr>
                        </w:pPr>
                        <w:r w:rsidRPr="00F36BE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F36BE3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36BE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F36BE3">
                          <w:rPr>
                            <w:color w:val="ED7D31" w:themeColor="accent2"/>
                            <w:sz w:val="20"/>
                            <w:szCs w:val="20"/>
                          </w:rPr>
                          <w:t>2</w:t>
                        </w:r>
                        <w:r w:rsidRPr="00F36BE3">
                          <w:rPr>
                            <w:color w:val="ED7D31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F350ED8" w14:textId="77777777" w:rsidR="0073641F" w:rsidRPr="005529E1" w:rsidRDefault="0073641F" w:rsidP="00A15BA4">
    <w:pPr>
      <w:pStyle w:val="Voettekst"/>
      <w:rPr>
        <w:rFonts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DB3A" w14:textId="77777777" w:rsidR="002D2070" w:rsidRDefault="002D2070" w:rsidP="0073641F">
      <w:r>
        <w:separator/>
      </w:r>
    </w:p>
  </w:footnote>
  <w:footnote w:type="continuationSeparator" w:id="0">
    <w:p w14:paraId="6D9D4D94" w14:textId="77777777" w:rsidR="002D2070" w:rsidRDefault="002D2070" w:rsidP="0073641F">
      <w:r>
        <w:continuationSeparator/>
      </w:r>
    </w:p>
  </w:footnote>
  <w:footnote w:type="continuationNotice" w:id="1">
    <w:p w14:paraId="5546C6BC" w14:textId="77777777" w:rsidR="002D2070" w:rsidRDefault="002D2070"/>
  </w:footnote>
  <w:footnote w:id="2">
    <w:p w14:paraId="2DAD554F" w14:textId="2D13FCB1" w:rsidR="00AC05AA" w:rsidRDefault="00AC05AA">
      <w:pPr>
        <w:pStyle w:val="Voetnoottekst"/>
      </w:pPr>
      <w:r>
        <w:rPr>
          <w:rStyle w:val="Voetnootmarkering"/>
        </w:rPr>
        <w:footnoteRef/>
      </w:r>
      <w:r>
        <w:t xml:space="preserve"> Partijen moeten op grond van</w:t>
      </w:r>
      <w:r w:rsidR="0004051A">
        <w:t xml:space="preserve"> artikel 2.2. lid 3 van de Cao Bestuurders Funderend Onderwijs</w:t>
      </w:r>
      <w:r>
        <w:t xml:space="preserve"> </w:t>
      </w:r>
      <w:r w:rsidR="00CE1CD1">
        <w:t xml:space="preserve">2022 </w:t>
      </w:r>
      <w:r>
        <w:t xml:space="preserve">afspraken maken over </w:t>
      </w:r>
      <w:r w:rsidR="0004051A">
        <w:t xml:space="preserve">het aantal vakantiedagen bij een </w:t>
      </w:r>
      <w:r w:rsidR="00FD5D10">
        <w:t>jaartaak van 1800 klokuren. Het aantal vakantiedagen zal afhankelijk</w:t>
      </w:r>
      <w:r w:rsidR="00357F36">
        <w:t xml:space="preserve"> </w:t>
      </w:r>
      <w:r w:rsidR="00FD5D10">
        <w:t>zijn van het</w:t>
      </w:r>
      <w:r w:rsidR="00357F36">
        <w:t xml:space="preserve"> (gemiddeld)</w:t>
      </w:r>
      <w:r w:rsidR="00FD5D10">
        <w:t xml:space="preserve"> aantal uren dat de werknemer </w:t>
      </w:r>
      <w:r w:rsidR="00357F36">
        <w:t xml:space="preserve">per week werkt. </w:t>
      </w:r>
      <w:r w:rsidR="00CE1CD1">
        <w:t xml:space="preserve">De afspraken moeten worden vastgelegd in de arbeidsovereenkomst of in een addendum op de arbeidsovereenkomst.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1213" w14:textId="77777777" w:rsidR="0073641F" w:rsidRDefault="00000000">
    <w:pPr>
      <w:pStyle w:val="Koptekst"/>
    </w:pPr>
    <w:r>
      <w:rPr>
        <w:noProof/>
      </w:rPr>
      <w:pict w14:anchorId="71855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9" o:spid="_x0000_s1027" type="#_x0000_t75" style="position:absolute;margin-left:0;margin-top:0;width:620pt;height:877pt;z-index:-251658240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0A39" w14:textId="46516A2A" w:rsidR="00B16CF6" w:rsidRDefault="00000000">
    <w:pPr>
      <w:pStyle w:val="Koptekst"/>
    </w:pPr>
    <w:r>
      <w:rPr>
        <w:noProof/>
      </w:rPr>
      <w:pict w14:anchorId="23DBE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50" o:spid="_x0000_s1026" type="#_x0000_t75" style="position:absolute;margin-left:-13.2pt;margin-top:-32.95pt;width:620pt;height:877pt;z-index:-251657216;mso-wrap-edited:f;mso-position-horizontal-relative:page;mso-position-vertical-relative:page" o:allowincell="f">
          <v:imagedata r:id="rId1" o:title="5098 briefpapier_schets03B"/>
          <w10:wrap anchorx="page" anchory="page"/>
        </v:shape>
      </w:pict>
    </w:r>
  </w:p>
  <w:p w14:paraId="5E200E90" w14:textId="77777777" w:rsidR="00B16CF6" w:rsidRDefault="00B16CF6">
    <w:pPr>
      <w:pStyle w:val="Koptekst"/>
    </w:pPr>
  </w:p>
  <w:p w14:paraId="0EDB8CB2" w14:textId="77777777" w:rsidR="00B16CF6" w:rsidRDefault="00B16CF6">
    <w:pPr>
      <w:pStyle w:val="Koptekst"/>
    </w:pPr>
  </w:p>
  <w:p w14:paraId="17B14F19" w14:textId="77777777" w:rsidR="00B16CF6" w:rsidRDefault="00B16CF6">
    <w:pPr>
      <w:pStyle w:val="Koptekst"/>
    </w:pPr>
  </w:p>
  <w:p w14:paraId="08344209" w14:textId="41932DD0" w:rsidR="0073641F" w:rsidRDefault="0073641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11EB" w14:textId="77777777" w:rsidR="0073641F" w:rsidRDefault="00000000">
    <w:pPr>
      <w:pStyle w:val="Koptekst"/>
    </w:pPr>
    <w:r>
      <w:rPr>
        <w:noProof/>
      </w:rPr>
      <w:pict w14:anchorId="183DD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8" o:spid="_x0000_s1025" type="#_x0000_t75" style="position:absolute;margin-left:0;margin-top:0;width:620pt;height:877pt;z-index:-251659264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90EF8"/>
    <w:multiLevelType w:val="multilevel"/>
    <w:tmpl w:val="E9224F1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8700B8C"/>
    <w:multiLevelType w:val="hybridMultilevel"/>
    <w:tmpl w:val="8D72C41E"/>
    <w:lvl w:ilvl="0" w:tplc="DD4415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411870">
    <w:abstractNumId w:val="0"/>
  </w:num>
  <w:num w:numId="2" w16cid:durableId="69600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65"/>
    <w:rsid w:val="00011F28"/>
    <w:rsid w:val="0004051A"/>
    <w:rsid w:val="00044E28"/>
    <w:rsid w:val="000827FB"/>
    <w:rsid w:val="000C428C"/>
    <w:rsid w:val="001061C2"/>
    <w:rsid w:val="00162139"/>
    <w:rsid w:val="001776C0"/>
    <w:rsid w:val="00197D5C"/>
    <w:rsid w:val="001A6EB3"/>
    <w:rsid w:val="001F47F9"/>
    <w:rsid w:val="002117AF"/>
    <w:rsid w:val="00253AB0"/>
    <w:rsid w:val="00270843"/>
    <w:rsid w:val="002B6DD7"/>
    <w:rsid w:val="002D2070"/>
    <w:rsid w:val="002D4733"/>
    <w:rsid w:val="00320765"/>
    <w:rsid w:val="00352E8A"/>
    <w:rsid w:val="00357F36"/>
    <w:rsid w:val="00385F08"/>
    <w:rsid w:val="00390C60"/>
    <w:rsid w:val="00391917"/>
    <w:rsid w:val="00401C78"/>
    <w:rsid w:val="00422BB8"/>
    <w:rsid w:val="00425E16"/>
    <w:rsid w:val="00540549"/>
    <w:rsid w:val="005529E1"/>
    <w:rsid w:val="005A31CF"/>
    <w:rsid w:val="006254B1"/>
    <w:rsid w:val="00642BBE"/>
    <w:rsid w:val="006A5726"/>
    <w:rsid w:val="006C1E63"/>
    <w:rsid w:val="007110DC"/>
    <w:rsid w:val="0073641F"/>
    <w:rsid w:val="007579A3"/>
    <w:rsid w:val="00795B12"/>
    <w:rsid w:val="007B2F7A"/>
    <w:rsid w:val="007C08E7"/>
    <w:rsid w:val="007E39E6"/>
    <w:rsid w:val="007F213E"/>
    <w:rsid w:val="007F7EC3"/>
    <w:rsid w:val="008060BE"/>
    <w:rsid w:val="00812BC0"/>
    <w:rsid w:val="0084171C"/>
    <w:rsid w:val="00883539"/>
    <w:rsid w:val="00884500"/>
    <w:rsid w:val="008A4C02"/>
    <w:rsid w:val="008B338F"/>
    <w:rsid w:val="008C5B1C"/>
    <w:rsid w:val="008D7C7A"/>
    <w:rsid w:val="00964243"/>
    <w:rsid w:val="009A36C7"/>
    <w:rsid w:val="009D5C85"/>
    <w:rsid w:val="00A15BA4"/>
    <w:rsid w:val="00A2617E"/>
    <w:rsid w:val="00A579FA"/>
    <w:rsid w:val="00A679F2"/>
    <w:rsid w:val="00AB72D7"/>
    <w:rsid w:val="00AC05AA"/>
    <w:rsid w:val="00AC6EFC"/>
    <w:rsid w:val="00AE5FF4"/>
    <w:rsid w:val="00B16CF6"/>
    <w:rsid w:val="00B2070A"/>
    <w:rsid w:val="00B45E1A"/>
    <w:rsid w:val="00BB7FE6"/>
    <w:rsid w:val="00C93923"/>
    <w:rsid w:val="00C93C39"/>
    <w:rsid w:val="00CB7499"/>
    <w:rsid w:val="00CE1CD1"/>
    <w:rsid w:val="00D23C1F"/>
    <w:rsid w:val="00D45A95"/>
    <w:rsid w:val="00D5169C"/>
    <w:rsid w:val="00DA4ACF"/>
    <w:rsid w:val="00DA720A"/>
    <w:rsid w:val="00E451C5"/>
    <w:rsid w:val="00E82843"/>
    <w:rsid w:val="00ED0256"/>
    <w:rsid w:val="00EF5BA7"/>
    <w:rsid w:val="00F1068E"/>
    <w:rsid w:val="00F35B14"/>
    <w:rsid w:val="00F36BE3"/>
    <w:rsid w:val="00F767CA"/>
    <w:rsid w:val="00F91101"/>
    <w:rsid w:val="00F97C27"/>
    <w:rsid w:val="00FD5D10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777499"/>
  <w15:docId w15:val="{969C1D13-6C00-49B8-B78E-30172F4D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0765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84500"/>
    <w:pPr>
      <w:keepNext/>
      <w:keepLines/>
      <w:spacing w:before="240"/>
      <w:outlineLvl w:val="0"/>
    </w:pPr>
    <w:rPr>
      <w:rFonts w:eastAsiaTheme="majorEastAsia" w:cstheme="majorBidi"/>
      <w:color w:val="DC424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4500"/>
    <w:pPr>
      <w:keepNext/>
      <w:keepLines/>
      <w:spacing w:before="40"/>
      <w:outlineLvl w:val="1"/>
    </w:pPr>
    <w:rPr>
      <w:rFonts w:eastAsiaTheme="majorEastAsia" w:cstheme="majorBidi"/>
      <w:color w:val="ED69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4500"/>
    <w:pPr>
      <w:keepNext/>
      <w:keepLines/>
      <w:spacing w:before="40"/>
      <w:outlineLvl w:val="2"/>
    </w:pPr>
    <w:rPr>
      <w:rFonts w:eastAsiaTheme="majorEastAsia" w:cstheme="majorBidi"/>
      <w:color w:val="DC4243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500"/>
    <w:pPr>
      <w:keepNext/>
      <w:keepLines/>
      <w:spacing w:before="40"/>
      <w:outlineLvl w:val="3"/>
    </w:pPr>
    <w:rPr>
      <w:rFonts w:eastAsiaTheme="majorEastAsia" w:cstheme="majorBidi"/>
      <w:i/>
      <w:iCs/>
      <w:color w:val="ED695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4500"/>
    <w:pPr>
      <w:keepNext/>
      <w:keepLines/>
      <w:spacing w:before="40"/>
      <w:outlineLvl w:val="4"/>
    </w:pPr>
    <w:rPr>
      <w:rFonts w:eastAsiaTheme="majorEastAsia" w:cstheme="majorBidi"/>
      <w:color w:val="DC424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641F"/>
  </w:style>
  <w:style w:type="paragraph" w:styleId="Voettekst">
    <w:name w:val="footer"/>
    <w:basedOn w:val="Standaard"/>
    <w:link w:val="Voet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641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171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171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171C"/>
    <w:rPr>
      <w:vertAlign w:val="superscript"/>
    </w:rPr>
  </w:style>
  <w:style w:type="paragraph" w:customStyle="1" w:styleId="Basisalinea">
    <w:name w:val="[Basisalinea]"/>
    <w:basedOn w:val="Standaard"/>
    <w:uiPriority w:val="99"/>
    <w:rsid w:val="0084171C"/>
    <w:pPr>
      <w:autoSpaceDE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Standaardalinea-lettertype"/>
    <w:uiPriority w:val="99"/>
    <w:unhideWhenUsed/>
    <w:rsid w:val="00812BC0"/>
    <w:rPr>
      <w:color w:val="0563C1" w:themeColor="hyperlink"/>
      <w:u w:val="single"/>
    </w:rPr>
  </w:style>
  <w:style w:type="paragraph" w:styleId="Geenafstand">
    <w:name w:val="No Spacing"/>
    <w:qFormat/>
    <w:rsid w:val="00D23C1F"/>
    <w:rPr>
      <w:rFonts w:ascii="Open Sans" w:hAnsi="Open Sans"/>
    </w:rPr>
  </w:style>
  <w:style w:type="character" w:customStyle="1" w:styleId="Kop1Char">
    <w:name w:val="Kop 1 Char"/>
    <w:basedOn w:val="Standaardalinea-lettertype"/>
    <w:link w:val="Kop1"/>
    <w:uiPriority w:val="9"/>
    <w:rsid w:val="00884500"/>
    <w:rPr>
      <w:rFonts w:ascii="Arial" w:eastAsiaTheme="majorEastAsia" w:hAnsi="Arial" w:cstheme="majorBidi"/>
      <w:color w:val="DC4243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4500"/>
    <w:rPr>
      <w:rFonts w:ascii="Arial" w:eastAsiaTheme="majorEastAsia" w:hAnsi="Arial" w:cstheme="majorBidi"/>
      <w:color w:val="ED69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84500"/>
    <w:rPr>
      <w:rFonts w:ascii="Arial" w:eastAsiaTheme="majorEastAsia" w:hAnsi="Arial" w:cstheme="majorBidi"/>
      <w:color w:val="DC4243"/>
    </w:rPr>
  </w:style>
  <w:style w:type="paragraph" w:styleId="Titel">
    <w:name w:val="Title"/>
    <w:basedOn w:val="Standaard"/>
    <w:next w:val="Standaard"/>
    <w:link w:val="TitelChar"/>
    <w:uiPriority w:val="10"/>
    <w:qFormat/>
    <w:rsid w:val="00552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2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29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29E1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5529E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5529E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84500"/>
    <w:rPr>
      <w:i/>
      <w:iCs/>
      <w:color w:val="DC4243"/>
    </w:rPr>
  </w:style>
  <w:style w:type="character" w:styleId="Zwaar">
    <w:name w:val="Strong"/>
    <w:basedOn w:val="Standaardalinea-lettertype"/>
    <w:uiPriority w:val="22"/>
    <w:qFormat/>
    <w:rsid w:val="005529E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5529E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29E1"/>
    <w:rPr>
      <w:rFonts w:ascii="Arial" w:hAnsi="Arial"/>
      <w:i/>
      <w:iCs/>
      <w:color w:val="404040" w:themeColor="text1" w:themeTint="BF"/>
    </w:rPr>
  </w:style>
  <w:style w:type="character" w:customStyle="1" w:styleId="Kop4Char">
    <w:name w:val="Kop 4 Char"/>
    <w:basedOn w:val="Standaardalinea-lettertype"/>
    <w:link w:val="Kop4"/>
    <w:uiPriority w:val="9"/>
    <w:rsid w:val="00884500"/>
    <w:rPr>
      <w:rFonts w:ascii="Arial" w:eastAsiaTheme="majorEastAsia" w:hAnsi="Arial" w:cstheme="majorBidi"/>
      <w:i/>
      <w:iCs/>
      <w:color w:val="ED695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4500"/>
    <w:rPr>
      <w:rFonts w:ascii="Arial" w:eastAsiaTheme="majorEastAsia" w:hAnsi="Arial" w:cstheme="majorBidi"/>
      <w:color w:val="DC4243"/>
    </w:rPr>
  </w:style>
  <w:style w:type="character" w:styleId="Intensieveverwijzing">
    <w:name w:val="Intense Reference"/>
    <w:basedOn w:val="Standaardalinea-lettertype"/>
    <w:uiPriority w:val="32"/>
    <w:qFormat/>
    <w:rsid w:val="00884500"/>
    <w:rPr>
      <w:b/>
      <w:bCs/>
      <w:smallCaps/>
      <w:color w:val="DC4243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45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C424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4500"/>
    <w:rPr>
      <w:rFonts w:ascii="Arial" w:hAnsi="Arial"/>
      <w:i/>
      <w:iCs/>
      <w:color w:val="DC4243"/>
    </w:rPr>
  </w:style>
  <w:style w:type="paragraph" w:styleId="Lijstalinea">
    <w:name w:val="List Paragraph"/>
    <w:basedOn w:val="Standaard"/>
    <w:rsid w:val="003207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osabb.sharepoint.com/VOSABBSjablonen/Briefpapier%20VOSABB%20blanc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2600167BA844B97E2D6EEE270B40B" ma:contentTypeVersion="2" ma:contentTypeDescription="Een nieuw document maken." ma:contentTypeScope="" ma:versionID="cb151a28f8e96e0a06da8dee87ec737f">
  <xsd:schema xmlns:xsd="http://www.w3.org/2001/XMLSchema" xmlns:xs="http://www.w3.org/2001/XMLSchema" xmlns:p="http://schemas.microsoft.com/office/2006/metadata/properties" xmlns:ns2="4c3af3ef-b847-4530-9905-4a5f9c516c9a" targetNamespace="http://schemas.microsoft.com/office/2006/metadata/properties" ma:root="true" ma:fieldsID="5c7f39f96769fb3b61d2c6869a201b44" ns2:_="">
    <xsd:import namespace="4c3af3ef-b847-4530-9905-4a5f9c516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f3ef-b847-4530-9905-4a5f9c51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10058-AA59-4DB8-AEDC-A1759FB91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0E736-73C4-4697-85FF-D6C540C35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af3ef-b847-4530-9905-4a5f9c516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54CD4-C619-4185-A8D7-A0989C95F0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A5C7D4-B879-41B3-8EC3-58D1121BF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Briefpapier%20VOSABB%20blanco</Template>
  <TotalTime>0</TotalTime>
  <Pages>3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Snek, J.van</dc:creator>
  <cp:keywords/>
  <dc:description/>
  <cp:lastModifiedBy>Martin van den Bogaerdt</cp:lastModifiedBy>
  <cp:revision>2</cp:revision>
  <dcterms:created xsi:type="dcterms:W3CDTF">2023-01-10T13:14:00Z</dcterms:created>
  <dcterms:modified xsi:type="dcterms:W3CDTF">2023-01-10T13:14:00Z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0x0101003952600167BA844B97E2D6EEE270B40B</vt:lpwstr>
  </property>
</Properties>
</file>